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D1" w:rsidRPr="00A274D1" w:rsidRDefault="00A274D1" w:rsidP="00A274D1">
      <w:pPr>
        <w:pStyle w:val="af9"/>
        <w:rPr>
          <w:b/>
          <w:bCs/>
        </w:rPr>
      </w:pPr>
      <w:r>
        <w:rPr>
          <w:b/>
          <w:bCs/>
        </w:rPr>
        <w:t>Роторная д</w:t>
      </w:r>
      <w:r w:rsidRPr="00162955">
        <w:rPr>
          <w:b/>
          <w:bCs/>
        </w:rPr>
        <w:t>робил</w:t>
      </w:r>
      <w:r>
        <w:rPr>
          <w:b/>
          <w:bCs/>
        </w:rPr>
        <w:t>ка</w:t>
      </w:r>
      <w:r w:rsidRPr="00162955">
        <w:rPr>
          <w:b/>
          <w:bCs/>
        </w:rPr>
        <w:t xml:space="preserve"> </w:t>
      </w:r>
      <w:r>
        <w:rPr>
          <w:b/>
          <w:bCs/>
          <w:lang w:val="en-US"/>
        </w:rPr>
        <w:t>REMAX</w:t>
      </w:r>
      <w:r w:rsidRPr="00A274D1">
        <w:rPr>
          <w:b/>
          <w:bCs/>
        </w:rPr>
        <w:t xml:space="preserve"> 1312</w:t>
      </w:r>
    </w:p>
    <w:p w:rsidR="00A274D1" w:rsidRDefault="00A274D1" w:rsidP="00A274D1">
      <w:pPr>
        <w:pStyle w:val="af9"/>
      </w:pPr>
      <w:r>
        <w:t xml:space="preserve">Год выпуска 2012; </w:t>
      </w:r>
      <w:r w:rsidRPr="000646A4">
        <w:t xml:space="preserve">Наработка </w:t>
      </w:r>
      <w:r>
        <w:t>12.900</w:t>
      </w:r>
      <w:r w:rsidRPr="000646A4">
        <w:t xml:space="preserve"> </w:t>
      </w:r>
      <w:proofErr w:type="spellStart"/>
      <w:r w:rsidRPr="000646A4">
        <w:t>моточасов</w:t>
      </w:r>
      <w:proofErr w:type="spellEnd"/>
      <w:r>
        <w:t>;</w:t>
      </w:r>
    </w:p>
    <w:p w:rsidR="00A274D1" w:rsidRDefault="00A274D1" w:rsidP="00A274D1">
      <w:pPr>
        <w:pStyle w:val="af9"/>
      </w:pPr>
      <w:r>
        <w:t>Производительность до 4</w:t>
      </w:r>
      <w:r w:rsidRPr="000646A4">
        <w:t>00 тон в час</w:t>
      </w:r>
      <w:r>
        <w:t xml:space="preserve">; </w:t>
      </w:r>
    </w:p>
    <w:p w:rsidR="00A274D1" w:rsidRDefault="00A274D1" w:rsidP="00A274D1">
      <w:pPr>
        <w:pStyle w:val="af9"/>
      </w:pPr>
      <w:r w:rsidRPr="000646A4">
        <w:t>Максимальный размер куска на входе (</w:t>
      </w:r>
      <w:proofErr w:type="gramStart"/>
      <w:r w:rsidRPr="000646A4">
        <w:t>мм</w:t>
      </w:r>
      <w:proofErr w:type="gramEnd"/>
      <w:r w:rsidRPr="000646A4">
        <w:t>)</w:t>
      </w:r>
      <w:r>
        <w:t xml:space="preserve"> 0/800; </w:t>
      </w:r>
      <w:r w:rsidRPr="000646A4">
        <w:t>Размер при</w:t>
      </w:r>
      <w:r>
        <w:t xml:space="preserve">ёмного отверстия </w:t>
      </w:r>
      <w:r>
        <w:rPr>
          <w:rFonts w:cs="Arial"/>
          <w:sz w:val="20"/>
          <w:szCs w:val="20"/>
        </w:rPr>
        <w:t xml:space="preserve">840 х 1.260 </w:t>
      </w:r>
      <w:r w:rsidRPr="00162955">
        <w:rPr>
          <w:rFonts w:cs="Arial"/>
          <w:sz w:val="20"/>
          <w:szCs w:val="20"/>
        </w:rPr>
        <w:t>мм</w:t>
      </w:r>
      <w:r>
        <w:rPr>
          <w:rFonts w:cs="Arial"/>
          <w:sz w:val="20"/>
          <w:szCs w:val="20"/>
        </w:rPr>
        <w:t>;</w:t>
      </w:r>
    </w:p>
    <w:p w:rsidR="00054B76" w:rsidRDefault="00A274D1" w:rsidP="00A274D1">
      <w:pPr>
        <w:pStyle w:val="af9"/>
      </w:pPr>
      <w:r w:rsidRPr="000646A4">
        <w:t xml:space="preserve">Масса </w:t>
      </w:r>
      <w:r>
        <w:t xml:space="preserve">45,9 </w:t>
      </w:r>
      <w:r w:rsidRPr="000646A4">
        <w:t>тонн</w:t>
      </w:r>
      <w:r w:rsidR="00054B76">
        <w:t>;</w:t>
      </w:r>
    </w:p>
    <w:p w:rsidR="00A274D1" w:rsidRDefault="00A274D1" w:rsidP="00A274D1">
      <w:pPr>
        <w:pStyle w:val="af9"/>
      </w:pPr>
      <w:r>
        <w:t>Эксплуат</w:t>
      </w:r>
      <w:r w:rsidR="00054B76">
        <w:t xml:space="preserve">ировалась в карьере </w:t>
      </w:r>
      <w:r>
        <w:t>известняк</w:t>
      </w:r>
      <w:r w:rsidR="00054B76">
        <w:t>а</w:t>
      </w:r>
      <w:r>
        <w:t>;</w:t>
      </w:r>
    </w:p>
    <w:p w:rsidR="00A274D1" w:rsidRDefault="00A274D1" w:rsidP="00A274D1">
      <w:pPr>
        <w:pStyle w:val="af9"/>
      </w:pPr>
      <w:r w:rsidRPr="000646A4">
        <w:t xml:space="preserve">Состояние </w:t>
      </w:r>
      <w:r>
        <w:t xml:space="preserve">хорошее, полностью </w:t>
      </w:r>
      <w:proofErr w:type="gramStart"/>
      <w:r>
        <w:t>готова</w:t>
      </w:r>
      <w:proofErr w:type="gramEnd"/>
      <w:r>
        <w:t xml:space="preserve"> к работе. Очень надёжная техника!!!</w:t>
      </w:r>
    </w:p>
    <w:p w:rsidR="00A274D1" w:rsidRDefault="0048292F" w:rsidP="00A274D1">
      <w:pPr>
        <w:pStyle w:val="af9"/>
      </w:pPr>
      <w:r>
        <w:t>Причина реализации - п</w:t>
      </w:r>
      <w:r w:rsidR="00A274D1">
        <w:t xml:space="preserve">родажа </w:t>
      </w:r>
      <w:r w:rsidR="00054B76">
        <w:t>карьера</w:t>
      </w:r>
      <w:r w:rsidR="00A274D1">
        <w:t>.</w:t>
      </w:r>
      <w:bookmarkStart w:id="0" w:name="_GoBack"/>
      <w:bookmarkEnd w:id="0"/>
    </w:p>
    <w:p w:rsidR="00B22173" w:rsidRPr="001D4D46" w:rsidRDefault="00B22173" w:rsidP="00377954">
      <w:pPr>
        <w:spacing w:after="0" w:line="240" w:lineRule="auto"/>
        <w:rPr>
          <w:sz w:val="20"/>
          <w:szCs w:val="20"/>
          <w:lang w:val="de-D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5103"/>
        <w:gridCol w:w="851"/>
        <w:gridCol w:w="1417"/>
        <w:gridCol w:w="1418"/>
      </w:tblGrid>
      <w:tr w:rsidR="00A83843" w:rsidRPr="00162955" w:rsidTr="003D1578">
        <w:trPr>
          <w:trHeight w:val="614"/>
        </w:trPr>
        <w:tc>
          <w:tcPr>
            <w:tcW w:w="1134" w:type="dxa"/>
            <w:gridSpan w:val="2"/>
            <w:vAlign w:val="center"/>
            <w:hideMark/>
          </w:tcPr>
          <w:p w:rsidR="00A83843" w:rsidRPr="00162955" w:rsidRDefault="00A83843" w:rsidP="00261E9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683ABE">
              <w:rPr>
                <w:b/>
                <w:sz w:val="20"/>
                <w:szCs w:val="20"/>
                <w:lang w:val="de-DE"/>
              </w:rPr>
              <w:br w:type="page"/>
            </w:r>
            <w:r w:rsidRPr="0016295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noWrap/>
            <w:vAlign w:val="center"/>
            <w:hideMark/>
          </w:tcPr>
          <w:p w:rsidR="00A83843" w:rsidRPr="00162955" w:rsidRDefault="00A83843" w:rsidP="00261E96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Наименование</w:t>
            </w:r>
            <w:r w:rsidR="008D0709" w:rsidRPr="00162955">
              <w:rPr>
                <w:b/>
                <w:bCs/>
                <w:sz w:val="20"/>
                <w:szCs w:val="20"/>
              </w:rPr>
              <w:t xml:space="preserve"> составной части установки</w:t>
            </w:r>
          </w:p>
        </w:tc>
        <w:tc>
          <w:tcPr>
            <w:tcW w:w="851" w:type="dxa"/>
            <w:vAlign w:val="center"/>
          </w:tcPr>
          <w:p w:rsidR="00A83843" w:rsidRPr="00162955" w:rsidRDefault="00A83843" w:rsidP="007F4C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3843" w:rsidRPr="00162955" w:rsidRDefault="00A83843" w:rsidP="007F4C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83843" w:rsidRPr="00162955" w:rsidRDefault="00A83843" w:rsidP="007F4C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42BF" w:rsidRPr="00162955" w:rsidTr="003D1578">
        <w:trPr>
          <w:trHeight w:val="284"/>
        </w:trPr>
        <w:tc>
          <w:tcPr>
            <w:tcW w:w="426" w:type="dxa"/>
            <w:vMerge w:val="restart"/>
            <w:noWrap/>
            <w:hideMark/>
          </w:tcPr>
          <w:p w:rsidR="000D42BF" w:rsidRPr="00162955" w:rsidRDefault="000D42BF" w:rsidP="00377954">
            <w:pPr>
              <w:spacing w:after="0" w:line="240" w:lineRule="auto"/>
              <w:rPr>
                <w:b/>
                <w:bCs/>
                <w:lang w:val="de-DE"/>
              </w:rPr>
            </w:pPr>
            <w:r w:rsidRPr="00162955">
              <w:rPr>
                <w:b/>
                <w:bCs/>
              </w:rPr>
              <w:t>1.</w:t>
            </w:r>
          </w:p>
        </w:tc>
        <w:tc>
          <w:tcPr>
            <w:tcW w:w="5811" w:type="dxa"/>
            <w:gridSpan w:val="2"/>
          </w:tcPr>
          <w:p w:rsidR="000D42BF" w:rsidRPr="00162955" w:rsidRDefault="000D42BF" w:rsidP="00A83843">
            <w:pPr>
              <w:spacing w:after="0" w:line="240" w:lineRule="auto"/>
              <w:rPr>
                <w:b/>
                <w:bCs/>
              </w:rPr>
            </w:pPr>
            <w:r w:rsidRPr="00162955">
              <w:rPr>
                <w:b/>
                <w:bCs/>
              </w:rPr>
              <w:t xml:space="preserve">Дробильная установка </w:t>
            </w:r>
            <w:r w:rsidR="00D73D0E" w:rsidRPr="00162955">
              <w:rPr>
                <w:b/>
                <w:bCs/>
                <w:lang w:val="en-US"/>
              </w:rPr>
              <w:t>REMAX 1312 ECO</w:t>
            </w:r>
          </w:p>
        </w:tc>
        <w:tc>
          <w:tcPr>
            <w:tcW w:w="851" w:type="dxa"/>
            <w:noWrap/>
            <w:hideMark/>
          </w:tcPr>
          <w:p w:rsidR="000D42BF" w:rsidRPr="00162955" w:rsidRDefault="000D42BF" w:rsidP="00587D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0D42BF" w:rsidRPr="00162955" w:rsidRDefault="000D42BF" w:rsidP="001D4D4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0D42BF" w:rsidRPr="00162955" w:rsidRDefault="000D42BF" w:rsidP="001D4D4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D42BF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0D42BF" w:rsidRPr="00162955" w:rsidRDefault="000D42BF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D42BF" w:rsidRPr="00162955" w:rsidRDefault="000D42BF" w:rsidP="00F049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103" w:type="dxa"/>
            <w:hideMark/>
          </w:tcPr>
          <w:p w:rsidR="000D42BF" w:rsidRPr="00162955" w:rsidRDefault="000D42BF" w:rsidP="00F0497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 xml:space="preserve">Загрузочный бункер объём </w:t>
            </w:r>
            <w:proofErr w:type="spellStart"/>
            <w:r w:rsidR="00DE7FCF" w:rsidRPr="00162955">
              <w:rPr>
                <w:b/>
                <w:bCs/>
                <w:sz w:val="20"/>
                <w:szCs w:val="20"/>
              </w:rPr>
              <w:t>ок</w:t>
            </w:r>
            <w:proofErr w:type="spellEnd"/>
            <w:r w:rsidR="00DE7FCF" w:rsidRPr="00162955">
              <w:rPr>
                <w:b/>
                <w:bCs/>
                <w:sz w:val="20"/>
                <w:szCs w:val="20"/>
              </w:rPr>
              <w:t xml:space="preserve">. </w:t>
            </w:r>
            <w:r w:rsidR="003D1578">
              <w:rPr>
                <w:b/>
                <w:bCs/>
                <w:sz w:val="20"/>
                <w:szCs w:val="20"/>
              </w:rPr>
              <w:t>6,5</w:t>
            </w:r>
            <w:r w:rsidRPr="00162955">
              <w:rPr>
                <w:b/>
                <w:bCs/>
                <w:sz w:val="20"/>
                <w:szCs w:val="20"/>
              </w:rPr>
              <w:t xml:space="preserve"> м³</w:t>
            </w:r>
          </w:p>
        </w:tc>
        <w:tc>
          <w:tcPr>
            <w:tcW w:w="851" w:type="dxa"/>
            <w:noWrap/>
            <w:hideMark/>
          </w:tcPr>
          <w:p w:rsidR="000D42BF" w:rsidRPr="00162955" w:rsidRDefault="000D42BF" w:rsidP="00587D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0D42BF" w:rsidRPr="00162955" w:rsidRDefault="000D42BF" w:rsidP="00F04978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0D42BF" w:rsidRPr="00162955" w:rsidRDefault="000D42BF" w:rsidP="00BD6537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DC150C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DC150C" w:rsidRPr="00162955" w:rsidRDefault="00DC150C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C150C" w:rsidRPr="00162955" w:rsidRDefault="00DC150C" w:rsidP="00941C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103" w:type="dxa"/>
            <w:noWrap/>
            <w:hideMark/>
          </w:tcPr>
          <w:p w:rsidR="00DC150C" w:rsidRPr="00162955" w:rsidRDefault="00DC150C" w:rsidP="00A81E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62955">
              <w:rPr>
                <w:b/>
                <w:bCs/>
                <w:sz w:val="20"/>
                <w:szCs w:val="20"/>
              </w:rPr>
              <w:t>Вибропитатель</w:t>
            </w:r>
            <w:proofErr w:type="spellEnd"/>
            <w:r w:rsidRPr="00162955">
              <w:rPr>
                <w:b/>
                <w:bCs/>
                <w:sz w:val="20"/>
                <w:szCs w:val="20"/>
              </w:rPr>
              <w:t>,</w:t>
            </w:r>
            <w:r w:rsidRPr="00162955">
              <w:rPr>
                <w:rFonts w:cs="Arial"/>
                <w:b/>
                <w:sz w:val="20"/>
                <w:szCs w:val="20"/>
              </w:rPr>
              <w:t xml:space="preserve"> тип </w:t>
            </w:r>
            <w:r w:rsidRPr="00162955">
              <w:rPr>
                <w:rFonts w:cs="Arial"/>
                <w:b/>
                <w:sz w:val="20"/>
                <w:szCs w:val="20"/>
                <w:lang w:val="de-DE"/>
              </w:rPr>
              <w:t>ARLM</w:t>
            </w:r>
            <w:r w:rsidRPr="00162955">
              <w:rPr>
                <w:rFonts w:cs="Arial"/>
                <w:b/>
                <w:sz w:val="20"/>
                <w:szCs w:val="20"/>
              </w:rPr>
              <w:t xml:space="preserve"> 12/20</w:t>
            </w:r>
          </w:p>
        </w:tc>
        <w:tc>
          <w:tcPr>
            <w:tcW w:w="851" w:type="dxa"/>
            <w:noWrap/>
            <w:hideMark/>
          </w:tcPr>
          <w:p w:rsidR="00DC150C" w:rsidRPr="00162955" w:rsidRDefault="00DC150C" w:rsidP="00587D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C150C" w:rsidRPr="00162955" w:rsidRDefault="00DC150C" w:rsidP="00587DC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DC150C" w:rsidRPr="00162955" w:rsidRDefault="00DC150C" w:rsidP="00587DC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DC150C" w:rsidRPr="00162955" w:rsidTr="00DC150C">
        <w:trPr>
          <w:trHeight w:val="284"/>
        </w:trPr>
        <w:tc>
          <w:tcPr>
            <w:tcW w:w="426" w:type="dxa"/>
            <w:vMerge/>
            <w:noWrap/>
            <w:hideMark/>
          </w:tcPr>
          <w:p w:rsidR="00DC150C" w:rsidRPr="00162955" w:rsidRDefault="00DC150C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150C" w:rsidRPr="00162955" w:rsidRDefault="00DC150C" w:rsidP="00941C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noWrap/>
            <w:hideMark/>
          </w:tcPr>
          <w:p w:rsidR="00DC150C" w:rsidRPr="00162955" w:rsidRDefault="00DC150C" w:rsidP="00DC150C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162955">
              <w:rPr>
                <w:bCs/>
                <w:i/>
                <w:sz w:val="18"/>
                <w:szCs w:val="18"/>
                <w:u w:val="single"/>
              </w:rPr>
              <w:t>Дополнительное оборудование для поз. 1.</w:t>
            </w:r>
            <w:r w:rsidRPr="00162955">
              <w:rPr>
                <w:bCs/>
                <w:i/>
                <w:sz w:val="18"/>
                <w:szCs w:val="18"/>
                <w:u w:val="single"/>
                <w:lang w:val="en-US"/>
              </w:rPr>
              <w:t>2</w:t>
            </w:r>
            <w:r w:rsidRPr="00162955">
              <w:rPr>
                <w:bCs/>
                <w:i/>
                <w:sz w:val="18"/>
                <w:szCs w:val="18"/>
                <w:u w:val="single"/>
              </w:rPr>
              <w:t>.:</w:t>
            </w:r>
          </w:p>
        </w:tc>
      </w:tr>
      <w:tr w:rsidR="00DC150C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DC150C" w:rsidRPr="00162955" w:rsidRDefault="00DC150C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150C" w:rsidRPr="00162955" w:rsidRDefault="00DC150C" w:rsidP="00941C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DC150C" w:rsidRPr="00162955" w:rsidRDefault="00DC150C" w:rsidP="00DC150C">
            <w:pPr>
              <w:spacing w:after="0" w:line="240" w:lineRule="auto"/>
              <w:rPr>
                <w:sz w:val="18"/>
                <w:szCs w:val="18"/>
              </w:rPr>
            </w:pPr>
            <w:r w:rsidRPr="00162955">
              <w:rPr>
                <w:sz w:val="18"/>
                <w:szCs w:val="18"/>
              </w:rPr>
              <w:t>1.</w:t>
            </w:r>
            <w:r w:rsidRPr="00EF7D66">
              <w:rPr>
                <w:sz w:val="18"/>
                <w:szCs w:val="18"/>
              </w:rPr>
              <w:t>2</w:t>
            </w:r>
            <w:r w:rsidRPr="00162955">
              <w:rPr>
                <w:sz w:val="18"/>
                <w:szCs w:val="18"/>
              </w:rPr>
              <w:t>.1. Пол из износостойкого сменного покрытия NIRO</w:t>
            </w:r>
          </w:p>
        </w:tc>
        <w:tc>
          <w:tcPr>
            <w:tcW w:w="851" w:type="dxa"/>
            <w:noWrap/>
            <w:hideMark/>
          </w:tcPr>
          <w:p w:rsidR="00DC150C" w:rsidRPr="00162955" w:rsidRDefault="00DC150C" w:rsidP="00DC15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C150C" w:rsidRPr="00162955" w:rsidRDefault="00DC150C" w:rsidP="00DC150C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50C" w:rsidRPr="00162955" w:rsidRDefault="00DC150C" w:rsidP="00DC150C">
            <w:pPr>
              <w:spacing w:after="0" w:line="240" w:lineRule="auto"/>
              <w:jc w:val="right"/>
              <w:rPr>
                <w:bCs/>
                <w:sz w:val="18"/>
                <w:szCs w:val="18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DC150C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DC150C" w:rsidRPr="00162955" w:rsidRDefault="00DC150C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C150C" w:rsidRPr="00162955" w:rsidRDefault="00DC150C" w:rsidP="00EB7F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955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5103" w:type="dxa"/>
            <w:noWrap/>
            <w:hideMark/>
          </w:tcPr>
          <w:p w:rsidR="00DC150C" w:rsidRPr="00162955" w:rsidRDefault="00DC150C" w:rsidP="00634623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62955">
              <w:rPr>
                <w:b/>
                <w:sz w:val="20"/>
                <w:szCs w:val="20"/>
              </w:rPr>
              <w:t>Виброгрохот</w:t>
            </w:r>
            <w:proofErr w:type="spellEnd"/>
            <w:r w:rsidRPr="00162955">
              <w:rPr>
                <w:b/>
                <w:sz w:val="20"/>
                <w:szCs w:val="20"/>
              </w:rPr>
              <w:t xml:space="preserve"> для предварительного отсеивания</w:t>
            </w:r>
          </w:p>
        </w:tc>
        <w:tc>
          <w:tcPr>
            <w:tcW w:w="851" w:type="dxa"/>
            <w:noWrap/>
            <w:hideMark/>
          </w:tcPr>
          <w:p w:rsidR="00DC150C" w:rsidRPr="00162955" w:rsidRDefault="00DC150C" w:rsidP="00587D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C150C" w:rsidRPr="00162955" w:rsidRDefault="00DC150C" w:rsidP="00994ED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DC150C" w:rsidRPr="00162955" w:rsidRDefault="00DC150C" w:rsidP="00DE2B9F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DC150C" w:rsidRPr="00162955" w:rsidTr="00DE2B9F">
        <w:trPr>
          <w:trHeight w:val="284"/>
        </w:trPr>
        <w:tc>
          <w:tcPr>
            <w:tcW w:w="426" w:type="dxa"/>
            <w:vMerge/>
            <w:noWrap/>
            <w:hideMark/>
          </w:tcPr>
          <w:p w:rsidR="00DC150C" w:rsidRPr="00162955" w:rsidRDefault="00DC150C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150C" w:rsidRPr="00162955" w:rsidRDefault="00DC150C" w:rsidP="00EB7F04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8789" w:type="dxa"/>
            <w:gridSpan w:val="4"/>
            <w:noWrap/>
            <w:hideMark/>
          </w:tcPr>
          <w:p w:rsidR="00DC150C" w:rsidRPr="00162955" w:rsidRDefault="00DC150C" w:rsidP="00DE2B9F">
            <w:pPr>
              <w:spacing w:after="0" w:line="240" w:lineRule="auto"/>
              <w:jc w:val="left"/>
              <w:rPr>
                <w:bCs/>
                <w:i/>
                <w:sz w:val="18"/>
                <w:szCs w:val="18"/>
                <w:lang w:val="de-DE"/>
              </w:rPr>
            </w:pPr>
            <w:r w:rsidRPr="00162955">
              <w:rPr>
                <w:bCs/>
                <w:i/>
                <w:sz w:val="18"/>
                <w:szCs w:val="18"/>
                <w:u w:val="single"/>
              </w:rPr>
              <w:t>Дополнительное оборудование для поз. 1.3.:</w:t>
            </w:r>
          </w:p>
        </w:tc>
      </w:tr>
      <w:tr w:rsidR="00DC150C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DC150C" w:rsidRPr="00162955" w:rsidRDefault="00DC150C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150C" w:rsidRPr="00162955" w:rsidRDefault="00DC150C" w:rsidP="00115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DC150C" w:rsidRPr="00162955" w:rsidRDefault="00DC150C" w:rsidP="00115D37">
            <w:pPr>
              <w:spacing w:after="0" w:line="240" w:lineRule="auto"/>
              <w:rPr>
                <w:sz w:val="18"/>
                <w:szCs w:val="18"/>
              </w:rPr>
            </w:pPr>
            <w:r w:rsidRPr="00162955">
              <w:rPr>
                <w:sz w:val="18"/>
                <w:szCs w:val="18"/>
              </w:rPr>
              <w:t>1.3.1. Щелевая коническая решётка (20/40 мм)</w:t>
            </w:r>
          </w:p>
        </w:tc>
        <w:tc>
          <w:tcPr>
            <w:tcW w:w="851" w:type="dxa"/>
            <w:noWrap/>
            <w:hideMark/>
          </w:tcPr>
          <w:p w:rsidR="00DC150C" w:rsidRPr="00162955" w:rsidRDefault="00DC150C" w:rsidP="00115D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C150C" w:rsidRPr="00162955" w:rsidRDefault="00DC150C" w:rsidP="00115D37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50C" w:rsidRPr="00162955" w:rsidRDefault="00DC150C" w:rsidP="00DE2B9F">
            <w:pPr>
              <w:spacing w:after="0" w:line="240" w:lineRule="auto"/>
              <w:jc w:val="right"/>
              <w:rPr>
                <w:bCs/>
                <w:sz w:val="18"/>
                <w:szCs w:val="18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DC150C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DC150C" w:rsidRPr="00162955" w:rsidRDefault="00DC150C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150C" w:rsidRPr="00162955" w:rsidRDefault="00DC150C" w:rsidP="00115D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DC150C" w:rsidRPr="00162955" w:rsidRDefault="00DC150C" w:rsidP="00DC150C">
            <w:pPr>
              <w:tabs>
                <w:tab w:val="left" w:pos="0"/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162955">
              <w:rPr>
                <w:sz w:val="18"/>
                <w:szCs w:val="18"/>
              </w:rPr>
              <w:t>1.3.2. Колосни</w:t>
            </w:r>
            <w:r w:rsidR="00EA6D27">
              <w:rPr>
                <w:sz w:val="18"/>
                <w:szCs w:val="18"/>
              </w:rPr>
              <w:t>ковая решётка нижнего уровня (10</w:t>
            </w:r>
            <w:r w:rsidRPr="00162955">
              <w:rPr>
                <w:sz w:val="18"/>
                <w:szCs w:val="18"/>
              </w:rPr>
              <w:t xml:space="preserve"> мм).</w:t>
            </w:r>
          </w:p>
        </w:tc>
        <w:tc>
          <w:tcPr>
            <w:tcW w:w="851" w:type="dxa"/>
            <w:noWrap/>
            <w:hideMark/>
          </w:tcPr>
          <w:p w:rsidR="00DC150C" w:rsidRPr="00162955" w:rsidRDefault="00DC150C" w:rsidP="00DC15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C150C" w:rsidRPr="00162955" w:rsidRDefault="00DC150C" w:rsidP="00DC150C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50C" w:rsidRPr="00162955" w:rsidRDefault="00DC150C" w:rsidP="00DC150C">
            <w:pPr>
              <w:spacing w:after="0" w:line="240" w:lineRule="auto"/>
              <w:jc w:val="right"/>
              <w:rPr>
                <w:bCs/>
                <w:sz w:val="18"/>
                <w:szCs w:val="18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16E93" w:rsidRPr="00162955" w:rsidRDefault="00316E93" w:rsidP="00EB7F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955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5103" w:type="dxa"/>
            <w:hideMark/>
          </w:tcPr>
          <w:p w:rsidR="00316E93" w:rsidRPr="00162955" w:rsidRDefault="00316E93" w:rsidP="00EB7F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955">
              <w:rPr>
                <w:b/>
                <w:sz w:val="20"/>
                <w:szCs w:val="20"/>
              </w:rPr>
              <w:t>Роторная дробилка SBM 12/13/4 – RHS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316E93" w:rsidP="00587D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994ED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316E93" w:rsidP="00994ED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DE2B9F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377954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8789" w:type="dxa"/>
            <w:gridSpan w:val="4"/>
            <w:noWrap/>
            <w:hideMark/>
          </w:tcPr>
          <w:p w:rsidR="00316E93" w:rsidRPr="00162955" w:rsidRDefault="00FA7EE7" w:rsidP="00DE2B9F">
            <w:pPr>
              <w:spacing w:after="0" w:line="240" w:lineRule="auto"/>
              <w:jc w:val="left"/>
              <w:rPr>
                <w:bCs/>
                <w:i/>
                <w:sz w:val="18"/>
                <w:szCs w:val="18"/>
                <w:u w:val="single"/>
              </w:rPr>
            </w:pPr>
            <w:r w:rsidRPr="00162955">
              <w:rPr>
                <w:bCs/>
                <w:i/>
                <w:sz w:val="18"/>
                <w:szCs w:val="18"/>
                <w:u w:val="single"/>
              </w:rPr>
              <w:t xml:space="preserve">Дополнительное оборудование для </w:t>
            </w:r>
            <w:r w:rsidR="00316E93" w:rsidRPr="00162955">
              <w:rPr>
                <w:bCs/>
                <w:i/>
                <w:sz w:val="18"/>
                <w:szCs w:val="18"/>
                <w:u w:val="single"/>
              </w:rPr>
              <w:t>поз. 1.4.: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37795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62955">
              <w:rPr>
                <w:bCs/>
                <w:sz w:val="18"/>
                <w:szCs w:val="18"/>
              </w:rPr>
              <w:t>1.4.1. Подъёмное устройство для замены бил (кран-балка)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DD6F12" w:rsidP="00587D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295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EB7F04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DD6F12" w:rsidP="00DE2B9F">
            <w:pPr>
              <w:spacing w:after="0" w:line="240" w:lineRule="auto"/>
              <w:jc w:val="right"/>
              <w:rPr>
                <w:bCs/>
                <w:sz w:val="18"/>
                <w:szCs w:val="18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C158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16E93" w:rsidRPr="00162955" w:rsidRDefault="00316E93" w:rsidP="00C15815">
            <w:pPr>
              <w:spacing w:after="0" w:line="240" w:lineRule="auto"/>
              <w:rPr>
                <w:sz w:val="18"/>
                <w:szCs w:val="18"/>
              </w:rPr>
            </w:pPr>
            <w:r w:rsidRPr="00162955">
              <w:rPr>
                <w:sz w:val="18"/>
                <w:szCs w:val="18"/>
              </w:rPr>
              <w:t>1.4.2. Устройство для выдавливания бил (гидравлическое)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DD6F12" w:rsidP="00587D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295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EB7F04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DD6F12" w:rsidP="00DE2B9F">
            <w:pPr>
              <w:spacing w:after="0" w:line="240" w:lineRule="auto"/>
              <w:jc w:val="right"/>
              <w:rPr>
                <w:bCs/>
                <w:sz w:val="18"/>
                <w:szCs w:val="18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16E93" w:rsidRPr="00162955" w:rsidRDefault="00316E93" w:rsidP="008C71B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5103" w:type="dxa"/>
            <w:noWrap/>
            <w:hideMark/>
          </w:tcPr>
          <w:p w:rsidR="00316E93" w:rsidRPr="00162955" w:rsidRDefault="00316E93" w:rsidP="008C71B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62955">
              <w:rPr>
                <w:b/>
                <w:bCs/>
                <w:sz w:val="20"/>
                <w:szCs w:val="20"/>
              </w:rPr>
              <w:t>Вибропитатель</w:t>
            </w:r>
            <w:proofErr w:type="spellEnd"/>
            <w:r w:rsidRPr="00162955">
              <w:rPr>
                <w:b/>
                <w:bCs/>
                <w:sz w:val="20"/>
                <w:szCs w:val="20"/>
              </w:rPr>
              <w:t xml:space="preserve"> под роторной дробилкой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316E93" w:rsidP="00587D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EB7F0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316E93" w:rsidP="00EB7F0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DE2B9F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C15815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8789" w:type="dxa"/>
            <w:gridSpan w:val="4"/>
            <w:noWrap/>
            <w:hideMark/>
          </w:tcPr>
          <w:p w:rsidR="00316E93" w:rsidRPr="00162955" w:rsidRDefault="00FA7EE7" w:rsidP="00DE2B9F">
            <w:pPr>
              <w:spacing w:after="0" w:line="240" w:lineRule="auto"/>
              <w:jc w:val="left"/>
              <w:rPr>
                <w:bCs/>
                <w:i/>
                <w:sz w:val="18"/>
                <w:szCs w:val="18"/>
                <w:u w:val="single"/>
              </w:rPr>
            </w:pPr>
            <w:r w:rsidRPr="00162955">
              <w:rPr>
                <w:bCs/>
                <w:i/>
                <w:sz w:val="18"/>
                <w:szCs w:val="18"/>
                <w:u w:val="single"/>
              </w:rPr>
              <w:t xml:space="preserve">Дополнительное оборудование для </w:t>
            </w:r>
            <w:r w:rsidR="00316E93" w:rsidRPr="00162955">
              <w:rPr>
                <w:bCs/>
                <w:i/>
                <w:sz w:val="18"/>
                <w:szCs w:val="18"/>
                <w:u w:val="single"/>
              </w:rPr>
              <w:t>поз. 1.5.: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5705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16E93" w:rsidRPr="00162955" w:rsidRDefault="00316E93" w:rsidP="0057054D">
            <w:pPr>
              <w:spacing w:after="0" w:line="240" w:lineRule="auto"/>
              <w:rPr>
                <w:sz w:val="18"/>
                <w:szCs w:val="18"/>
              </w:rPr>
            </w:pPr>
            <w:r w:rsidRPr="00162955">
              <w:rPr>
                <w:sz w:val="18"/>
                <w:szCs w:val="18"/>
              </w:rPr>
              <w:t>1.5.1. Пол из износостойкого сменного покрытия NIRO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DD6F12" w:rsidP="00587D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EB7F04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DD6F12" w:rsidP="00DE2B9F">
            <w:pPr>
              <w:spacing w:after="0" w:line="240" w:lineRule="auto"/>
              <w:jc w:val="right"/>
              <w:rPr>
                <w:bCs/>
                <w:sz w:val="18"/>
                <w:szCs w:val="18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5103" w:type="dxa"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2955">
              <w:rPr>
                <w:b/>
                <w:bCs/>
                <w:sz w:val="20"/>
                <w:szCs w:val="20"/>
              </w:rPr>
              <w:t>Основной разгрузочный конвейер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316E93" w:rsidP="003D39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EB7F0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316E93" w:rsidP="00EB7F0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16E93" w:rsidRPr="00162955" w:rsidRDefault="00316E93" w:rsidP="002C1F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5103" w:type="dxa"/>
            <w:noWrap/>
            <w:hideMark/>
          </w:tcPr>
          <w:p w:rsidR="00316E93" w:rsidRPr="00162955" w:rsidRDefault="00316E93" w:rsidP="002C1F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2955">
              <w:rPr>
                <w:b/>
                <w:bCs/>
                <w:sz w:val="20"/>
                <w:szCs w:val="20"/>
              </w:rPr>
              <w:t xml:space="preserve">Дизель-генератор 300 </w:t>
            </w:r>
            <w:proofErr w:type="spellStart"/>
            <w:r w:rsidRPr="00162955">
              <w:rPr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851" w:type="dxa"/>
            <w:noWrap/>
            <w:hideMark/>
          </w:tcPr>
          <w:p w:rsidR="00316E93" w:rsidRPr="00162955" w:rsidRDefault="00316E93" w:rsidP="003D39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EB7F0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316E93" w:rsidP="00EB7F0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DE2B9F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377954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8789" w:type="dxa"/>
            <w:gridSpan w:val="4"/>
            <w:noWrap/>
            <w:hideMark/>
          </w:tcPr>
          <w:p w:rsidR="00316E93" w:rsidRPr="00162955" w:rsidRDefault="00FA7EE7" w:rsidP="00DE2B9F">
            <w:pPr>
              <w:spacing w:after="0" w:line="240" w:lineRule="auto"/>
              <w:jc w:val="left"/>
              <w:rPr>
                <w:bCs/>
                <w:i/>
                <w:sz w:val="18"/>
                <w:szCs w:val="18"/>
              </w:rPr>
            </w:pPr>
            <w:r w:rsidRPr="00162955">
              <w:rPr>
                <w:bCs/>
                <w:i/>
                <w:sz w:val="18"/>
                <w:szCs w:val="18"/>
                <w:u w:val="single"/>
              </w:rPr>
              <w:t xml:space="preserve">Дополнительное оборудование для </w:t>
            </w:r>
            <w:r w:rsidR="00316E93" w:rsidRPr="00162955">
              <w:rPr>
                <w:bCs/>
                <w:i/>
                <w:sz w:val="18"/>
                <w:szCs w:val="18"/>
                <w:u w:val="single"/>
              </w:rPr>
              <w:t>поз. 1.7.: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3779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16E93" w:rsidRPr="00162955" w:rsidRDefault="00316E93" w:rsidP="00EA6D27">
            <w:pPr>
              <w:spacing w:after="0" w:line="240" w:lineRule="auto"/>
              <w:rPr>
                <w:sz w:val="18"/>
                <w:szCs w:val="18"/>
              </w:rPr>
            </w:pPr>
            <w:r w:rsidRPr="00162955">
              <w:rPr>
                <w:sz w:val="18"/>
                <w:szCs w:val="18"/>
              </w:rPr>
              <w:t>1.7.</w:t>
            </w:r>
            <w:r w:rsidR="00EA6D27">
              <w:rPr>
                <w:sz w:val="18"/>
                <w:szCs w:val="18"/>
              </w:rPr>
              <w:t>1</w:t>
            </w:r>
            <w:r w:rsidRPr="00162955">
              <w:rPr>
                <w:sz w:val="18"/>
                <w:szCs w:val="18"/>
              </w:rPr>
              <w:t>. Предпусковой подогреватель дизельного двигателя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DD6F12" w:rsidP="003D39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295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FB3190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DD6F12" w:rsidP="00FB3190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16E93" w:rsidRPr="00162955" w:rsidRDefault="00316E93" w:rsidP="00FB31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5103" w:type="dxa"/>
            <w:noWrap/>
            <w:hideMark/>
          </w:tcPr>
          <w:p w:rsidR="00316E93" w:rsidRPr="00162955" w:rsidRDefault="00316E93" w:rsidP="00FB319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2955">
              <w:rPr>
                <w:b/>
                <w:bCs/>
                <w:sz w:val="20"/>
                <w:szCs w:val="20"/>
              </w:rPr>
              <w:t>Система управления и электрооборудование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316E93" w:rsidP="00FB31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FB319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316E93" w:rsidP="00FB319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DE2B9F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377954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8789" w:type="dxa"/>
            <w:gridSpan w:val="4"/>
            <w:noWrap/>
            <w:hideMark/>
          </w:tcPr>
          <w:p w:rsidR="00316E93" w:rsidRPr="00162955" w:rsidRDefault="00FA7EE7" w:rsidP="00DE2B9F">
            <w:pPr>
              <w:spacing w:after="0" w:line="240" w:lineRule="auto"/>
              <w:jc w:val="left"/>
              <w:rPr>
                <w:bCs/>
                <w:i/>
                <w:sz w:val="18"/>
                <w:szCs w:val="18"/>
              </w:rPr>
            </w:pPr>
            <w:r w:rsidRPr="00162955">
              <w:rPr>
                <w:bCs/>
                <w:i/>
                <w:sz w:val="18"/>
                <w:szCs w:val="18"/>
                <w:u w:val="single"/>
              </w:rPr>
              <w:t xml:space="preserve">Дополнительное оборудование для </w:t>
            </w:r>
            <w:r w:rsidR="00316E93" w:rsidRPr="00162955">
              <w:rPr>
                <w:bCs/>
                <w:i/>
                <w:sz w:val="18"/>
                <w:szCs w:val="18"/>
                <w:u w:val="single"/>
              </w:rPr>
              <w:t>поз. 1.8.: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987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rPr>
                <w:sz w:val="18"/>
                <w:szCs w:val="18"/>
              </w:rPr>
            </w:pPr>
            <w:r w:rsidRPr="00162955">
              <w:rPr>
                <w:sz w:val="18"/>
                <w:szCs w:val="18"/>
              </w:rPr>
              <w:t>1.8.1. Частотный преобразователь к п. 1.5.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611A98" w:rsidP="003D39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295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FB3190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611A98" w:rsidP="00DE2B9F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987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rPr>
                <w:sz w:val="18"/>
                <w:szCs w:val="18"/>
              </w:rPr>
            </w:pPr>
            <w:r w:rsidRPr="00162955">
              <w:rPr>
                <w:sz w:val="18"/>
                <w:szCs w:val="18"/>
              </w:rPr>
              <w:t>1.8.2. Пульт дистанционного управления (8 команд)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611A98" w:rsidP="003D39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295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611A98" w:rsidP="00DE2B9F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987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rPr>
                <w:sz w:val="18"/>
                <w:szCs w:val="18"/>
              </w:rPr>
            </w:pPr>
            <w:r w:rsidRPr="00162955">
              <w:rPr>
                <w:sz w:val="18"/>
                <w:szCs w:val="18"/>
              </w:rPr>
              <w:t>1.8.3. Дистанционное обслуживание с помощью модема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611A98" w:rsidP="003D39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295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611A98" w:rsidP="00DE2B9F">
            <w:pPr>
              <w:spacing w:after="0" w:line="240" w:lineRule="auto"/>
              <w:jc w:val="right"/>
              <w:rPr>
                <w:bCs/>
                <w:sz w:val="18"/>
                <w:szCs w:val="18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987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16E93" w:rsidRPr="00162955" w:rsidRDefault="00316E93" w:rsidP="00316E93">
            <w:pPr>
              <w:spacing w:after="0" w:line="240" w:lineRule="auto"/>
              <w:rPr>
                <w:sz w:val="18"/>
                <w:szCs w:val="18"/>
              </w:rPr>
            </w:pPr>
            <w:r w:rsidRPr="00162955">
              <w:rPr>
                <w:sz w:val="18"/>
                <w:szCs w:val="18"/>
              </w:rPr>
              <w:t>1.8.4. Подключение к внешнему источнику электроснабжения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611A98" w:rsidP="003D39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295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611A98" w:rsidP="00DE2B9F">
            <w:pPr>
              <w:spacing w:after="0" w:line="240" w:lineRule="auto"/>
              <w:jc w:val="right"/>
              <w:rPr>
                <w:bCs/>
                <w:sz w:val="18"/>
                <w:szCs w:val="18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634623">
        <w:trPr>
          <w:trHeight w:val="315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16E93" w:rsidRPr="00162955" w:rsidRDefault="00316E93" w:rsidP="00987A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5103" w:type="dxa"/>
            <w:noWrap/>
            <w:hideMark/>
          </w:tcPr>
          <w:p w:rsidR="00F06095" w:rsidRPr="00162955" w:rsidRDefault="00316E93" w:rsidP="00987A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Гусеничное шасси с несущей рамой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16E93" w:rsidRPr="00162955" w:rsidRDefault="00316E93" w:rsidP="00987A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5103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2955">
              <w:rPr>
                <w:b/>
                <w:bCs/>
                <w:sz w:val="20"/>
                <w:szCs w:val="20"/>
              </w:rPr>
              <w:t>Гидравлическое оборудование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316E93" w:rsidP="00987A4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DE2B9F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377954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8789" w:type="dxa"/>
            <w:gridSpan w:val="4"/>
            <w:noWrap/>
            <w:hideMark/>
          </w:tcPr>
          <w:p w:rsidR="00316E93" w:rsidRPr="00162955" w:rsidRDefault="00FA7EE7" w:rsidP="00DE2B9F">
            <w:pPr>
              <w:spacing w:after="0" w:line="240" w:lineRule="auto"/>
              <w:jc w:val="left"/>
              <w:rPr>
                <w:bCs/>
                <w:i/>
                <w:sz w:val="18"/>
                <w:szCs w:val="18"/>
              </w:rPr>
            </w:pPr>
            <w:r w:rsidRPr="00162955">
              <w:rPr>
                <w:bCs/>
                <w:i/>
                <w:sz w:val="18"/>
                <w:szCs w:val="18"/>
                <w:u w:val="single"/>
              </w:rPr>
              <w:t xml:space="preserve">Дополнительное оборудование для </w:t>
            </w:r>
            <w:r w:rsidR="00316E93" w:rsidRPr="00162955">
              <w:rPr>
                <w:bCs/>
                <w:i/>
                <w:sz w:val="18"/>
                <w:szCs w:val="18"/>
                <w:u w:val="single"/>
              </w:rPr>
              <w:t>поз. 1.10.: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6E93" w:rsidRPr="00162955" w:rsidRDefault="00316E93" w:rsidP="007F4C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noWrap/>
            <w:hideMark/>
          </w:tcPr>
          <w:p w:rsidR="00316E93" w:rsidRPr="00162955" w:rsidRDefault="000E2E4B" w:rsidP="00DC150C">
            <w:pPr>
              <w:spacing w:after="0" w:line="240" w:lineRule="auto"/>
              <w:rPr>
                <w:sz w:val="18"/>
                <w:szCs w:val="18"/>
              </w:rPr>
            </w:pPr>
            <w:r w:rsidRPr="00162955">
              <w:rPr>
                <w:sz w:val="18"/>
                <w:szCs w:val="18"/>
              </w:rPr>
              <w:t>1.10.1</w:t>
            </w:r>
            <w:r w:rsidR="00316E93" w:rsidRPr="00162955">
              <w:rPr>
                <w:sz w:val="18"/>
                <w:szCs w:val="18"/>
              </w:rPr>
              <w:t xml:space="preserve">. </w:t>
            </w:r>
            <w:r w:rsidR="00DC150C" w:rsidRPr="00162955">
              <w:rPr>
                <w:sz w:val="18"/>
                <w:szCs w:val="18"/>
              </w:rPr>
              <w:t>Р</w:t>
            </w:r>
            <w:r w:rsidR="00316E93" w:rsidRPr="00162955">
              <w:rPr>
                <w:sz w:val="18"/>
                <w:szCs w:val="18"/>
              </w:rPr>
              <w:t>егулировк</w:t>
            </w:r>
            <w:r w:rsidR="00DC150C" w:rsidRPr="00162955">
              <w:rPr>
                <w:sz w:val="18"/>
                <w:szCs w:val="18"/>
              </w:rPr>
              <w:t>а</w:t>
            </w:r>
            <w:r w:rsidR="00316E93" w:rsidRPr="00162955">
              <w:rPr>
                <w:sz w:val="18"/>
                <w:szCs w:val="18"/>
              </w:rPr>
              <w:t xml:space="preserve"> магнитного сепаратора к п. 1.11.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611A98" w:rsidP="003D39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295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7F4C60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611A98" w:rsidP="00DE2B9F">
            <w:pPr>
              <w:spacing w:after="0" w:line="240" w:lineRule="auto"/>
              <w:jc w:val="right"/>
              <w:rPr>
                <w:bCs/>
                <w:sz w:val="18"/>
                <w:szCs w:val="18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16E93" w:rsidRPr="00162955" w:rsidRDefault="00316E93" w:rsidP="007F4C6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5103" w:type="dxa"/>
            <w:noWrap/>
            <w:hideMark/>
          </w:tcPr>
          <w:p w:rsidR="00316E93" w:rsidRPr="00162955" w:rsidRDefault="00316E93" w:rsidP="007F4C6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2955">
              <w:rPr>
                <w:b/>
                <w:bCs/>
                <w:sz w:val="20"/>
                <w:szCs w:val="20"/>
              </w:rPr>
              <w:t xml:space="preserve">Магнитный сепаратор 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F119D0" w:rsidP="00D15B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D15B95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F119D0" w:rsidP="00DE2B9F">
            <w:pPr>
              <w:spacing w:after="0" w:line="240" w:lineRule="auto"/>
              <w:jc w:val="right"/>
              <w:rPr>
                <w:bCs/>
                <w:sz w:val="20"/>
                <w:szCs w:val="20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316E93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316E93" w:rsidRPr="00162955" w:rsidRDefault="00316E93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16E93" w:rsidRPr="00162955" w:rsidRDefault="00316E93" w:rsidP="00D15B9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1.12.</w:t>
            </w:r>
          </w:p>
        </w:tc>
        <w:tc>
          <w:tcPr>
            <w:tcW w:w="5103" w:type="dxa"/>
            <w:noWrap/>
            <w:hideMark/>
          </w:tcPr>
          <w:p w:rsidR="00316E93" w:rsidRPr="00162955" w:rsidRDefault="00316E93" w:rsidP="00D15B9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2955">
              <w:rPr>
                <w:b/>
                <w:bCs/>
                <w:sz w:val="20"/>
                <w:szCs w:val="20"/>
              </w:rPr>
              <w:t xml:space="preserve">Боковой разгрузочный конвейер </w:t>
            </w:r>
            <w:r w:rsidR="00F06095" w:rsidRPr="00162955">
              <w:rPr>
                <w:b/>
                <w:bCs/>
                <w:sz w:val="20"/>
                <w:szCs w:val="20"/>
              </w:rPr>
              <w:t>2,9 м</w:t>
            </w:r>
          </w:p>
        </w:tc>
        <w:tc>
          <w:tcPr>
            <w:tcW w:w="851" w:type="dxa"/>
            <w:noWrap/>
            <w:hideMark/>
          </w:tcPr>
          <w:p w:rsidR="00316E93" w:rsidRPr="00162955" w:rsidRDefault="00F119D0" w:rsidP="007F4C6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16E93" w:rsidRPr="00162955" w:rsidRDefault="00316E93" w:rsidP="003274B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316E93" w:rsidRPr="00162955" w:rsidRDefault="00F119D0" w:rsidP="00DE2B9F">
            <w:pPr>
              <w:spacing w:after="0" w:line="240" w:lineRule="auto"/>
              <w:jc w:val="right"/>
              <w:rPr>
                <w:bCs/>
                <w:sz w:val="20"/>
                <w:szCs w:val="20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  <w:tr w:rsidR="00F06095" w:rsidRPr="00162955" w:rsidTr="00B331B9">
        <w:trPr>
          <w:trHeight w:val="284"/>
        </w:trPr>
        <w:tc>
          <w:tcPr>
            <w:tcW w:w="426" w:type="dxa"/>
            <w:vMerge/>
            <w:noWrap/>
            <w:hideMark/>
          </w:tcPr>
          <w:p w:rsidR="00F06095" w:rsidRPr="00162955" w:rsidRDefault="00F06095" w:rsidP="003779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06095" w:rsidRPr="00162955" w:rsidRDefault="00D5699D" w:rsidP="00D15B9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1.13</w:t>
            </w:r>
            <w:r w:rsidR="00F06095" w:rsidRPr="0016295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noWrap/>
            <w:hideMark/>
          </w:tcPr>
          <w:p w:rsidR="00F06095" w:rsidRPr="00162955" w:rsidRDefault="00F06095" w:rsidP="00D15B95">
            <w:pPr>
              <w:spacing w:after="0" w:line="240" w:lineRule="auto"/>
              <w:rPr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Система подавления пыли</w:t>
            </w:r>
          </w:p>
        </w:tc>
        <w:tc>
          <w:tcPr>
            <w:tcW w:w="851" w:type="dxa"/>
            <w:noWrap/>
            <w:hideMark/>
          </w:tcPr>
          <w:p w:rsidR="00F06095" w:rsidRPr="00162955" w:rsidRDefault="00F119D0" w:rsidP="003D39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29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F06095" w:rsidRPr="00162955" w:rsidRDefault="00F06095" w:rsidP="00FB3190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F06095" w:rsidRPr="00162955" w:rsidRDefault="00F119D0" w:rsidP="00DE2B9F">
            <w:pPr>
              <w:spacing w:after="0" w:line="240" w:lineRule="auto"/>
              <w:jc w:val="right"/>
              <w:rPr>
                <w:bCs/>
                <w:sz w:val="20"/>
                <w:szCs w:val="20"/>
                <w:lang w:val="de-DE"/>
              </w:rPr>
            </w:pPr>
            <w:r w:rsidRPr="00162955">
              <w:rPr>
                <w:b/>
                <w:bCs/>
                <w:sz w:val="20"/>
                <w:szCs w:val="20"/>
              </w:rPr>
              <w:t>вкл.</w:t>
            </w:r>
          </w:p>
        </w:tc>
      </w:tr>
    </w:tbl>
    <w:p w:rsidR="003D1578" w:rsidRDefault="003D1578" w:rsidP="004F2640">
      <w:pPr>
        <w:spacing w:after="0" w:line="240" w:lineRule="auto"/>
        <w:outlineLvl w:val="0"/>
        <w:rPr>
          <w:sz w:val="20"/>
          <w:szCs w:val="20"/>
        </w:rPr>
      </w:pPr>
    </w:p>
    <w:p w:rsidR="003D1578" w:rsidRDefault="003D1578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1578" w:rsidRPr="001D4D46" w:rsidRDefault="003D1578" w:rsidP="004F2640">
      <w:pPr>
        <w:spacing w:after="0" w:line="240" w:lineRule="auto"/>
        <w:outlineLvl w:val="0"/>
        <w:rPr>
          <w:sz w:val="20"/>
          <w:szCs w:val="20"/>
        </w:rPr>
      </w:pPr>
    </w:p>
    <w:p w:rsidR="005B5771" w:rsidRPr="00162955" w:rsidRDefault="008B588D" w:rsidP="004F2640">
      <w:pPr>
        <w:pBdr>
          <w:top w:val="single" w:sz="4" w:space="2" w:color="auto" w:shadow="1"/>
          <w:left w:val="single" w:sz="4" w:space="0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jc w:val="center"/>
        <w:outlineLvl w:val="0"/>
        <w:rPr>
          <w:rFonts w:cs="Arial"/>
          <w:b/>
          <w:bCs/>
          <w:caps/>
          <w:lang w:eastAsia="ru-RU"/>
        </w:rPr>
      </w:pPr>
      <w:r w:rsidRPr="00162955">
        <w:rPr>
          <w:rFonts w:cs="Arial"/>
          <w:b/>
          <w:bCs/>
          <w:caps/>
          <w:lang w:eastAsia="ru-RU"/>
        </w:rPr>
        <w:t>Техническая спецификация</w:t>
      </w:r>
      <w:r w:rsidR="00C96079" w:rsidRPr="00162955">
        <w:rPr>
          <w:rFonts w:cs="Arial"/>
          <w:b/>
          <w:bCs/>
          <w:caps/>
          <w:lang w:eastAsia="ru-RU"/>
        </w:rPr>
        <w:t xml:space="preserve"> мобильной роторной дробильной установки </w:t>
      </w:r>
    </w:p>
    <w:p w:rsidR="00DA0E2D" w:rsidRPr="00162955" w:rsidRDefault="00C96079" w:rsidP="005B5771">
      <w:pPr>
        <w:pBdr>
          <w:top w:val="single" w:sz="4" w:space="2" w:color="auto" w:shadow="1"/>
          <w:left w:val="single" w:sz="4" w:space="0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jc w:val="center"/>
        <w:outlineLvl w:val="0"/>
        <w:rPr>
          <w:rFonts w:cs="Arial"/>
          <w:b/>
          <w:bCs/>
          <w:caps/>
          <w:lang w:eastAsia="ru-RU"/>
        </w:rPr>
      </w:pPr>
      <w:r w:rsidRPr="00162955">
        <w:rPr>
          <w:rFonts w:cs="Arial"/>
          <w:b/>
          <w:bCs/>
          <w:caps/>
          <w:lang w:eastAsia="ru-RU"/>
        </w:rPr>
        <w:t>на гусеничном шасси</w:t>
      </w:r>
      <w:r w:rsidR="00A24C4E" w:rsidRPr="00162955">
        <w:rPr>
          <w:rFonts w:cs="Arial"/>
          <w:b/>
          <w:bCs/>
          <w:caps/>
          <w:lang w:eastAsia="ru-RU"/>
        </w:rPr>
        <w:t>,</w:t>
      </w:r>
    </w:p>
    <w:p w:rsidR="008B588D" w:rsidRPr="00162955" w:rsidRDefault="00DA0E2D" w:rsidP="005B5771">
      <w:pPr>
        <w:pBdr>
          <w:top w:val="single" w:sz="4" w:space="2" w:color="auto" w:shadow="1"/>
          <w:left w:val="single" w:sz="4" w:space="0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jc w:val="center"/>
        <w:outlineLvl w:val="0"/>
        <w:rPr>
          <w:rFonts w:cs="Arial"/>
          <w:b/>
          <w:bCs/>
          <w:caps/>
          <w:sz w:val="28"/>
          <w:szCs w:val="28"/>
          <w:lang w:eastAsia="ru-RU"/>
        </w:rPr>
      </w:pPr>
      <w:r w:rsidRPr="00162955">
        <w:rPr>
          <w:rFonts w:cs="Arial"/>
          <w:b/>
          <w:bCs/>
          <w:caps/>
          <w:lang w:eastAsia="ru-RU"/>
        </w:rPr>
        <w:t xml:space="preserve">тип </w:t>
      </w:r>
      <w:r w:rsidR="00D73D0E" w:rsidRPr="00162955">
        <w:rPr>
          <w:rFonts w:cs="Arial"/>
          <w:b/>
          <w:bCs/>
          <w:caps/>
          <w:sz w:val="28"/>
          <w:szCs w:val="28"/>
          <w:lang w:val="en-US" w:eastAsia="ru-RU"/>
        </w:rPr>
        <w:t>REMAX</w:t>
      </w:r>
      <w:r w:rsidR="00D73D0E" w:rsidRPr="00EF7D66">
        <w:rPr>
          <w:rFonts w:cs="Arial"/>
          <w:b/>
          <w:bCs/>
          <w:caps/>
          <w:sz w:val="28"/>
          <w:szCs w:val="28"/>
          <w:lang w:eastAsia="ru-RU"/>
        </w:rPr>
        <w:t xml:space="preserve"> 1312 </w:t>
      </w:r>
      <w:r w:rsidR="00D73D0E" w:rsidRPr="00162955">
        <w:rPr>
          <w:rFonts w:cs="Arial"/>
          <w:b/>
          <w:bCs/>
          <w:caps/>
          <w:sz w:val="28"/>
          <w:szCs w:val="28"/>
          <w:lang w:val="en-US" w:eastAsia="ru-RU"/>
        </w:rPr>
        <w:t>ECO</w:t>
      </w:r>
    </w:p>
    <w:p w:rsidR="008B588D" w:rsidRPr="00162955" w:rsidRDefault="008B588D" w:rsidP="00377954">
      <w:pPr>
        <w:pStyle w:val="Texte"/>
        <w:widowControl w:val="0"/>
        <w:rPr>
          <w:rFonts w:ascii="Calibri" w:hAnsi="Calibri"/>
          <w:snapToGrid w:val="0"/>
          <w:lang w:val="ru-RU"/>
        </w:rPr>
      </w:pPr>
    </w:p>
    <w:p w:rsidR="00DB084D" w:rsidRPr="00162955" w:rsidRDefault="00DB084D" w:rsidP="00DB084D">
      <w:pPr>
        <w:spacing w:after="0" w:line="0" w:lineRule="atLeast"/>
        <w:ind w:left="4764" w:hanging="4764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/>
          <w:bCs/>
          <w:sz w:val="20"/>
          <w:szCs w:val="20"/>
          <w:lang w:eastAsia="ru-RU"/>
        </w:rPr>
        <w:t>Загружаемый материал: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ab/>
        <w:t>общий строительный лом, армированный бетон, асфальт, различные горные породы</w:t>
      </w:r>
    </w:p>
    <w:p w:rsidR="00DB084D" w:rsidRPr="00162955" w:rsidRDefault="00DB084D" w:rsidP="00DB084D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DB084D" w:rsidRPr="00162955" w:rsidRDefault="00DB084D" w:rsidP="00DB084D">
      <w:pPr>
        <w:spacing w:after="0" w:line="0" w:lineRule="atLeast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/>
          <w:bCs/>
          <w:sz w:val="20"/>
          <w:szCs w:val="20"/>
          <w:lang w:eastAsia="ru-RU"/>
        </w:rPr>
        <w:t>Максимальный размер загружаемого материала:</w:t>
      </w:r>
      <w:r w:rsidRPr="00162955">
        <w:rPr>
          <w:rFonts w:cs="Arial"/>
          <w:bCs/>
          <w:sz w:val="20"/>
          <w:szCs w:val="20"/>
          <w:lang w:eastAsia="ru-RU"/>
        </w:rPr>
        <w:tab/>
        <w:t>0/800 мм (пространственная диагональ)</w:t>
      </w:r>
    </w:p>
    <w:p w:rsidR="00DB084D" w:rsidRPr="00162955" w:rsidRDefault="00DB084D" w:rsidP="00DB084D">
      <w:pPr>
        <w:spacing w:after="0" w:line="0" w:lineRule="atLeast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/>
          <w:bCs/>
          <w:sz w:val="20"/>
          <w:szCs w:val="20"/>
          <w:lang w:eastAsia="ru-RU"/>
        </w:rPr>
        <w:t>Производительность: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ab/>
        <w:t>до 300 т/ч в зависимости от состава и свойств материала</w:t>
      </w:r>
    </w:p>
    <w:p w:rsidR="00DB084D" w:rsidRPr="00162955" w:rsidRDefault="00DB084D" w:rsidP="00DB084D">
      <w:pPr>
        <w:spacing w:after="0" w:line="0" w:lineRule="atLeast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/>
          <w:bCs/>
          <w:sz w:val="20"/>
          <w:szCs w:val="20"/>
          <w:lang w:eastAsia="ru-RU"/>
        </w:rPr>
        <w:t>Максимальный диаметр арматуры: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ab/>
        <w:t>до 30 мм</w:t>
      </w:r>
    </w:p>
    <w:p w:rsidR="00AC1124" w:rsidRPr="00162955" w:rsidRDefault="00AC1124" w:rsidP="00377954">
      <w:pPr>
        <w:pStyle w:val="Texte"/>
        <w:widowControl w:val="0"/>
        <w:rPr>
          <w:rFonts w:ascii="Calibri" w:eastAsia="Calibri" w:hAnsi="Calibri"/>
          <w:bCs/>
          <w:lang w:val="ru-RU" w:eastAsia="ru-RU"/>
        </w:rPr>
      </w:pPr>
    </w:p>
    <w:p w:rsidR="001D512D" w:rsidRPr="00162955" w:rsidRDefault="001D512D" w:rsidP="00377954">
      <w:pPr>
        <w:pStyle w:val="Texte"/>
        <w:widowControl w:val="0"/>
        <w:rPr>
          <w:rFonts w:ascii="Calibri" w:hAnsi="Calibri"/>
          <w:snapToGrid w:val="0"/>
          <w:lang w:val="ru-RU"/>
        </w:rPr>
      </w:pPr>
    </w:p>
    <w:p w:rsidR="008B588D" w:rsidRPr="00162955" w:rsidRDefault="00AC1124" w:rsidP="002814F4">
      <w:pPr>
        <w:pBdr>
          <w:top w:val="single" w:sz="4" w:space="2" w:color="auto" w:shadow="1"/>
          <w:left w:val="single" w:sz="4" w:space="1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jc w:val="left"/>
        <w:outlineLvl w:val="0"/>
        <w:rPr>
          <w:snapToGrid w:val="0"/>
          <w:sz w:val="20"/>
          <w:szCs w:val="20"/>
        </w:rPr>
      </w:pPr>
      <w:r w:rsidRPr="00162955">
        <w:rPr>
          <w:rFonts w:cs="Arial"/>
          <w:b/>
          <w:caps/>
          <w:sz w:val="20"/>
          <w:szCs w:val="20"/>
        </w:rPr>
        <w:t>1.</w:t>
      </w:r>
      <w:r w:rsidRPr="00162955">
        <w:rPr>
          <w:rFonts w:cs="Arial"/>
          <w:b/>
          <w:caps/>
          <w:sz w:val="20"/>
          <w:szCs w:val="20"/>
        </w:rPr>
        <w:tab/>
      </w:r>
      <w:r w:rsidR="00196856" w:rsidRPr="00162955">
        <w:rPr>
          <w:rFonts w:cs="Arial"/>
          <w:b/>
          <w:caps/>
          <w:sz w:val="20"/>
          <w:szCs w:val="20"/>
        </w:rPr>
        <w:t>ДРОБИЛЬНАЯ УСТАНОВКА НА ГУСЕНИЧНОМ ШАССИ</w:t>
      </w:r>
      <w:r w:rsidR="00A24C4E" w:rsidRPr="00162955">
        <w:rPr>
          <w:rFonts w:cs="Arial"/>
          <w:b/>
          <w:caps/>
          <w:sz w:val="20"/>
          <w:szCs w:val="20"/>
        </w:rPr>
        <w:t>,</w:t>
      </w:r>
      <w:r w:rsidR="00196856" w:rsidRPr="00162955">
        <w:rPr>
          <w:rFonts w:cs="Arial"/>
          <w:b/>
          <w:caps/>
          <w:sz w:val="20"/>
          <w:szCs w:val="20"/>
        </w:rPr>
        <w:t xml:space="preserve"> ТИП </w:t>
      </w:r>
      <w:r w:rsidR="00D73D0E" w:rsidRPr="00162955">
        <w:rPr>
          <w:rFonts w:cs="Arial"/>
          <w:b/>
          <w:bCs/>
          <w:caps/>
          <w:sz w:val="20"/>
          <w:szCs w:val="20"/>
          <w:lang w:val="en-US" w:eastAsia="ru-RU"/>
        </w:rPr>
        <w:t>REMAX</w:t>
      </w:r>
      <w:r w:rsidR="00D73D0E" w:rsidRPr="00EF7D66">
        <w:rPr>
          <w:rFonts w:cs="Arial"/>
          <w:b/>
          <w:bCs/>
          <w:caps/>
          <w:sz w:val="20"/>
          <w:szCs w:val="20"/>
          <w:lang w:eastAsia="ru-RU"/>
        </w:rPr>
        <w:t xml:space="preserve"> 1312 </w:t>
      </w:r>
      <w:r w:rsidR="00D73D0E" w:rsidRPr="00162955">
        <w:rPr>
          <w:rFonts w:cs="Arial"/>
          <w:b/>
          <w:bCs/>
          <w:caps/>
          <w:sz w:val="20"/>
          <w:szCs w:val="20"/>
          <w:lang w:val="en-US" w:eastAsia="ru-RU"/>
        </w:rPr>
        <w:t>ECO</w:t>
      </w:r>
    </w:p>
    <w:p w:rsidR="008B588D" w:rsidRPr="00162955" w:rsidRDefault="008B588D" w:rsidP="00377954">
      <w:pPr>
        <w:pStyle w:val="Texte"/>
        <w:widowControl w:val="0"/>
        <w:rPr>
          <w:rFonts w:ascii="Calibri" w:hAnsi="Calibri"/>
          <w:snapToGrid w:val="0"/>
          <w:lang w:val="ru-RU"/>
        </w:rPr>
      </w:pPr>
    </w:p>
    <w:p w:rsidR="008B588D" w:rsidRPr="00162955" w:rsidRDefault="00D361BE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Длина в </w:t>
      </w:r>
      <w:r w:rsidR="001358A9" w:rsidRPr="00162955">
        <w:rPr>
          <w:rFonts w:cs="Arial"/>
          <w:bCs/>
          <w:sz w:val="20"/>
          <w:szCs w:val="20"/>
          <w:lang w:eastAsia="ru-RU"/>
        </w:rPr>
        <w:t>транспорт</w:t>
      </w:r>
      <w:r w:rsidRPr="00162955">
        <w:rPr>
          <w:rFonts w:cs="Arial"/>
          <w:bCs/>
          <w:sz w:val="20"/>
          <w:szCs w:val="20"/>
          <w:lang w:eastAsia="ru-RU"/>
        </w:rPr>
        <w:t>ном положении</w:t>
      </w:r>
      <w:r w:rsidR="001358A9" w:rsidRPr="00162955">
        <w:rPr>
          <w:rFonts w:cs="Arial"/>
          <w:bCs/>
          <w:sz w:val="20"/>
          <w:szCs w:val="20"/>
          <w:lang w:eastAsia="ru-RU"/>
        </w:rPr>
        <w:t>:</w:t>
      </w:r>
      <w:r w:rsidR="001358A9"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="001B42F7"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="00985CD1" w:rsidRPr="00162955">
        <w:rPr>
          <w:rFonts w:cs="Arial"/>
          <w:bCs/>
          <w:sz w:val="20"/>
          <w:szCs w:val="20"/>
          <w:lang w:eastAsia="ru-RU"/>
        </w:rPr>
        <w:t>. 13.</w:t>
      </w:r>
      <w:r w:rsidR="00B60471" w:rsidRPr="00162955">
        <w:rPr>
          <w:rFonts w:cs="Arial"/>
          <w:bCs/>
          <w:sz w:val="20"/>
          <w:szCs w:val="20"/>
          <w:lang w:eastAsia="ru-RU"/>
        </w:rPr>
        <w:t>63</w:t>
      </w:r>
      <w:r w:rsidR="00DA0D53" w:rsidRPr="00162955">
        <w:rPr>
          <w:rFonts w:cs="Arial"/>
          <w:bCs/>
          <w:sz w:val="20"/>
          <w:szCs w:val="20"/>
          <w:lang w:eastAsia="ru-RU"/>
        </w:rPr>
        <w:t>0</w:t>
      </w:r>
      <w:r w:rsidR="00DA0D53" w:rsidRPr="00162955">
        <w:rPr>
          <w:rFonts w:cs="Arial"/>
          <w:bCs/>
          <w:sz w:val="20"/>
          <w:szCs w:val="20"/>
          <w:lang w:eastAsia="ru-RU"/>
        </w:rPr>
        <w:tab/>
        <w:t>мм</w:t>
      </w:r>
    </w:p>
    <w:p w:rsidR="008B588D" w:rsidRPr="00162955" w:rsidRDefault="00196856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Ширина </w:t>
      </w:r>
      <w:r w:rsidR="00D70E05" w:rsidRPr="00162955">
        <w:rPr>
          <w:rFonts w:cs="Arial"/>
          <w:bCs/>
          <w:sz w:val="20"/>
          <w:szCs w:val="20"/>
          <w:lang w:eastAsia="ru-RU"/>
        </w:rPr>
        <w:t>в транспортном положении</w:t>
      </w:r>
      <w:r w:rsidR="00DA0D53" w:rsidRPr="00162955">
        <w:rPr>
          <w:rFonts w:cs="Arial"/>
          <w:bCs/>
          <w:sz w:val="20"/>
          <w:szCs w:val="20"/>
          <w:lang w:eastAsia="ru-RU"/>
        </w:rPr>
        <w:t>:</w:t>
      </w:r>
      <w:r w:rsidR="00DA0D53" w:rsidRPr="00162955">
        <w:rPr>
          <w:rFonts w:cs="Arial"/>
          <w:bCs/>
          <w:sz w:val="20"/>
          <w:szCs w:val="20"/>
          <w:lang w:eastAsia="ru-RU"/>
        </w:rPr>
        <w:tab/>
      </w:r>
      <w:r w:rsidR="001B42F7" w:rsidRPr="00162955">
        <w:rPr>
          <w:rFonts w:cs="Arial"/>
          <w:bCs/>
          <w:sz w:val="20"/>
          <w:szCs w:val="20"/>
          <w:lang w:eastAsia="ru-RU"/>
        </w:rPr>
        <w:t>макс. 3.00</w:t>
      </w:r>
      <w:r w:rsidR="008B588D" w:rsidRPr="00162955">
        <w:rPr>
          <w:rFonts w:cs="Arial"/>
          <w:bCs/>
          <w:sz w:val="20"/>
          <w:szCs w:val="20"/>
          <w:lang w:eastAsia="ru-RU"/>
        </w:rPr>
        <w:t>0</w:t>
      </w:r>
      <w:r w:rsidR="008B588D" w:rsidRPr="00162955">
        <w:rPr>
          <w:rFonts w:cs="Arial"/>
          <w:bCs/>
          <w:sz w:val="20"/>
          <w:szCs w:val="20"/>
          <w:lang w:eastAsia="ru-RU"/>
        </w:rPr>
        <w:tab/>
        <w:t>м</w:t>
      </w:r>
      <w:r w:rsidR="001B42F7" w:rsidRPr="00162955">
        <w:rPr>
          <w:rFonts w:cs="Arial"/>
          <w:bCs/>
          <w:sz w:val="20"/>
          <w:szCs w:val="20"/>
          <w:lang w:eastAsia="ru-RU"/>
        </w:rPr>
        <w:t>м</w:t>
      </w:r>
    </w:p>
    <w:p w:rsidR="001358A9" w:rsidRPr="00162955" w:rsidRDefault="001358A9" w:rsidP="001358A9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Вы</w:t>
      </w:r>
      <w:r w:rsidR="001B42F7" w:rsidRPr="00162955">
        <w:rPr>
          <w:rFonts w:cs="Arial"/>
          <w:bCs/>
          <w:sz w:val="20"/>
          <w:szCs w:val="20"/>
          <w:lang w:eastAsia="ru-RU"/>
        </w:rPr>
        <w:t xml:space="preserve">сота </w:t>
      </w:r>
      <w:r w:rsidR="00D70E05" w:rsidRPr="00162955">
        <w:rPr>
          <w:rFonts w:cs="Arial"/>
          <w:bCs/>
          <w:sz w:val="20"/>
          <w:szCs w:val="20"/>
          <w:lang w:eastAsia="ru-RU"/>
        </w:rPr>
        <w:t>в транспортном положении</w:t>
      </w:r>
      <w:r w:rsidR="001B42F7" w:rsidRPr="00162955">
        <w:rPr>
          <w:rFonts w:cs="Arial"/>
          <w:bCs/>
          <w:sz w:val="20"/>
          <w:szCs w:val="20"/>
          <w:lang w:eastAsia="ru-RU"/>
        </w:rPr>
        <w:t>:</w:t>
      </w:r>
      <w:r w:rsidR="001B42F7"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="001B42F7"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="001B42F7" w:rsidRPr="00162955">
        <w:rPr>
          <w:rFonts w:cs="Arial"/>
          <w:bCs/>
          <w:sz w:val="20"/>
          <w:szCs w:val="20"/>
          <w:lang w:eastAsia="ru-RU"/>
        </w:rPr>
        <w:t>. 3.</w:t>
      </w:r>
      <w:r w:rsidR="00515F3C">
        <w:rPr>
          <w:rFonts w:cs="Arial"/>
          <w:bCs/>
          <w:sz w:val="20"/>
          <w:szCs w:val="20"/>
          <w:lang w:eastAsia="ru-RU"/>
        </w:rPr>
        <w:t>800</w:t>
      </w:r>
      <w:r w:rsidRPr="00162955">
        <w:rPr>
          <w:rFonts w:cs="Arial"/>
          <w:bCs/>
          <w:sz w:val="20"/>
          <w:szCs w:val="20"/>
          <w:lang w:eastAsia="ru-RU"/>
        </w:rPr>
        <w:tab/>
        <w:t>м</w:t>
      </w:r>
      <w:r w:rsidR="001B42F7" w:rsidRPr="00162955">
        <w:rPr>
          <w:rFonts w:cs="Arial"/>
          <w:bCs/>
          <w:sz w:val="20"/>
          <w:szCs w:val="20"/>
          <w:lang w:eastAsia="ru-RU"/>
        </w:rPr>
        <w:t>м</w:t>
      </w:r>
    </w:p>
    <w:p w:rsidR="001D512D" w:rsidRPr="00162955" w:rsidRDefault="001D512D" w:rsidP="001B42F7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1B42F7" w:rsidRPr="00162955" w:rsidRDefault="00780A0D" w:rsidP="001B42F7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Длина </w:t>
      </w:r>
      <w:r w:rsidR="00D361BE" w:rsidRPr="00162955">
        <w:rPr>
          <w:rFonts w:cs="Arial"/>
          <w:bCs/>
          <w:sz w:val="20"/>
          <w:szCs w:val="20"/>
          <w:lang w:eastAsia="ru-RU"/>
        </w:rPr>
        <w:t>в рабочем положении</w:t>
      </w:r>
      <w:r w:rsidR="00985CD1" w:rsidRPr="00162955">
        <w:rPr>
          <w:rFonts w:cs="Arial"/>
          <w:bCs/>
          <w:sz w:val="20"/>
          <w:szCs w:val="20"/>
          <w:lang w:eastAsia="ru-RU"/>
        </w:rPr>
        <w:t>:</w:t>
      </w:r>
      <w:r w:rsidR="00985CD1"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="00985CD1"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="00985CD1" w:rsidRPr="00162955">
        <w:rPr>
          <w:rFonts w:cs="Arial"/>
          <w:bCs/>
          <w:sz w:val="20"/>
          <w:szCs w:val="20"/>
          <w:lang w:eastAsia="ru-RU"/>
        </w:rPr>
        <w:t>. 13.63</w:t>
      </w:r>
      <w:r w:rsidRPr="00162955">
        <w:rPr>
          <w:rFonts w:cs="Arial"/>
          <w:bCs/>
          <w:sz w:val="20"/>
          <w:szCs w:val="20"/>
          <w:lang w:eastAsia="ru-RU"/>
        </w:rPr>
        <w:t>0</w:t>
      </w:r>
      <w:r w:rsidR="001B42F7" w:rsidRPr="00162955">
        <w:rPr>
          <w:rFonts w:cs="Arial"/>
          <w:bCs/>
          <w:sz w:val="20"/>
          <w:szCs w:val="20"/>
          <w:lang w:eastAsia="ru-RU"/>
        </w:rPr>
        <w:tab/>
        <w:t>мм</w:t>
      </w:r>
    </w:p>
    <w:p w:rsidR="001B42F7" w:rsidRPr="00162955" w:rsidRDefault="00780A0D" w:rsidP="001B42F7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Ширина </w:t>
      </w:r>
      <w:r w:rsidR="00D70E05" w:rsidRPr="00162955">
        <w:rPr>
          <w:rFonts w:cs="Arial"/>
          <w:bCs/>
          <w:sz w:val="20"/>
          <w:szCs w:val="20"/>
          <w:lang w:eastAsia="ru-RU"/>
        </w:rPr>
        <w:t>в рабочем положении</w:t>
      </w:r>
      <w:r w:rsidRPr="00162955">
        <w:rPr>
          <w:rFonts w:cs="Arial"/>
          <w:bCs/>
          <w:sz w:val="20"/>
          <w:szCs w:val="20"/>
          <w:lang w:eastAsia="ru-RU"/>
        </w:rPr>
        <w:t>:</w:t>
      </w:r>
      <w:r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Pr="00162955">
        <w:rPr>
          <w:rFonts w:cs="Arial"/>
          <w:bCs/>
          <w:sz w:val="20"/>
          <w:szCs w:val="20"/>
          <w:lang w:eastAsia="ru-RU"/>
        </w:rPr>
        <w:t>. 4.18</w:t>
      </w:r>
      <w:r w:rsidR="001B42F7" w:rsidRPr="00162955">
        <w:rPr>
          <w:rFonts w:cs="Arial"/>
          <w:bCs/>
          <w:sz w:val="20"/>
          <w:szCs w:val="20"/>
          <w:lang w:eastAsia="ru-RU"/>
        </w:rPr>
        <w:t>0</w:t>
      </w:r>
      <w:r w:rsidR="001B42F7" w:rsidRPr="00162955">
        <w:rPr>
          <w:rFonts w:cs="Arial"/>
          <w:bCs/>
          <w:sz w:val="20"/>
          <w:szCs w:val="20"/>
          <w:lang w:eastAsia="ru-RU"/>
        </w:rPr>
        <w:tab/>
        <w:t>мм</w:t>
      </w:r>
    </w:p>
    <w:p w:rsidR="001358A9" w:rsidRPr="00162955" w:rsidRDefault="001B42F7" w:rsidP="001358A9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Высота </w:t>
      </w:r>
      <w:r w:rsidR="00D70E05" w:rsidRPr="00162955">
        <w:rPr>
          <w:rFonts w:cs="Arial"/>
          <w:bCs/>
          <w:sz w:val="20"/>
          <w:szCs w:val="20"/>
          <w:lang w:eastAsia="ru-RU"/>
        </w:rPr>
        <w:t>в рабочем положении</w:t>
      </w:r>
      <w:r w:rsidRPr="00162955">
        <w:rPr>
          <w:rFonts w:cs="Arial"/>
          <w:bCs/>
          <w:sz w:val="20"/>
          <w:szCs w:val="20"/>
          <w:lang w:eastAsia="ru-RU"/>
        </w:rPr>
        <w:t>:</w:t>
      </w:r>
      <w:r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Pr="00162955">
        <w:rPr>
          <w:rFonts w:cs="Arial"/>
          <w:bCs/>
          <w:sz w:val="20"/>
          <w:szCs w:val="20"/>
          <w:lang w:eastAsia="ru-RU"/>
        </w:rPr>
        <w:t>. 4.520</w:t>
      </w:r>
      <w:r w:rsidR="001358A9" w:rsidRPr="00162955">
        <w:rPr>
          <w:rFonts w:cs="Arial"/>
          <w:bCs/>
          <w:sz w:val="20"/>
          <w:szCs w:val="20"/>
          <w:lang w:eastAsia="ru-RU"/>
        </w:rPr>
        <w:tab/>
        <w:t>м</w:t>
      </w:r>
      <w:r w:rsidRPr="00162955">
        <w:rPr>
          <w:rFonts w:cs="Arial"/>
          <w:bCs/>
          <w:sz w:val="20"/>
          <w:szCs w:val="20"/>
          <w:lang w:eastAsia="ru-RU"/>
        </w:rPr>
        <w:t>м</w:t>
      </w:r>
    </w:p>
    <w:p w:rsidR="001D512D" w:rsidRPr="00162955" w:rsidRDefault="001D512D" w:rsidP="001358A9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1358A9" w:rsidRPr="00162955" w:rsidRDefault="001358A9" w:rsidP="001358A9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Общий вес</w:t>
      </w:r>
      <w:r w:rsidR="006C4743" w:rsidRPr="00162955">
        <w:rPr>
          <w:rFonts w:cs="Arial"/>
          <w:bCs/>
          <w:sz w:val="20"/>
          <w:szCs w:val="20"/>
          <w:lang w:eastAsia="ru-RU"/>
        </w:rPr>
        <w:t>:</w:t>
      </w:r>
      <w:r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="00C924FA"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="00985CD1" w:rsidRPr="00162955">
        <w:rPr>
          <w:rFonts w:cs="Arial"/>
          <w:bCs/>
          <w:sz w:val="20"/>
          <w:szCs w:val="20"/>
          <w:lang w:eastAsia="ru-RU"/>
        </w:rPr>
        <w:t>. 4</w:t>
      </w:r>
      <w:r w:rsidR="006C4743" w:rsidRPr="00162955">
        <w:rPr>
          <w:rFonts w:cs="Arial"/>
          <w:bCs/>
          <w:sz w:val="20"/>
          <w:szCs w:val="20"/>
          <w:lang w:eastAsia="ru-RU"/>
        </w:rPr>
        <w:t>5</w:t>
      </w:r>
      <w:r w:rsidR="00985CD1" w:rsidRPr="00162955">
        <w:rPr>
          <w:rFonts w:cs="Arial"/>
          <w:bCs/>
          <w:sz w:val="20"/>
          <w:szCs w:val="20"/>
          <w:lang w:eastAsia="ru-RU"/>
        </w:rPr>
        <w:t>.</w:t>
      </w:r>
      <w:r w:rsidR="006C4743" w:rsidRPr="00162955">
        <w:rPr>
          <w:rFonts w:cs="Arial"/>
          <w:bCs/>
          <w:sz w:val="20"/>
          <w:szCs w:val="20"/>
          <w:lang w:eastAsia="ru-RU"/>
        </w:rPr>
        <w:t>9</w:t>
      </w:r>
      <w:r w:rsidRPr="00162955">
        <w:rPr>
          <w:rFonts w:cs="Arial"/>
          <w:bCs/>
          <w:sz w:val="20"/>
          <w:szCs w:val="20"/>
          <w:lang w:eastAsia="ru-RU"/>
        </w:rPr>
        <w:t>00</w:t>
      </w:r>
      <w:r w:rsidRPr="00162955">
        <w:rPr>
          <w:rFonts w:cs="Arial"/>
          <w:bCs/>
          <w:sz w:val="20"/>
          <w:szCs w:val="20"/>
          <w:lang w:eastAsia="ru-RU"/>
        </w:rPr>
        <w:tab/>
        <w:t>кг</w:t>
      </w:r>
    </w:p>
    <w:p w:rsidR="00DA0D53" w:rsidRPr="00162955" w:rsidRDefault="00DA0D53" w:rsidP="00377954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8B588D" w:rsidRPr="00162955" w:rsidRDefault="008B588D" w:rsidP="00377954">
      <w:pPr>
        <w:pStyle w:val="Texte"/>
        <w:widowControl w:val="0"/>
        <w:rPr>
          <w:rFonts w:ascii="Calibri" w:hAnsi="Calibri"/>
          <w:snapToGrid w:val="0"/>
          <w:lang w:val="ru-RU"/>
        </w:rPr>
      </w:pPr>
    </w:p>
    <w:p w:rsidR="008B588D" w:rsidRPr="00162955" w:rsidRDefault="00771C4C" w:rsidP="002814F4">
      <w:pPr>
        <w:pBdr>
          <w:top w:val="single" w:sz="4" w:space="2" w:color="auto" w:shadow="1"/>
          <w:left w:val="single" w:sz="4" w:space="1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outlineLvl w:val="0"/>
        <w:rPr>
          <w:sz w:val="20"/>
          <w:szCs w:val="20"/>
        </w:rPr>
      </w:pPr>
      <w:r w:rsidRPr="00162955">
        <w:rPr>
          <w:rFonts w:cs="Arial"/>
          <w:b/>
          <w:bCs/>
          <w:caps/>
          <w:sz w:val="20"/>
          <w:szCs w:val="20"/>
        </w:rPr>
        <w:t>1.1.</w:t>
      </w:r>
      <w:r w:rsidRPr="00162955">
        <w:rPr>
          <w:rFonts w:cs="Arial"/>
          <w:b/>
          <w:bCs/>
          <w:caps/>
          <w:sz w:val="20"/>
          <w:szCs w:val="20"/>
        </w:rPr>
        <w:tab/>
      </w:r>
      <w:r w:rsidRPr="00162955">
        <w:rPr>
          <w:rFonts w:cs="Arial"/>
          <w:b/>
          <w:bCs/>
          <w:sz w:val="20"/>
          <w:szCs w:val="20"/>
        </w:rPr>
        <w:t>Загрузочн</w:t>
      </w:r>
      <w:r w:rsidR="00B77EBB" w:rsidRPr="00162955">
        <w:rPr>
          <w:rFonts w:cs="Arial"/>
          <w:b/>
          <w:bCs/>
          <w:sz w:val="20"/>
          <w:szCs w:val="20"/>
        </w:rPr>
        <w:t>ый бункер</w:t>
      </w:r>
    </w:p>
    <w:p w:rsidR="00771C4C" w:rsidRPr="00162955" w:rsidRDefault="00771C4C" w:rsidP="00377954">
      <w:pPr>
        <w:pStyle w:val="Texte"/>
        <w:widowControl w:val="0"/>
        <w:rPr>
          <w:rFonts w:ascii="Calibri" w:hAnsi="Calibri"/>
          <w:snapToGrid w:val="0"/>
          <w:lang w:val="ru-RU"/>
        </w:rPr>
      </w:pPr>
    </w:p>
    <w:p w:rsidR="00771C4C" w:rsidRPr="00162955" w:rsidRDefault="00CC3766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vertAlign w:val="superscript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Объё</w:t>
      </w:r>
      <w:r w:rsidR="00B77EBB" w:rsidRPr="00162955">
        <w:rPr>
          <w:rFonts w:cs="Arial"/>
          <w:bCs/>
          <w:sz w:val="20"/>
          <w:szCs w:val="20"/>
          <w:lang w:eastAsia="ru-RU"/>
        </w:rPr>
        <w:t>м</w:t>
      </w:r>
      <w:r w:rsidR="001D512D" w:rsidRPr="00162955">
        <w:rPr>
          <w:rFonts w:cs="Arial"/>
          <w:bCs/>
          <w:sz w:val="20"/>
          <w:szCs w:val="20"/>
          <w:lang w:eastAsia="ru-RU"/>
        </w:rPr>
        <w:t xml:space="preserve"> бункера</w:t>
      </w:r>
      <w:r w:rsidR="00771C4C" w:rsidRPr="00162955">
        <w:rPr>
          <w:rFonts w:cs="Arial"/>
          <w:bCs/>
          <w:sz w:val="20"/>
          <w:szCs w:val="20"/>
          <w:lang w:eastAsia="ru-RU"/>
        </w:rPr>
        <w:t>:</w:t>
      </w:r>
      <w:r w:rsidR="00771C4C"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="00B77EBB"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="00B77EBB" w:rsidRPr="00162955">
        <w:rPr>
          <w:rFonts w:cs="Arial"/>
          <w:bCs/>
          <w:sz w:val="20"/>
          <w:szCs w:val="20"/>
          <w:lang w:eastAsia="ru-RU"/>
        </w:rPr>
        <w:t xml:space="preserve">. </w:t>
      </w:r>
      <w:r w:rsidR="003D1578">
        <w:rPr>
          <w:rFonts w:cs="Arial"/>
          <w:bCs/>
          <w:sz w:val="20"/>
          <w:szCs w:val="20"/>
          <w:lang w:eastAsia="ru-RU"/>
        </w:rPr>
        <w:t>6</w:t>
      </w:r>
      <w:r w:rsidR="00F4471F" w:rsidRPr="00162955">
        <w:rPr>
          <w:rFonts w:cs="Arial"/>
          <w:bCs/>
          <w:sz w:val="20"/>
          <w:szCs w:val="20"/>
          <w:lang w:eastAsia="ru-RU"/>
        </w:rPr>
        <w:t>,</w:t>
      </w:r>
      <w:r w:rsidR="003D1578">
        <w:rPr>
          <w:rFonts w:cs="Arial"/>
          <w:bCs/>
          <w:sz w:val="20"/>
          <w:szCs w:val="20"/>
          <w:lang w:eastAsia="ru-RU"/>
        </w:rPr>
        <w:t>5</w:t>
      </w:r>
      <w:r w:rsidR="00771C4C" w:rsidRPr="00162955">
        <w:rPr>
          <w:rFonts w:cs="Arial"/>
          <w:bCs/>
          <w:sz w:val="20"/>
          <w:szCs w:val="20"/>
          <w:lang w:eastAsia="ru-RU"/>
        </w:rPr>
        <w:tab/>
        <w:t>м</w:t>
      </w:r>
      <w:r w:rsidR="00F4471F" w:rsidRPr="00162955">
        <w:rPr>
          <w:rFonts w:cs="Arial"/>
          <w:bCs/>
          <w:sz w:val="20"/>
          <w:szCs w:val="20"/>
          <w:lang w:eastAsia="ru-RU"/>
        </w:rPr>
        <w:t>³</w:t>
      </w:r>
    </w:p>
    <w:p w:rsidR="00771C4C" w:rsidRPr="00162955" w:rsidRDefault="0006096F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Ширина:</w:t>
      </w:r>
      <w:r w:rsidRPr="00162955">
        <w:rPr>
          <w:rFonts w:cs="Arial"/>
          <w:bCs/>
          <w:sz w:val="20"/>
          <w:szCs w:val="20"/>
          <w:lang w:eastAsia="ru-RU"/>
        </w:rPr>
        <w:tab/>
        <w:t>2.</w:t>
      </w:r>
      <w:r w:rsidR="00771C4C" w:rsidRPr="00162955">
        <w:rPr>
          <w:rFonts w:cs="Arial"/>
          <w:bCs/>
          <w:sz w:val="20"/>
          <w:szCs w:val="20"/>
          <w:lang w:eastAsia="ru-RU"/>
        </w:rPr>
        <w:t>0</w:t>
      </w:r>
      <w:r w:rsidRPr="00162955">
        <w:rPr>
          <w:rFonts w:cs="Arial"/>
          <w:bCs/>
          <w:sz w:val="20"/>
          <w:szCs w:val="20"/>
          <w:lang w:eastAsia="ru-RU"/>
        </w:rPr>
        <w:t>00</w:t>
      </w:r>
      <w:r w:rsidR="00771C4C" w:rsidRPr="00162955">
        <w:rPr>
          <w:rFonts w:cs="Arial"/>
          <w:bCs/>
          <w:sz w:val="20"/>
          <w:szCs w:val="20"/>
          <w:lang w:eastAsia="ru-RU"/>
        </w:rPr>
        <w:tab/>
        <w:t>м</w:t>
      </w:r>
      <w:r w:rsidRPr="00162955">
        <w:rPr>
          <w:rFonts w:cs="Arial"/>
          <w:bCs/>
          <w:sz w:val="20"/>
          <w:szCs w:val="20"/>
          <w:lang w:eastAsia="ru-RU"/>
        </w:rPr>
        <w:t>м</w:t>
      </w:r>
    </w:p>
    <w:p w:rsidR="00771C4C" w:rsidRPr="00162955" w:rsidRDefault="0006096F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Длина:</w:t>
      </w:r>
      <w:r w:rsidRPr="00162955">
        <w:rPr>
          <w:rFonts w:cs="Arial"/>
          <w:bCs/>
          <w:sz w:val="20"/>
          <w:szCs w:val="20"/>
          <w:lang w:eastAsia="ru-RU"/>
        </w:rPr>
        <w:tab/>
        <w:t>3.</w:t>
      </w:r>
      <w:r w:rsidR="00B77EBB" w:rsidRPr="00162955">
        <w:rPr>
          <w:rFonts w:cs="Arial"/>
          <w:bCs/>
          <w:sz w:val="20"/>
          <w:szCs w:val="20"/>
          <w:lang w:eastAsia="ru-RU"/>
        </w:rPr>
        <w:t>0</w:t>
      </w:r>
      <w:r w:rsidRPr="00162955">
        <w:rPr>
          <w:rFonts w:cs="Arial"/>
          <w:bCs/>
          <w:sz w:val="20"/>
          <w:szCs w:val="20"/>
          <w:lang w:eastAsia="ru-RU"/>
        </w:rPr>
        <w:t>00</w:t>
      </w:r>
      <w:r w:rsidR="00B77EBB" w:rsidRPr="00162955">
        <w:rPr>
          <w:rFonts w:cs="Arial"/>
          <w:bCs/>
          <w:sz w:val="20"/>
          <w:szCs w:val="20"/>
          <w:lang w:eastAsia="ru-RU"/>
        </w:rPr>
        <w:tab/>
        <w:t>м</w:t>
      </w:r>
      <w:r w:rsidRPr="00162955">
        <w:rPr>
          <w:rFonts w:cs="Arial"/>
          <w:bCs/>
          <w:sz w:val="20"/>
          <w:szCs w:val="20"/>
          <w:lang w:eastAsia="ru-RU"/>
        </w:rPr>
        <w:t>м</w:t>
      </w:r>
    </w:p>
    <w:p w:rsidR="00771C4C" w:rsidRPr="00162955" w:rsidRDefault="001D512D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Толщина стенок бункера</w:t>
      </w:r>
      <w:r w:rsidR="00771C4C" w:rsidRPr="00162955">
        <w:rPr>
          <w:rFonts w:cs="Arial"/>
          <w:bCs/>
          <w:sz w:val="20"/>
          <w:szCs w:val="20"/>
          <w:lang w:eastAsia="ru-RU"/>
        </w:rPr>
        <w:t>:</w:t>
      </w:r>
      <w:r w:rsidR="00771C4C" w:rsidRPr="00162955">
        <w:rPr>
          <w:rFonts w:cs="Arial"/>
          <w:bCs/>
          <w:sz w:val="20"/>
          <w:szCs w:val="20"/>
          <w:lang w:eastAsia="ru-RU"/>
        </w:rPr>
        <w:tab/>
      </w:r>
      <w:r w:rsidR="00BC7FEB" w:rsidRPr="00162955">
        <w:rPr>
          <w:rFonts w:cs="Arial"/>
          <w:bCs/>
          <w:sz w:val="20"/>
          <w:szCs w:val="20"/>
          <w:lang w:eastAsia="ru-RU"/>
        </w:rPr>
        <w:t>12</w:t>
      </w:r>
      <w:r w:rsidR="00F4471F" w:rsidRPr="00162955">
        <w:rPr>
          <w:rFonts w:cs="Arial"/>
          <w:bCs/>
          <w:sz w:val="20"/>
          <w:szCs w:val="20"/>
          <w:lang w:eastAsia="ru-RU"/>
        </w:rPr>
        <w:t>,0</w:t>
      </w:r>
      <w:r w:rsidR="00BC7FEB" w:rsidRPr="00162955">
        <w:rPr>
          <w:rFonts w:cs="Arial"/>
          <w:bCs/>
          <w:sz w:val="20"/>
          <w:szCs w:val="20"/>
          <w:lang w:eastAsia="ru-RU"/>
        </w:rPr>
        <w:tab/>
        <w:t>мм</w:t>
      </w:r>
    </w:p>
    <w:p w:rsidR="00771C4C" w:rsidRPr="00162955" w:rsidRDefault="00CC3766" w:rsidP="00377954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Сталь с рё</w:t>
      </w:r>
      <w:r w:rsidR="00F4471F" w:rsidRPr="00162955">
        <w:rPr>
          <w:rFonts w:cs="Arial"/>
          <w:bCs/>
          <w:sz w:val="20"/>
          <w:szCs w:val="20"/>
          <w:lang w:eastAsia="ru-RU"/>
        </w:rPr>
        <w:t>брами</w:t>
      </w:r>
      <w:r w:rsidR="00D361BE" w:rsidRPr="00162955">
        <w:rPr>
          <w:rFonts w:cs="Arial"/>
          <w:bCs/>
          <w:sz w:val="20"/>
          <w:szCs w:val="20"/>
          <w:lang w:eastAsia="ru-RU"/>
        </w:rPr>
        <w:t xml:space="preserve"> жё</w:t>
      </w:r>
      <w:r w:rsidR="00BC7FEB" w:rsidRPr="00162955">
        <w:rPr>
          <w:rFonts w:cs="Arial"/>
          <w:bCs/>
          <w:sz w:val="20"/>
          <w:szCs w:val="20"/>
          <w:lang w:eastAsia="ru-RU"/>
        </w:rPr>
        <w:t>сткости</w:t>
      </w:r>
    </w:p>
    <w:p w:rsidR="00771C4C" w:rsidRPr="00162955" w:rsidRDefault="00771C4C" w:rsidP="00377954">
      <w:pPr>
        <w:pStyle w:val="Texte"/>
        <w:widowControl w:val="0"/>
        <w:rPr>
          <w:rFonts w:ascii="Calibri" w:hAnsi="Calibri"/>
          <w:snapToGrid w:val="0"/>
          <w:lang w:val="ru-RU"/>
        </w:rPr>
      </w:pPr>
    </w:p>
    <w:p w:rsidR="00771C4C" w:rsidRPr="00162955" w:rsidRDefault="00771C4C" w:rsidP="002814F4">
      <w:pPr>
        <w:pBdr>
          <w:top w:val="single" w:sz="4" w:space="2" w:color="auto" w:shadow="1"/>
          <w:left w:val="single" w:sz="4" w:space="1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outlineLvl w:val="0"/>
        <w:rPr>
          <w:snapToGrid w:val="0"/>
          <w:sz w:val="20"/>
          <w:szCs w:val="20"/>
        </w:rPr>
      </w:pPr>
      <w:r w:rsidRPr="00162955">
        <w:rPr>
          <w:rFonts w:cs="Arial"/>
          <w:b/>
          <w:bCs/>
          <w:caps/>
          <w:sz w:val="20"/>
          <w:szCs w:val="20"/>
          <w:lang w:eastAsia="ru-RU"/>
        </w:rPr>
        <w:t>1.2.</w:t>
      </w:r>
      <w:r w:rsidRPr="00162955">
        <w:rPr>
          <w:rFonts w:cs="Arial"/>
          <w:b/>
          <w:bCs/>
          <w:caps/>
          <w:sz w:val="20"/>
          <w:szCs w:val="20"/>
          <w:lang w:eastAsia="ru-RU"/>
        </w:rPr>
        <w:tab/>
      </w:r>
      <w:proofErr w:type="spellStart"/>
      <w:r w:rsidR="00283947" w:rsidRPr="00162955">
        <w:rPr>
          <w:rFonts w:cs="Arial"/>
          <w:b/>
          <w:bCs/>
          <w:sz w:val="20"/>
          <w:szCs w:val="20"/>
          <w:lang w:eastAsia="ru-RU"/>
        </w:rPr>
        <w:t>Вибропитатель</w:t>
      </w:r>
      <w:proofErr w:type="spellEnd"/>
      <w:r w:rsidR="00A24C4E" w:rsidRPr="00162955">
        <w:rPr>
          <w:rFonts w:cs="Arial"/>
          <w:b/>
          <w:bCs/>
          <w:sz w:val="20"/>
          <w:szCs w:val="20"/>
          <w:lang w:eastAsia="ru-RU"/>
        </w:rPr>
        <w:t xml:space="preserve">, </w:t>
      </w:r>
      <w:r w:rsidR="00283947" w:rsidRPr="00162955">
        <w:rPr>
          <w:rFonts w:cs="Arial"/>
          <w:b/>
          <w:sz w:val="20"/>
          <w:szCs w:val="20"/>
        </w:rPr>
        <w:t xml:space="preserve">Тип </w:t>
      </w:r>
      <w:r w:rsidR="00283947" w:rsidRPr="00162955">
        <w:rPr>
          <w:rFonts w:cs="Arial"/>
          <w:b/>
          <w:sz w:val="20"/>
          <w:szCs w:val="20"/>
          <w:lang w:val="de-DE"/>
        </w:rPr>
        <w:t>ARLM</w:t>
      </w:r>
      <w:r w:rsidR="00283947" w:rsidRPr="00162955">
        <w:rPr>
          <w:rFonts w:cs="Arial"/>
          <w:b/>
          <w:sz w:val="20"/>
          <w:szCs w:val="20"/>
        </w:rPr>
        <w:t xml:space="preserve"> 12/</w:t>
      </w:r>
      <w:r w:rsidR="008F7DF7" w:rsidRPr="00162955">
        <w:rPr>
          <w:rFonts w:cs="Arial"/>
          <w:b/>
          <w:sz w:val="20"/>
          <w:szCs w:val="20"/>
        </w:rPr>
        <w:t>20</w:t>
      </w:r>
    </w:p>
    <w:p w:rsidR="00283947" w:rsidRPr="00162955" w:rsidRDefault="00283947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771C4C" w:rsidRPr="00162955" w:rsidRDefault="00283947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Ширина</w:t>
      </w:r>
      <w:r w:rsidR="00771C4C" w:rsidRPr="00162955">
        <w:rPr>
          <w:rFonts w:cs="Arial"/>
          <w:bCs/>
          <w:sz w:val="20"/>
          <w:szCs w:val="20"/>
          <w:lang w:eastAsia="ru-RU"/>
        </w:rPr>
        <w:t>:</w:t>
      </w:r>
      <w:r w:rsidR="00771C4C"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>1</w:t>
      </w:r>
      <w:r w:rsidR="00941CE8" w:rsidRPr="00162955">
        <w:rPr>
          <w:rFonts w:cs="Arial"/>
          <w:bCs/>
          <w:sz w:val="20"/>
          <w:szCs w:val="20"/>
          <w:lang w:eastAsia="ru-RU"/>
        </w:rPr>
        <w:t>.</w:t>
      </w:r>
      <w:r w:rsidR="00771C4C" w:rsidRPr="00162955">
        <w:rPr>
          <w:rFonts w:cs="Arial"/>
          <w:bCs/>
          <w:sz w:val="20"/>
          <w:szCs w:val="20"/>
          <w:lang w:eastAsia="ru-RU"/>
        </w:rPr>
        <w:t>2</w:t>
      </w:r>
      <w:r w:rsidRPr="00162955">
        <w:rPr>
          <w:rFonts w:cs="Arial"/>
          <w:bCs/>
          <w:sz w:val="20"/>
          <w:szCs w:val="20"/>
          <w:lang w:eastAsia="ru-RU"/>
        </w:rPr>
        <w:t>00</w:t>
      </w:r>
      <w:r w:rsidRPr="00162955">
        <w:rPr>
          <w:rFonts w:cs="Arial"/>
          <w:bCs/>
          <w:sz w:val="20"/>
          <w:szCs w:val="20"/>
          <w:lang w:eastAsia="ru-RU"/>
        </w:rPr>
        <w:tab/>
        <w:t>мм</w:t>
      </w:r>
    </w:p>
    <w:p w:rsidR="00771C4C" w:rsidRPr="00162955" w:rsidRDefault="008F7DF7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Длина:</w:t>
      </w:r>
      <w:r w:rsidRPr="00162955">
        <w:rPr>
          <w:rFonts w:cs="Arial"/>
          <w:bCs/>
          <w:sz w:val="20"/>
          <w:szCs w:val="20"/>
          <w:lang w:eastAsia="ru-RU"/>
        </w:rPr>
        <w:tab/>
        <w:t>2</w:t>
      </w:r>
      <w:r w:rsidR="00941CE8" w:rsidRPr="00162955">
        <w:rPr>
          <w:rFonts w:cs="Arial"/>
          <w:bCs/>
          <w:sz w:val="20"/>
          <w:szCs w:val="20"/>
          <w:lang w:eastAsia="ru-RU"/>
        </w:rPr>
        <w:t>.</w:t>
      </w:r>
      <w:r w:rsidRPr="00162955">
        <w:rPr>
          <w:rFonts w:cs="Arial"/>
          <w:bCs/>
          <w:sz w:val="20"/>
          <w:szCs w:val="20"/>
          <w:lang w:eastAsia="ru-RU"/>
        </w:rPr>
        <w:t>0</w:t>
      </w:r>
      <w:r w:rsidR="00283947" w:rsidRPr="00162955">
        <w:rPr>
          <w:rFonts w:cs="Arial"/>
          <w:bCs/>
          <w:sz w:val="20"/>
          <w:szCs w:val="20"/>
          <w:lang w:eastAsia="ru-RU"/>
        </w:rPr>
        <w:t>00</w:t>
      </w:r>
      <w:r w:rsidR="00283947" w:rsidRPr="00162955">
        <w:rPr>
          <w:rFonts w:cs="Arial"/>
          <w:bCs/>
          <w:sz w:val="20"/>
          <w:szCs w:val="20"/>
          <w:lang w:eastAsia="ru-RU"/>
        </w:rPr>
        <w:tab/>
        <w:t>м</w:t>
      </w:r>
      <w:r w:rsidR="005B5771" w:rsidRPr="00162955">
        <w:rPr>
          <w:rFonts w:cs="Arial"/>
          <w:bCs/>
          <w:sz w:val="20"/>
          <w:szCs w:val="20"/>
          <w:lang w:eastAsia="ru-RU"/>
        </w:rPr>
        <w:t>м</w:t>
      </w:r>
    </w:p>
    <w:p w:rsidR="00283947" w:rsidRPr="00162955" w:rsidRDefault="00941CE8" w:rsidP="00283947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Мощность привода (</w:t>
      </w:r>
      <w:proofErr w:type="spellStart"/>
      <w:r w:rsidRPr="00162955">
        <w:rPr>
          <w:rFonts w:cs="Arial"/>
          <w:bCs/>
          <w:sz w:val="20"/>
          <w:szCs w:val="20"/>
          <w:lang w:eastAsia="ru-RU"/>
        </w:rPr>
        <w:t>вибр</w:t>
      </w:r>
      <w:r w:rsidR="005B5771" w:rsidRPr="00162955">
        <w:rPr>
          <w:rFonts w:cs="Arial"/>
          <w:bCs/>
          <w:sz w:val="20"/>
          <w:szCs w:val="20"/>
          <w:lang w:eastAsia="ru-RU"/>
        </w:rPr>
        <w:t>омо</w:t>
      </w:r>
      <w:r w:rsidRPr="00162955">
        <w:rPr>
          <w:rFonts w:cs="Arial"/>
          <w:bCs/>
          <w:sz w:val="20"/>
          <w:szCs w:val="20"/>
          <w:lang w:eastAsia="ru-RU"/>
        </w:rPr>
        <w:t>торы</w:t>
      </w:r>
      <w:proofErr w:type="spellEnd"/>
      <w:r w:rsidRPr="00162955">
        <w:rPr>
          <w:rFonts w:cs="Arial"/>
          <w:bCs/>
          <w:sz w:val="20"/>
          <w:szCs w:val="20"/>
          <w:lang w:eastAsia="ru-RU"/>
        </w:rPr>
        <w:t>):</w:t>
      </w:r>
      <w:r w:rsidRPr="00162955">
        <w:rPr>
          <w:rFonts w:cs="Arial"/>
          <w:bCs/>
          <w:sz w:val="20"/>
          <w:szCs w:val="20"/>
          <w:lang w:eastAsia="ru-RU"/>
        </w:rPr>
        <w:tab/>
        <w:t xml:space="preserve">2 х 2,7 </w:t>
      </w:r>
      <w:r w:rsidRPr="00162955">
        <w:rPr>
          <w:rFonts w:cs="Arial"/>
          <w:bCs/>
          <w:sz w:val="20"/>
          <w:szCs w:val="20"/>
          <w:lang w:eastAsia="ru-RU"/>
        </w:rPr>
        <w:tab/>
        <w:t>кВт</w:t>
      </w:r>
    </w:p>
    <w:p w:rsidR="00FD0FE6" w:rsidRPr="00162955" w:rsidRDefault="00FD0FE6" w:rsidP="00283947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771C4C" w:rsidRPr="00162955" w:rsidRDefault="00771C4C" w:rsidP="004F2640">
      <w:pPr>
        <w:tabs>
          <w:tab w:val="right" w:pos="3969"/>
          <w:tab w:val="left" w:pos="4111"/>
        </w:tabs>
        <w:spacing w:after="0" w:line="240" w:lineRule="auto"/>
        <w:outlineLvl w:val="0"/>
        <w:rPr>
          <w:rFonts w:cs="Arial"/>
          <w:b/>
          <w:sz w:val="20"/>
          <w:szCs w:val="20"/>
          <w:u w:val="single"/>
          <w:lang w:eastAsia="ru-RU"/>
        </w:rPr>
      </w:pPr>
      <w:r w:rsidRPr="00162955">
        <w:rPr>
          <w:rFonts w:cs="Arial"/>
          <w:b/>
          <w:sz w:val="20"/>
          <w:szCs w:val="20"/>
          <w:u w:val="single"/>
          <w:lang w:eastAsia="ru-RU"/>
        </w:rPr>
        <w:t>Включая:</w:t>
      </w:r>
    </w:p>
    <w:p w:rsidR="00487CA5" w:rsidRPr="00162955" w:rsidRDefault="00FD0FE6" w:rsidP="00487CA5">
      <w:pPr>
        <w:tabs>
          <w:tab w:val="left" w:pos="0"/>
        </w:tabs>
        <w:spacing w:after="0" w:line="240" w:lineRule="auto"/>
        <w:ind w:right="-1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и</w:t>
      </w:r>
      <w:r w:rsidR="00487CA5" w:rsidRPr="00162955">
        <w:rPr>
          <w:rFonts w:cs="Arial"/>
          <w:sz w:val="20"/>
          <w:szCs w:val="20"/>
        </w:rPr>
        <w:t>зн</w:t>
      </w:r>
      <w:r w:rsidRPr="00162955">
        <w:rPr>
          <w:rFonts w:cs="Arial"/>
          <w:sz w:val="20"/>
          <w:szCs w:val="20"/>
        </w:rPr>
        <w:t xml:space="preserve">осостойкое покрытие </w:t>
      </w:r>
      <w:r w:rsidR="00D361BE" w:rsidRPr="00162955">
        <w:rPr>
          <w:rFonts w:cs="Arial"/>
          <w:sz w:val="20"/>
          <w:szCs w:val="20"/>
        </w:rPr>
        <w:t xml:space="preserve">толщиной </w:t>
      </w:r>
      <w:r w:rsidRPr="00162955">
        <w:rPr>
          <w:rFonts w:cs="Arial"/>
          <w:sz w:val="20"/>
          <w:szCs w:val="20"/>
        </w:rPr>
        <w:t>10/6 мм;</w:t>
      </w:r>
    </w:p>
    <w:p w:rsidR="00487CA5" w:rsidRPr="00162955" w:rsidRDefault="00487CA5" w:rsidP="005B5771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sz w:val="20"/>
          <w:szCs w:val="20"/>
        </w:rPr>
        <w:t xml:space="preserve">- 4 </w:t>
      </w:r>
      <w:proofErr w:type="gramStart"/>
      <w:r w:rsidR="00FD0FE6" w:rsidRPr="00162955">
        <w:rPr>
          <w:rFonts w:cs="Arial"/>
          <w:sz w:val="20"/>
          <w:szCs w:val="20"/>
        </w:rPr>
        <w:t>пружинных</w:t>
      </w:r>
      <w:proofErr w:type="gramEnd"/>
      <w:r w:rsidR="00FD0FE6" w:rsidRPr="00162955">
        <w:rPr>
          <w:rFonts w:cs="Arial"/>
          <w:sz w:val="20"/>
          <w:szCs w:val="20"/>
        </w:rPr>
        <w:t xml:space="preserve"> опоры </w:t>
      </w:r>
      <w:r w:rsidR="00346A65" w:rsidRPr="00162955">
        <w:rPr>
          <w:rFonts w:cs="Arial"/>
          <w:sz w:val="20"/>
          <w:szCs w:val="20"/>
        </w:rPr>
        <w:t>с ограничителем</w:t>
      </w:r>
      <w:r w:rsidRPr="00162955">
        <w:rPr>
          <w:rFonts w:cs="Arial"/>
          <w:sz w:val="20"/>
          <w:szCs w:val="20"/>
        </w:rPr>
        <w:t xml:space="preserve"> хода</w:t>
      </w:r>
      <w:r w:rsidR="00115D37" w:rsidRPr="00162955">
        <w:rPr>
          <w:rFonts w:cs="Arial"/>
          <w:bCs/>
          <w:sz w:val="20"/>
          <w:szCs w:val="20"/>
          <w:lang w:eastAsia="ru-RU"/>
        </w:rPr>
        <w:t>.</w:t>
      </w:r>
    </w:p>
    <w:p w:rsidR="00DC150C" w:rsidRPr="00162955" w:rsidRDefault="00DC150C" w:rsidP="005B5771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</w:p>
    <w:p w:rsidR="00DC150C" w:rsidRPr="00162955" w:rsidRDefault="00DC150C" w:rsidP="00DC150C">
      <w:pPr>
        <w:tabs>
          <w:tab w:val="left" w:pos="0"/>
        </w:tabs>
        <w:spacing w:after="0" w:line="240" w:lineRule="auto"/>
        <w:rPr>
          <w:rFonts w:cs="Arial"/>
          <w:b/>
          <w:sz w:val="20"/>
          <w:szCs w:val="20"/>
          <w:u w:val="single"/>
          <w:lang w:eastAsia="ru-RU"/>
        </w:rPr>
      </w:pPr>
      <w:r w:rsidRPr="00162955">
        <w:rPr>
          <w:rFonts w:cs="Arial"/>
          <w:b/>
          <w:sz w:val="20"/>
          <w:szCs w:val="20"/>
          <w:u w:val="single"/>
          <w:lang w:eastAsia="ru-RU"/>
        </w:rPr>
        <w:t xml:space="preserve">Дополнительное оборудование (возможные опции </w:t>
      </w:r>
      <w:proofErr w:type="gramStart"/>
      <w:r w:rsidRPr="00162955">
        <w:rPr>
          <w:rFonts w:cs="Arial"/>
          <w:b/>
          <w:sz w:val="20"/>
          <w:szCs w:val="20"/>
          <w:u w:val="single"/>
          <w:lang w:eastAsia="ru-RU"/>
        </w:rPr>
        <w:t>к</w:t>
      </w:r>
      <w:proofErr w:type="gramEnd"/>
      <w:r w:rsidRPr="00162955">
        <w:rPr>
          <w:rFonts w:cs="Arial"/>
          <w:b/>
          <w:sz w:val="20"/>
          <w:szCs w:val="20"/>
          <w:u w:val="single"/>
          <w:lang w:eastAsia="ru-RU"/>
        </w:rPr>
        <w:t xml:space="preserve"> поз. 1.2.):</w:t>
      </w:r>
    </w:p>
    <w:p w:rsidR="00DC150C" w:rsidRDefault="00DC150C" w:rsidP="00DC150C">
      <w:pPr>
        <w:tabs>
          <w:tab w:val="left" w:pos="0"/>
          <w:tab w:val="left" w:pos="709"/>
        </w:tabs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1.2.1.</w:t>
      </w:r>
      <w:r w:rsidRPr="00162955">
        <w:rPr>
          <w:rFonts w:cs="Arial"/>
          <w:sz w:val="20"/>
          <w:szCs w:val="20"/>
        </w:rPr>
        <w:tab/>
        <w:t>Пол из износостойкого сменного покрытия NIRO, с болтовым соединением.</w:t>
      </w:r>
    </w:p>
    <w:p w:rsidR="001D4D46" w:rsidRPr="00162955" w:rsidRDefault="001D4D46" w:rsidP="00487CA5">
      <w:pPr>
        <w:spacing w:after="0" w:line="240" w:lineRule="auto"/>
        <w:rPr>
          <w:rFonts w:cs="Arial"/>
          <w:sz w:val="20"/>
          <w:szCs w:val="20"/>
        </w:rPr>
      </w:pPr>
    </w:p>
    <w:p w:rsidR="00487CA5" w:rsidRPr="00162955" w:rsidRDefault="00771C4C" w:rsidP="002814F4">
      <w:pPr>
        <w:pBdr>
          <w:top w:val="single" w:sz="4" w:space="2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outlineLvl w:val="0"/>
        <w:rPr>
          <w:rFonts w:cs="Arial"/>
          <w:b/>
          <w:bCs/>
          <w:caps/>
          <w:sz w:val="20"/>
          <w:szCs w:val="20"/>
          <w:lang w:eastAsia="ru-RU"/>
        </w:rPr>
      </w:pPr>
      <w:r w:rsidRPr="00162955">
        <w:rPr>
          <w:rFonts w:cs="Arial"/>
          <w:b/>
          <w:bCs/>
          <w:caps/>
          <w:sz w:val="20"/>
          <w:szCs w:val="20"/>
          <w:lang w:eastAsia="ru-RU"/>
        </w:rPr>
        <w:t>1.3.</w:t>
      </w:r>
      <w:r w:rsidRPr="00162955">
        <w:rPr>
          <w:rFonts w:cs="Arial"/>
          <w:b/>
          <w:bCs/>
          <w:caps/>
          <w:sz w:val="20"/>
          <w:szCs w:val="20"/>
          <w:lang w:eastAsia="ru-RU"/>
        </w:rPr>
        <w:tab/>
      </w:r>
      <w:proofErr w:type="spellStart"/>
      <w:r w:rsidR="00A81E00" w:rsidRPr="00162955">
        <w:rPr>
          <w:rFonts w:cs="Arial"/>
          <w:b/>
          <w:bCs/>
          <w:sz w:val="20"/>
          <w:szCs w:val="20"/>
          <w:lang w:eastAsia="ru-RU"/>
        </w:rPr>
        <w:t>В</w:t>
      </w:r>
      <w:r w:rsidR="00C936D2" w:rsidRPr="00162955">
        <w:rPr>
          <w:rFonts w:cs="Arial"/>
          <w:b/>
          <w:bCs/>
          <w:sz w:val="20"/>
          <w:szCs w:val="20"/>
          <w:lang w:eastAsia="ru-RU"/>
        </w:rPr>
        <w:t>иброгрохот</w:t>
      </w:r>
      <w:proofErr w:type="spellEnd"/>
      <w:r w:rsidR="00C936D2" w:rsidRPr="00162955">
        <w:rPr>
          <w:rFonts w:cs="Arial"/>
          <w:b/>
          <w:bCs/>
          <w:sz w:val="20"/>
          <w:szCs w:val="20"/>
          <w:lang w:eastAsia="ru-RU"/>
        </w:rPr>
        <w:t xml:space="preserve"> для предварительного отсеивания</w:t>
      </w:r>
      <w:r w:rsidR="00A24C4E" w:rsidRPr="00162955">
        <w:rPr>
          <w:rFonts w:cs="Arial"/>
          <w:b/>
          <w:bCs/>
          <w:sz w:val="20"/>
          <w:szCs w:val="20"/>
          <w:lang w:eastAsia="ru-RU"/>
        </w:rPr>
        <w:t>,</w:t>
      </w:r>
      <w:r w:rsidR="00C936D2" w:rsidRPr="00162955">
        <w:rPr>
          <w:rFonts w:cs="Arial"/>
          <w:b/>
          <w:bCs/>
          <w:sz w:val="20"/>
          <w:szCs w:val="20"/>
          <w:lang w:eastAsia="ru-RU"/>
        </w:rPr>
        <w:t xml:space="preserve"> </w:t>
      </w:r>
      <w:r w:rsidR="00487CA5" w:rsidRPr="00162955">
        <w:rPr>
          <w:rFonts w:cs="Arial"/>
          <w:b/>
          <w:bCs/>
          <w:sz w:val="20"/>
          <w:szCs w:val="20"/>
          <w:lang w:eastAsia="ru-RU"/>
        </w:rPr>
        <w:t xml:space="preserve">Тип </w:t>
      </w:r>
      <w:r w:rsidR="00487CA5" w:rsidRPr="00162955">
        <w:rPr>
          <w:rFonts w:cs="Arial"/>
          <w:b/>
          <w:sz w:val="20"/>
          <w:szCs w:val="20"/>
          <w:lang w:val="en-US"/>
        </w:rPr>
        <w:t>VARL</w:t>
      </w:r>
      <w:r w:rsidR="00487CA5" w:rsidRPr="00162955">
        <w:rPr>
          <w:rFonts w:cs="Arial"/>
          <w:b/>
          <w:sz w:val="20"/>
          <w:szCs w:val="20"/>
        </w:rPr>
        <w:t xml:space="preserve"> 12/15-2</w:t>
      </w:r>
      <w:r w:rsidR="00115D37" w:rsidRPr="00162955">
        <w:rPr>
          <w:rFonts w:cs="Arial"/>
          <w:b/>
          <w:sz w:val="20"/>
          <w:szCs w:val="20"/>
        </w:rPr>
        <w:t xml:space="preserve"> </w:t>
      </w:r>
    </w:p>
    <w:p w:rsidR="00771C4C" w:rsidRPr="00162955" w:rsidRDefault="00771C4C" w:rsidP="00377954">
      <w:pPr>
        <w:pStyle w:val="Texte"/>
        <w:widowControl w:val="0"/>
        <w:rPr>
          <w:rFonts w:ascii="Calibri" w:hAnsi="Calibri"/>
          <w:snapToGrid w:val="0"/>
          <w:lang w:val="ru-RU"/>
        </w:rPr>
      </w:pPr>
    </w:p>
    <w:p w:rsidR="00771C4C" w:rsidRPr="00162955" w:rsidRDefault="000210C2" w:rsidP="008B1DA5">
      <w:pPr>
        <w:tabs>
          <w:tab w:val="left" w:pos="7513"/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Исполнение: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AA669F" w:rsidRPr="00162955">
        <w:rPr>
          <w:rFonts w:cs="Arial"/>
          <w:bCs/>
          <w:sz w:val="20"/>
          <w:szCs w:val="20"/>
          <w:lang w:eastAsia="ru-RU"/>
        </w:rPr>
        <w:t>двухуровневое</w:t>
      </w:r>
    </w:p>
    <w:p w:rsidR="00AA669F" w:rsidRPr="00162955" w:rsidRDefault="000210C2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Ширина: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AA669F" w:rsidRPr="00162955">
        <w:rPr>
          <w:rFonts w:cs="Arial"/>
          <w:bCs/>
          <w:sz w:val="20"/>
          <w:szCs w:val="20"/>
          <w:lang w:eastAsia="ru-RU"/>
        </w:rPr>
        <w:t>1</w:t>
      </w:r>
      <w:r w:rsidRPr="00162955">
        <w:rPr>
          <w:rFonts w:cs="Arial"/>
          <w:bCs/>
          <w:sz w:val="20"/>
          <w:szCs w:val="20"/>
          <w:lang w:eastAsia="ru-RU"/>
        </w:rPr>
        <w:t>.200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AA669F" w:rsidRPr="00162955">
        <w:rPr>
          <w:rFonts w:cs="Arial"/>
          <w:bCs/>
          <w:sz w:val="20"/>
          <w:szCs w:val="20"/>
          <w:lang w:eastAsia="ru-RU"/>
        </w:rPr>
        <w:t>мм</w:t>
      </w:r>
    </w:p>
    <w:p w:rsidR="00AA669F" w:rsidRPr="00162955" w:rsidRDefault="000210C2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Длина: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AA669F" w:rsidRPr="00162955">
        <w:rPr>
          <w:rFonts w:cs="Arial"/>
          <w:bCs/>
          <w:sz w:val="20"/>
          <w:szCs w:val="20"/>
          <w:lang w:eastAsia="ru-RU"/>
        </w:rPr>
        <w:t>1</w:t>
      </w:r>
      <w:r w:rsidRPr="00162955">
        <w:rPr>
          <w:rFonts w:cs="Arial"/>
          <w:bCs/>
          <w:sz w:val="20"/>
          <w:szCs w:val="20"/>
          <w:lang w:eastAsia="ru-RU"/>
        </w:rPr>
        <w:t>.500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AA669F" w:rsidRPr="00162955">
        <w:rPr>
          <w:rFonts w:cs="Arial"/>
          <w:bCs/>
          <w:sz w:val="20"/>
          <w:szCs w:val="20"/>
          <w:lang w:eastAsia="ru-RU"/>
        </w:rPr>
        <w:t>мм</w:t>
      </w:r>
    </w:p>
    <w:p w:rsidR="00AA669F" w:rsidRPr="00162955" w:rsidRDefault="000210C2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Мощность привода (</w:t>
      </w:r>
      <w:proofErr w:type="spellStart"/>
      <w:r w:rsidRPr="00162955">
        <w:rPr>
          <w:rFonts w:cs="Arial"/>
          <w:bCs/>
          <w:sz w:val="20"/>
          <w:szCs w:val="20"/>
          <w:lang w:eastAsia="ru-RU"/>
        </w:rPr>
        <w:t>вибр</w:t>
      </w:r>
      <w:r w:rsidR="001D512D" w:rsidRPr="00162955">
        <w:rPr>
          <w:rFonts w:cs="Arial"/>
          <w:bCs/>
          <w:sz w:val="20"/>
          <w:szCs w:val="20"/>
          <w:lang w:eastAsia="ru-RU"/>
        </w:rPr>
        <w:t>о</w:t>
      </w:r>
      <w:r w:rsidRPr="00162955">
        <w:rPr>
          <w:rFonts w:cs="Arial"/>
          <w:bCs/>
          <w:sz w:val="20"/>
          <w:szCs w:val="20"/>
          <w:lang w:eastAsia="ru-RU"/>
        </w:rPr>
        <w:t>моторы</w:t>
      </w:r>
      <w:proofErr w:type="spellEnd"/>
      <w:r w:rsidRPr="00162955">
        <w:rPr>
          <w:rFonts w:cs="Arial"/>
          <w:bCs/>
          <w:sz w:val="20"/>
          <w:szCs w:val="20"/>
          <w:lang w:eastAsia="ru-RU"/>
        </w:rPr>
        <w:t>):</w:t>
      </w:r>
      <w:r w:rsidRPr="00162955">
        <w:rPr>
          <w:rFonts w:cs="Arial"/>
          <w:bCs/>
          <w:sz w:val="20"/>
          <w:szCs w:val="20"/>
          <w:lang w:eastAsia="ru-RU"/>
        </w:rPr>
        <w:tab/>
        <w:t>2 х 2,7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AA669F" w:rsidRPr="00162955">
        <w:rPr>
          <w:rFonts w:cs="Arial"/>
          <w:bCs/>
          <w:sz w:val="20"/>
          <w:szCs w:val="20"/>
          <w:lang w:eastAsia="ru-RU"/>
        </w:rPr>
        <w:t>кВт</w:t>
      </w:r>
    </w:p>
    <w:p w:rsidR="00771C4C" w:rsidRPr="00162955" w:rsidRDefault="008B1DA5" w:rsidP="008B1DA5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Вес:</w:t>
      </w:r>
      <w:r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Pr="00162955">
        <w:rPr>
          <w:rFonts w:cs="Arial"/>
          <w:bCs/>
          <w:sz w:val="20"/>
          <w:szCs w:val="20"/>
          <w:lang w:eastAsia="ru-RU"/>
        </w:rPr>
        <w:t>. 1.100</w:t>
      </w:r>
      <w:r w:rsidRPr="00162955">
        <w:rPr>
          <w:rFonts w:cs="Arial"/>
          <w:bCs/>
          <w:sz w:val="20"/>
          <w:szCs w:val="20"/>
          <w:lang w:eastAsia="ru-RU"/>
        </w:rPr>
        <w:tab/>
        <w:t>кг</w:t>
      </w:r>
    </w:p>
    <w:p w:rsidR="008B1DA5" w:rsidRPr="00162955" w:rsidRDefault="008B1DA5" w:rsidP="00377954">
      <w:pPr>
        <w:pStyle w:val="Texte"/>
        <w:widowControl w:val="0"/>
        <w:rPr>
          <w:rFonts w:ascii="Calibri" w:hAnsi="Calibri"/>
          <w:snapToGrid w:val="0"/>
          <w:lang w:val="ru-RU"/>
        </w:rPr>
      </w:pPr>
    </w:p>
    <w:p w:rsidR="00AA669F" w:rsidRPr="00162955" w:rsidRDefault="00AA669F" w:rsidP="004F2640">
      <w:pPr>
        <w:pStyle w:val="Texte"/>
        <w:widowControl w:val="0"/>
        <w:outlineLvl w:val="0"/>
        <w:rPr>
          <w:rFonts w:ascii="Calibri" w:hAnsi="Calibri"/>
          <w:b/>
          <w:snapToGrid w:val="0"/>
          <w:u w:val="single"/>
          <w:lang w:val="ru-RU"/>
        </w:rPr>
      </w:pPr>
      <w:r w:rsidRPr="00162955">
        <w:rPr>
          <w:rFonts w:ascii="Calibri" w:hAnsi="Calibri"/>
          <w:b/>
          <w:snapToGrid w:val="0"/>
          <w:u w:val="single"/>
          <w:lang w:val="ru-RU"/>
        </w:rPr>
        <w:t>Включая:</w:t>
      </w:r>
    </w:p>
    <w:p w:rsidR="00115D37" w:rsidRPr="00162955" w:rsidRDefault="00115D37" w:rsidP="00115D37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sz w:val="20"/>
          <w:szCs w:val="20"/>
        </w:rPr>
        <w:t xml:space="preserve">- 4 </w:t>
      </w:r>
      <w:proofErr w:type="gramStart"/>
      <w:r w:rsidRPr="00162955">
        <w:rPr>
          <w:rFonts w:cs="Arial"/>
          <w:sz w:val="20"/>
          <w:szCs w:val="20"/>
        </w:rPr>
        <w:t>пружинных</w:t>
      </w:r>
      <w:proofErr w:type="gramEnd"/>
      <w:r w:rsidRPr="00162955">
        <w:rPr>
          <w:rFonts w:cs="Arial"/>
          <w:sz w:val="20"/>
          <w:szCs w:val="20"/>
        </w:rPr>
        <w:t xml:space="preserve"> опоры с огранич</w:t>
      </w:r>
      <w:r w:rsidR="00E402F2" w:rsidRPr="00162955">
        <w:rPr>
          <w:rFonts w:cs="Arial"/>
          <w:sz w:val="20"/>
          <w:szCs w:val="20"/>
        </w:rPr>
        <w:t>ителем</w:t>
      </w:r>
      <w:r w:rsidRPr="00162955">
        <w:rPr>
          <w:rFonts w:cs="Arial"/>
          <w:sz w:val="20"/>
          <w:szCs w:val="20"/>
        </w:rPr>
        <w:t xml:space="preserve"> хода</w:t>
      </w:r>
      <w:r w:rsidRPr="00162955">
        <w:rPr>
          <w:rFonts w:cs="Arial"/>
          <w:bCs/>
          <w:sz w:val="20"/>
          <w:szCs w:val="20"/>
          <w:lang w:eastAsia="ru-RU"/>
        </w:rPr>
        <w:t>;</w:t>
      </w:r>
    </w:p>
    <w:p w:rsidR="00115D37" w:rsidRPr="00162955" w:rsidRDefault="00115D37" w:rsidP="00115D37">
      <w:pPr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bCs/>
          <w:sz w:val="20"/>
          <w:szCs w:val="20"/>
          <w:lang w:eastAsia="ru-RU"/>
        </w:rPr>
        <w:t>- лоток для под</w:t>
      </w:r>
      <w:r w:rsidR="00B60471" w:rsidRPr="00162955">
        <w:rPr>
          <w:rFonts w:cs="Arial"/>
          <w:bCs/>
          <w:sz w:val="20"/>
          <w:szCs w:val="20"/>
          <w:lang w:eastAsia="ru-RU"/>
        </w:rPr>
        <w:t>ачи материала на нижний уровень.</w:t>
      </w:r>
    </w:p>
    <w:p w:rsidR="005D6C6C" w:rsidRPr="00162955" w:rsidRDefault="005D6C6C" w:rsidP="005D6C6C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</w:p>
    <w:p w:rsidR="00115D37" w:rsidRPr="00162955" w:rsidRDefault="00D951A3" w:rsidP="00115D37">
      <w:pPr>
        <w:tabs>
          <w:tab w:val="left" w:pos="0"/>
        </w:tabs>
        <w:spacing w:after="0" w:line="240" w:lineRule="auto"/>
        <w:rPr>
          <w:rFonts w:cs="Arial"/>
          <w:b/>
          <w:sz w:val="20"/>
          <w:szCs w:val="20"/>
          <w:u w:val="single"/>
          <w:lang w:eastAsia="ru-RU"/>
        </w:rPr>
      </w:pPr>
      <w:r w:rsidRPr="00162955">
        <w:rPr>
          <w:rFonts w:cs="Arial"/>
          <w:b/>
          <w:sz w:val="20"/>
          <w:szCs w:val="20"/>
          <w:u w:val="single"/>
          <w:lang w:eastAsia="ru-RU"/>
        </w:rPr>
        <w:t>Дополнительное оборудование для</w:t>
      </w:r>
      <w:r w:rsidR="00EF7C4F" w:rsidRPr="00162955">
        <w:rPr>
          <w:rFonts w:cs="Arial"/>
          <w:b/>
          <w:sz w:val="20"/>
          <w:szCs w:val="20"/>
          <w:u w:val="single"/>
          <w:lang w:eastAsia="ru-RU"/>
        </w:rPr>
        <w:t xml:space="preserve"> поз. 1.3</w:t>
      </w:r>
      <w:r w:rsidR="00115D37" w:rsidRPr="00162955">
        <w:rPr>
          <w:rFonts w:cs="Arial"/>
          <w:b/>
          <w:sz w:val="20"/>
          <w:szCs w:val="20"/>
          <w:u w:val="single"/>
          <w:lang w:eastAsia="ru-RU"/>
        </w:rPr>
        <w:t>.:</w:t>
      </w:r>
    </w:p>
    <w:p w:rsidR="00115D37" w:rsidRPr="00162955" w:rsidRDefault="00115D37" w:rsidP="00115D37">
      <w:pPr>
        <w:tabs>
          <w:tab w:val="left" w:pos="0"/>
          <w:tab w:val="left" w:pos="709"/>
        </w:tabs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1.3.1.</w:t>
      </w:r>
      <w:r w:rsidRPr="00162955">
        <w:rPr>
          <w:rFonts w:cs="Arial"/>
          <w:sz w:val="20"/>
          <w:szCs w:val="20"/>
        </w:rPr>
        <w:tab/>
        <w:t xml:space="preserve">Щелевая двухсекционная коническая решётка </w:t>
      </w:r>
      <w:r w:rsidR="00A11381" w:rsidRPr="00162955">
        <w:rPr>
          <w:rFonts w:cs="Arial"/>
          <w:sz w:val="20"/>
          <w:szCs w:val="20"/>
        </w:rPr>
        <w:t xml:space="preserve">верхнего уровня </w:t>
      </w:r>
      <w:r w:rsidRPr="00162955">
        <w:rPr>
          <w:rFonts w:cs="Arial"/>
          <w:sz w:val="20"/>
          <w:szCs w:val="20"/>
        </w:rPr>
        <w:t>для предв</w:t>
      </w:r>
      <w:r w:rsidR="00871A0C" w:rsidRPr="00162955">
        <w:rPr>
          <w:rFonts w:cs="Arial"/>
          <w:sz w:val="20"/>
          <w:szCs w:val="20"/>
        </w:rPr>
        <w:t xml:space="preserve">арительного отсеивания </w:t>
      </w:r>
      <w:r w:rsidR="00871A0C" w:rsidRPr="00162955">
        <w:rPr>
          <w:rFonts w:cs="Arial"/>
          <w:b/>
          <w:sz w:val="20"/>
          <w:szCs w:val="20"/>
        </w:rPr>
        <w:t>20/40</w:t>
      </w:r>
      <w:r w:rsidR="00871A0C" w:rsidRPr="00162955">
        <w:rPr>
          <w:rFonts w:cs="Arial"/>
          <w:sz w:val="20"/>
          <w:szCs w:val="20"/>
        </w:rPr>
        <w:t xml:space="preserve"> мм, вместо колосниковых решёток 30/60 мм.</w:t>
      </w:r>
    </w:p>
    <w:p w:rsidR="00DC150C" w:rsidRPr="00162955" w:rsidRDefault="00DC150C" w:rsidP="00DC150C">
      <w:pPr>
        <w:tabs>
          <w:tab w:val="left" w:pos="0"/>
          <w:tab w:val="left" w:pos="709"/>
        </w:tabs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1.3.2.</w:t>
      </w:r>
      <w:r w:rsidRPr="00162955">
        <w:rPr>
          <w:rFonts w:cs="Arial"/>
          <w:sz w:val="20"/>
          <w:szCs w:val="20"/>
        </w:rPr>
        <w:tab/>
        <w:t xml:space="preserve">Колосниковая решётка для предварительного отсеивания нижнего уровня (мин. зазор </w:t>
      </w:r>
      <w:r w:rsidR="00EA6D27">
        <w:rPr>
          <w:rFonts w:cs="Arial"/>
          <w:b/>
          <w:sz w:val="20"/>
          <w:szCs w:val="20"/>
        </w:rPr>
        <w:t>1</w:t>
      </w:r>
      <w:r w:rsidRPr="00162955">
        <w:rPr>
          <w:rFonts w:cs="Arial"/>
          <w:b/>
          <w:sz w:val="20"/>
          <w:szCs w:val="20"/>
        </w:rPr>
        <w:t>0 мм</w:t>
      </w:r>
      <w:r w:rsidRPr="00162955">
        <w:rPr>
          <w:rFonts w:cs="Arial"/>
          <w:sz w:val="20"/>
          <w:szCs w:val="20"/>
        </w:rPr>
        <w:t>).</w:t>
      </w:r>
    </w:p>
    <w:p w:rsidR="00DC150C" w:rsidRPr="00162955" w:rsidRDefault="00DC150C" w:rsidP="00115D37">
      <w:pPr>
        <w:tabs>
          <w:tab w:val="left" w:pos="0"/>
          <w:tab w:val="left" w:pos="709"/>
        </w:tabs>
        <w:spacing w:after="0" w:line="240" w:lineRule="auto"/>
        <w:rPr>
          <w:rFonts w:cs="Arial"/>
          <w:sz w:val="20"/>
          <w:szCs w:val="20"/>
        </w:rPr>
      </w:pPr>
    </w:p>
    <w:p w:rsidR="00AA669F" w:rsidRPr="00162955" w:rsidRDefault="00AA669F" w:rsidP="00377954">
      <w:pPr>
        <w:pStyle w:val="Texte"/>
        <w:widowControl w:val="0"/>
        <w:rPr>
          <w:rFonts w:ascii="Calibri" w:hAnsi="Calibri"/>
          <w:snapToGrid w:val="0"/>
          <w:lang w:val="ru-RU"/>
        </w:rPr>
      </w:pPr>
    </w:p>
    <w:p w:rsidR="00BB0593" w:rsidRPr="00162955" w:rsidRDefault="00771C4C" w:rsidP="002814F4">
      <w:pPr>
        <w:pBdr>
          <w:top w:val="single" w:sz="4" w:space="2" w:color="auto" w:shadow="1"/>
          <w:left w:val="single" w:sz="4" w:space="1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outlineLvl w:val="0"/>
        <w:rPr>
          <w:rFonts w:cs="Arial"/>
          <w:b/>
          <w:sz w:val="20"/>
          <w:szCs w:val="20"/>
        </w:rPr>
      </w:pPr>
      <w:r w:rsidRPr="00162955">
        <w:rPr>
          <w:rFonts w:cs="Arial"/>
          <w:b/>
          <w:bCs/>
          <w:caps/>
          <w:sz w:val="20"/>
          <w:szCs w:val="20"/>
          <w:lang w:eastAsia="ru-RU"/>
        </w:rPr>
        <w:t>1.4.</w:t>
      </w:r>
      <w:r w:rsidRPr="00162955">
        <w:rPr>
          <w:rFonts w:cs="Arial"/>
          <w:b/>
          <w:bCs/>
          <w:caps/>
          <w:sz w:val="20"/>
          <w:szCs w:val="20"/>
          <w:lang w:eastAsia="ru-RU"/>
        </w:rPr>
        <w:tab/>
      </w:r>
      <w:r w:rsidR="00BB0593" w:rsidRPr="00162955">
        <w:rPr>
          <w:rFonts w:cs="Arial"/>
          <w:b/>
          <w:bCs/>
          <w:sz w:val="20"/>
          <w:szCs w:val="20"/>
          <w:lang w:eastAsia="ru-RU"/>
        </w:rPr>
        <w:t>Роторная дробилка</w:t>
      </w:r>
      <w:r w:rsidR="00A24C4E" w:rsidRPr="00162955">
        <w:rPr>
          <w:rFonts w:cs="Arial"/>
          <w:b/>
          <w:bCs/>
          <w:sz w:val="20"/>
          <w:szCs w:val="20"/>
          <w:lang w:eastAsia="ru-RU"/>
        </w:rPr>
        <w:t>,</w:t>
      </w:r>
      <w:r w:rsidR="009756B1" w:rsidRPr="00162955">
        <w:rPr>
          <w:rFonts w:cs="Arial"/>
          <w:b/>
          <w:bCs/>
          <w:sz w:val="20"/>
          <w:szCs w:val="20"/>
          <w:lang w:eastAsia="ru-RU"/>
        </w:rPr>
        <w:t xml:space="preserve"> </w:t>
      </w:r>
      <w:r w:rsidR="00BD3221" w:rsidRPr="00162955">
        <w:rPr>
          <w:rFonts w:cs="Arial"/>
          <w:b/>
          <w:bCs/>
          <w:sz w:val="20"/>
          <w:szCs w:val="20"/>
          <w:lang w:eastAsia="ru-RU"/>
        </w:rPr>
        <w:t>Т</w:t>
      </w:r>
      <w:r w:rsidR="00BB0593" w:rsidRPr="00162955">
        <w:rPr>
          <w:rFonts w:cs="Arial"/>
          <w:b/>
          <w:bCs/>
          <w:sz w:val="20"/>
          <w:szCs w:val="20"/>
          <w:lang w:eastAsia="ru-RU"/>
        </w:rPr>
        <w:t xml:space="preserve">ип </w:t>
      </w:r>
      <w:r w:rsidR="00BB0593" w:rsidRPr="00162955">
        <w:rPr>
          <w:rFonts w:cs="Arial"/>
          <w:b/>
          <w:sz w:val="20"/>
          <w:szCs w:val="20"/>
          <w:lang w:val="en-US"/>
        </w:rPr>
        <w:t>SBM</w:t>
      </w:r>
      <w:r w:rsidR="00BB0593" w:rsidRPr="00162955">
        <w:rPr>
          <w:rFonts w:cs="Arial"/>
          <w:b/>
          <w:sz w:val="20"/>
          <w:szCs w:val="20"/>
        </w:rPr>
        <w:t xml:space="preserve"> 12/13/4 </w:t>
      </w:r>
      <w:r w:rsidR="009756B1" w:rsidRPr="00162955">
        <w:rPr>
          <w:rFonts w:cs="Arial"/>
          <w:b/>
          <w:sz w:val="20"/>
          <w:szCs w:val="20"/>
        </w:rPr>
        <w:t>–</w:t>
      </w:r>
      <w:r w:rsidR="00BB0593" w:rsidRPr="00162955">
        <w:rPr>
          <w:rFonts w:cs="Arial"/>
          <w:b/>
          <w:sz w:val="20"/>
          <w:szCs w:val="20"/>
        </w:rPr>
        <w:t xml:space="preserve"> </w:t>
      </w:r>
      <w:r w:rsidR="00BB0593" w:rsidRPr="00162955">
        <w:rPr>
          <w:rFonts w:cs="Arial"/>
          <w:b/>
          <w:sz w:val="20"/>
          <w:szCs w:val="20"/>
          <w:lang w:val="en-US"/>
        </w:rPr>
        <w:t>RHS</w:t>
      </w:r>
    </w:p>
    <w:p w:rsidR="00771C4C" w:rsidRPr="00162955" w:rsidRDefault="00771C4C" w:rsidP="00377954">
      <w:pPr>
        <w:tabs>
          <w:tab w:val="right" w:pos="3969"/>
          <w:tab w:val="left" w:pos="4111"/>
        </w:tabs>
        <w:spacing w:after="0" w:line="240" w:lineRule="auto"/>
        <w:rPr>
          <w:rFonts w:cs="Arial"/>
          <w:b/>
          <w:sz w:val="20"/>
          <w:szCs w:val="20"/>
          <w:lang w:eastAsia="ru-RU"/>
        </w:rPr>
      </w:pPr>
    </w:p>
    <w:p w:rsidR="00BB0593" w:rsidRPr="00162955" w:rsidRDefault="009756B1" w:rsidP="00BB0593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Загрузочное отверстие (В х Ш):</w:t>
      </w:r>
      <w:r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Pr="00162955">
        <w:rPr>
          <w:rFonts w:cs="Arial"/>
          <w:sz w:val="20"/>
          <w:szCs w:val="20"/>
        </w:rPr>
        <w:t>ок</w:t>
      </w:r>
      <w:proofErr w:type="spellEnd"/>
      <w:r w:rsidRPr="00162955">
        <w:rPr>
          <w:rFonts w:cs="Arial"/>
          <w:sz w:val="20"/>
          <w:szCs w:val="20"/>
        </w:rPr>
        <w:t>. 840 х 1.260</w:t>
      </w:r>
      <w:r w:rsidRPr="00162955">
        <w:rPr>
          <w:rFonts w:cs="Arial"/>
          <w:sz w:val="20"/>
          <w:szCs w:val="20"/>
        </w:rPr>
        <w:tab/>
      </w:r>
      <w:r w:rsidR="00BB0593" w:rsidRPr="00162955">
        <w:rPr>
          <w:rFonts w:cs="Arial"/>
          <w:sz w:val="20"/>
          <w:szCs w:val="20"/>
        </w:rPr>
        <w:t>мм</w:t>
      </w:r>
    </w:p>
    <w:p w:rsidR="00BB0593" w:rsidRPr="00162955" w:rsidRDefault="009756B1" w:rsidP="00BB0593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Диаметр ротора:</w:t>
      </w:r>
      <w:r w:rsidRPr="00162955">
        <w:rPr>
          <w:rFonts w:cs="Arial"/>
          <w:bCs/>
          <w:sz w:val="20"/>
          <w:szCs w:val="20"/>
          <w:lang w:eastAsia="ru-RU"/>
        </w:rPr>
        <w:tab/>
        <w:t>1.160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BB0593" w:rsidRPr="00162955">
        <w:rPr>
          <w:rFonts w:cs="Arial"/>
          <w:bCs/>
          <w:sz w:val="20"/>
          <w:szCs w:val="20"/>
          <w:lang w:eastAsia="ru-RU"/>
        </w:rPr>
        <w:t>мм</w:t>
      </w:r>
    </w:p>
    <w:p w:rsidR="00BB0593" w:rsidRPr="00162955" w:rsidRDefault="009756B1" w:rsidP="00BB0593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Ширина ротора:</w:t>
      </w:r>
      <w:r w:rsidRPr="00162955">
        <w:rPr>
          <w:rFonts w:cs="Arial"/>
          <w:bCs/>
          <w:sz w:val="20"/>
          <w:szCs w:val="20"/>
          <w:lang w:eastAsia="ru-RU"/>
        </w:rPr>
        <w:tab/>
        <w:t>1.260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BB0593" w:rsidRPr="00162955">
        <w:rPr>
          <w:rFonts w:cs="Arial"/>
          <w:bCs/>
          <w:sz w:val="20"/>
          <w:szCs w:val="20"/>
          <w:lang w:eastAsia="ru-RU"/>
        </w:rPr>
        <w:t>мм</w:t>
      </w:r>
    </w:p>
    <w:p w:rsidR="00BB0593" w:rsidRPr="00162955" w:rsidRDefault="009756B1" w:rsidP="00BB0593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Мощность привода:</w:t>
      </w:r>
      <w:r w:rsidRPr="00162955">
        <w:rPr>
          <w:rFonts w:cs="Arial"/>
          <w:bCs/>
          <w:sz w:val="20"/>
          <w:szCs w:val="20"/>
          <w:lang w:eastAsia="ru-RU"/>
        </w:rPr>
        <w:tab/>
        <w:t>160</w:t>
      </w:r>
      <w:r w:rsidR="0006096F" w:rsidRPr="00162955">
        <w:rPr>
          <w:rFonts w:cs="Arial"/>
          <w:bCs/>
          <w:sz w:val="20"/>
          <w:szCs w:val="20"/>
          <w:lang w:eastAsia="ru-RU"/>
        </w:rPr>
        <w:t>,0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BB0593" w:rsidRPr="00162955">
        <w:rPr>
          <w:rFonts w:cs="Arial"/>
          <w:bCs/>
          <w:sz w:val="20"/>
          <w:szCs w:val="20"/>
          <w:lang w:eastAsia="ru-RU"/>
        </w:rPr>
        <w:t>кВт</w:t>
      </w:r>
    </w:p>
    <w:p w:rsidR="00BB0593" w:rsidRPr="00162955" w:rsidRDefault="00BB0593" w:rsidP="00BB0593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BB0593" w:rsidRPr="00162955" w:rsidRDefault="00406D81" w:rsidP="004F2640">
      <w:pPr>
        <w:tabs>
          <w:tab w:val="left" w:pos="0"/>
        </w:tabs>
        <w:spacing w:after="0" w:line="240" w:lineRule="auto"/>
        <w:ind w:right="-1"/>
        <w:outlineLvl w:val="0"/>
        <w:rPr>
          <w:rFonts w:cs="Arial"/>
          <w:b/>
          <w:sz w:val="20"/>
          <w:szCs w:val="20"/>
          <w:u w:val="single"/>
        </w:rPr>
      </w:pPr>
      <w:r w:rsidRPr="00162955">
        <w:rPr>
          <w:rFonts w:cs="Arial"/>
          <w:b/>
          <w:sz w:val="20"/>
          <w:szCs w:val="20"/>
          <w:u w:val="single"/>
        </w:rPr>
        <w:t>Состоит из</w:t>
      </w:r>
      <w:r w:rsidR="00BB0593" w:rsidRPr="00162955">
        <w:rPr>
          <w:rFonts w:cs="Arial"/>
          <w:b/>
          <w:sz w:val="20"/>
          <w:szCs w:val="20"/>
          <w:u w:val="single"/>
        </w:rPr>
        <w:t>:</w:t>
      </w:r>
    </w:p>
    <w:p w:rsidR="00BB0593" w:rsidRPr="00162955" w:rsidRDefault="00BB0593" w:rsidP="00BB0593">
      <w:pPr>
        <w:tabs>
          <w:tab w:val="left" w:pos="0"/>
        </w:tabs>
        <w:spacing w:after="0" w:line="240" w:lineRule="auto"/>
        <w:ind w:right="-1"/>
        <w:rPr>
          <w:rFonts w:cs="Arial"/>
          <w:sz w:val="20"/>
          <w:szCs w:val="20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- </w:t>
      </w:r>
      <w:r w:rsidR="009756B1" w:rsidRPr="00162955">
        <w:rPr>
          <w:rFonts w:cs="Arial"/>
          <w:sz w:val="20"/>
          <w:szCs w:val="20"/>
        </w:rPr>
        <w:t>дробильн</w:t>
      </w:r>
      <w:r w:rsidR="001D512D" w:rsidRPr="00162955">
        <w:rPr>
          <w:rFonts w:cs="Arial"/>
          <w:sz w:val="20"/>
          <w:szCs w:val="20"/>
        </w:rPr>
        <w:t>ой</w:t>
      </w:r>
      <w:r w:rsidR="009756B1" w:rsidRPr="00162955">
        <w:rPr>
          <w:rFonts w:cs="Arial"/>
          <w:sz w:val="20"/>
          <w:szCs w:val="20"/>
        </w:rPr>
        <w:t xml:space="preserve"> камер</w:t>
      </w:r>
      <w:r w:rsidR="001D512D" w:rsidRPr="00162955">
        <w:rPr>
          <w:rFonts w:cs="Arial"/>
          <w:sz w:val="20"/>
          <w:szCs w:val="20"/>
        </w:rPr>
        <w:t>ы</w:t>
      </w:r>
      <w:r w:rsidR="009756B1" w:rsidRPr="00162955">
        <w:rPr>
          <w:rFonts w:cs="Arial"/>
          <w:sz w:val="20"/>
          <w:szCs w:val="20"/>
        </w:rPr>
        <w:t xml:space="preserve"> </w:t>
      </w:r>
      <w:r w:rsidR="005421CD" w:rsidRPr="00162955">
        <w:rPr>
          <w:rFonts w:cs="Arial"/>
          <w:sz w:val="20"/>
          <w:szCs w:val="20"/>
        </w:rPr>
        <w:t>с износостойкими боковыми плитами</w:t>
      </w:r>
      <w:r w:rsidRPr="00162955">
        <w:rPr>
          <w:rFonts w:cs="Arial"/>
          <w:sz w:val="20"/>
          <w:szCs w:val="20"/>
        </w:rPr>
        <w:t xml:space="preserve"> </w:t>
      </w:r>
      <w:r w:rsidR="00E402F2" w:rsidRPr="00162955">
        <w:rPr>
          <w:rFonts w:cs="Arial"/>
          <w:sz w:val="20"/>
          <w:szCs w:val="20"/>
        </w:rPr>
        <w:t>толщиной</w:t>
      </w:r>
      <w:r w:rsidRPr="00162955">
        <w:rPr>
          <w:rFonts w:cs="Arial"/>
          <w:sz w:val="20"/>
          <w:szCs w:val="20"/>
        </w:rPr>
        <w:t xml:space="preserve"> 20 мм и боковыми люками</w:t>
      </w:r>
      <w:r w:rsidR="009756B1" w:rsidRPr="00162955">
        <w:rPr>
          <w:rFonts w:cs="Arial"/>
          <w:sz w:val="20"/>
          <w:szCs w:val="20"/>
        </w:rPr>
        <w:t>;</w:t>
      </w:r>
    </w:p>
    <w:p w:rsidR="00BB0593" w:rsidRPr="00162955" w:rsidRDefault="009756B1" w:rsidP="00BB0593">
      <w:pPr>
        <w:tabs>
          <w:tab w:val="left" w:pos="0"/>
        </w:tabs>
        <w:spacing w:after="0" w:line="240" w:lineRule="auto"/>
        <w:ind w:right="-1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- 2</w:t>
      </w:r>
      <w:r w:rsidR="00E107FC" w:rsidRPr="00162955">
        <w:rPr>
          <w:rFonts w:cs="Arial"/>
          <w:sz w:val="20"/>
          <w:szCs w:val="20"/>
        </w:rPr>
        <w:t>-х</w:t>
      </w:r>
      <w:r w:rsidRPr="00162955">
        <w:rPr>
          <w:rFonts w:cs="Arial"/>
          <w:sz w:val="20"/>
          <w:szCs w:val="20"/>
        </w:rPr>
        <w:t xml:space="preserve"> ударн</w:t>
      </w:r>
      <w:r w:rsidR="001D512D" w:rsidRPr="00162955">
        <w:rPr>
          <w:rFonts w:cs="Arial"/>
          <w:sz w:val="20"/>
          <w:szCs w:val="20"/>
        </w:rPr>
        <w:t>о</w:t>
      </w:r>
      <w:r w:rsidRPr="00162955">
        <w:rPr>
          <w:rFonts w:cs="Arial"/>
          <w:sz w:val="20"/>
          <w:szCs w:val="20"/>
        </w:rPr>
        <w:t>-отражательны</w:t>
      </w:r>
      <w:r w:rsidR="001D512D" w:rsidRPr="00162955">
        <w:rPr>
          <w:rFonts w:cs="Arial"/>
          <w:sz w:val="20"/>
          <w:szCs w:val="20"/>
        </w:rPr>
        <w:t>х</w:t>
      </w:r>
      <w:r w:rsidR="00BB0593" w:rsidRPr="00162955">
        <w:rPr>
          <w:rFonts w:cs="Arial"/>
          <w:sz w:val="20"/>
          <w:szCs w:val="20"/>
        </w:rPr>
        <w:t xml:space="preserve"> </w:t>
      </w:r>
      <w:r w:rsidRPr="00162955">
        <w:rPr>
          <w:rFonts w:cs="Arial"/>
          <w:sz w:val="20"/>
          <w:szCs w:val="20"/>
        </w:rPr>
        <w:t>плит</w:t>
      </w:r>
      <w:r w:rsidR="00BB0593" w:rsidRPr="00162955">
        <w:rPr>
          <w:rFonts w:cs="Arial"/>
          <w:sz w:val="20"/>
          <w:szCs w:val="20"/>
        </w:rPr>
        <w:t xml:space="preserve">, с отбойными плитами </w:t>
      </w:r>
      <w:r w:rsidR="00E402F2" w:rsidRPr="00162955">
        <w:rPr>
          <w:rFonts w:cs="Arial"/>
          <w:sz w:val="20"/>
          <w:szCs w:val="20"/>
        </w:rPr>
        <w:t>толщиной</w:t>
      </w:r>
      <w:r w:rsidR="00BB0593" w:rsidRPr="00162955">
        <w:rPr>
          <w:rFonts w:cs="Arial"/>
          <w:sz w:val="20"/>
          <w:szCs w:val="20"/>
        </w:rPr>
        <w:t xml:space="preserve"> 60 мм</w:t>
      </w:r>
      <w:r w:rsidRPr="00162955">
        <w:rPr>
          <w:rFonts w:cs="Arial"/>
          <w:sz w:val="20"/>
          <w:szCs w:val="20"/>
        </w:rPr>
        <w:t>;</w:t>
      </w:r>
    </w:p>
    <w:p w:rsidR="00BB0593" w:rsidRPr="00162955" w:rsidRDefault="00BB0593" w:rsidP="00BB0593">
      <w:pPr>
        <w:tabs>
          <w:tab w:val="left" w:pos="0"/>
        </w:tabs>
        <w:spacing w:after="0" w:line="240" w:lineRule="auto"/>
        <w:ind w:right="-1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 xml:space="preserve">- </w:t>
      </w:r>
      <w:r w:rsidR="009756B1" w:rsidRPr="00162955">
        <w:rPr>
          <w:rFonts w:cs="Arial"/>
          <w:sz w:val="20"/>
          <w:szCs w:val="20"/>
        </w:rPr>
        <w:t>вал</w:t>
      </w:r>
      <w:r w:rsidR="001D512D" w:rsidRPr="00162955">
        <w:rPr>
          <w:rFonts w:cs="Arial"/>
          <w:sz w:val="20"/>
          <w:szCs w:val="20"/>
        </w:rPr>
        <w:t>а</w:t>
      </w:r>
      <w:r w:rsidR="009756B1" w:rsidRPr="00162955">
        <w:rPr>
          <w:rFonts w:cs="Arial"/>
          <w:sz w:val="20"/>
          <w:szCs w:val="20"/>
        </w:rPr>
        <w:t xml:space="preserve"> ротора, ротор</w:t>
      </w:r>
      <w:r w:rsidR="001D512D" w:rsidRPr="00162955">
        <w:rPr>
          <w:rFonts w:cs="Arial"/>
          <w:sz w:val="20"/>
          <w:szCs w:val="20"/>
        </w:rPr>
        <w:t>а</w:t>
      </w:r>
      <w:r w:rsidR="009756B1" w:rsidRPr="00162955">
        <w:rPr>
          <w:rFonts w:cs="Arial"/>
          <w:sz w:val="20"/>
          <w:szCs w:val="20"/>
        </w:rPr>
        <w:t xml:space="preserve">, </w:t>
      </w:r>
      <w:proofErr w:type="spellStart"/>
      <w:r w:rsidRPr="00162955">
        <w:rPr>
          <w:rFonts w:cs="Arial"/>
          <w:sz w:val="20"/>
          <w:szCs w:val="20"/>
        </w:rPr>
        <w:t>клиноремённ</w:t>
      </w:r>
      <w:r w:rsidR="001D512D" w:rsidRPr="00162955">
        <w:rPr>
          <w:rFonts w:cs="Arial"/>
          <w:sz w:val="20"/>
          <w:szCs w:val="20"/>
        </w:rPr>
        <w:t>ого</w:t>
      </w:r>
      <w:proofErr w:type="spellEnd"/>
      <w:r w:rsidR="001D512D" w:rsidRPr="00162955">
        <w:rPr>
          <w:rFonts w:cs="Arial"/>
          <w:sz w:val="20"/>
          <w:szCs w:val="20"/>
        </w:rPr>
        <w:t xml:space="preserve"> </w:t>
      </w:r>
      <w:r w:rsidRPr="00162955">
        <w:rPr>
          <w:rFonts w:cs="Arial"/>
          <w:sz w:val="20"/>
          <w:szCs w:val="20"/>
        </w:rPr>
        <w:t>шкив</w:t>
      </w:r>
      <w:r w:rsidR="001D512D" w:rsidRPr="00162955">
        <w:rPr>
          <w:rFonts w:cs="Arial"/>
          <w:sz w:val="20"/>
          <w:szCs w:val="20"/>
        </w:rPr>
        <w:t>а</w:t>
      </w:r>
      <w:r w:rsidRPr="00162955">
        <w:rPr>
          <w:rFonts w:cs="Arial"/>
          <w:sz w:val="20"/>
          <w:szCs w:val="20"/>
        </w:rPr>
        <w:t xml:space="preserve"> с натяжным</w:t>
      </w:r>
      <w:r w:rsidR="00E402F2" w:rsidRPr="00162955">
        <w:rPr>
          <w:rFonts w:cs="Arial"/>
          <w:sz w:val="20"/>
          <w:szCs w:val="20"/>
        </w:rPr>
        <w:t xml:space="preserve"> устройством</w:t>
      </w:r>
      <w:r w:rsidR="009756B1" w:rsidRPr="00162955">
        <w:rPr>
          <w:rFonts w:cs="Arial"/>
          <w:sz w:val="20"/>
          <w:szCs w:val="20"/>
        </w:rPr>
        <w:t>;</w:t>
      </w:r>
    </w:p>
    <w:p w:rsidR="00BB0593" w:rsidRPr="00162955" w:rsidRDefault="009756B1" w:rsidP="00BB0593">
      <w:pPr>
        <w:tabs>
          <w:tab w:val="left" w:pos="0"/>
        </w:tabs>
        <w:spacing w:after="0" w:line="240" w:lineRule="auto"/>
        <w:ind w:right="-1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самоустанавливающи</w:t>
      </w:r>
      <w:r w:rsidR="001D512D" w:rsidRPr="00162955">
        <w:rPr>
          <w:rFonts w:cs="Arial"/>
          <w:sz w:val="20"/>
          <w:szCs w:val="20"/>
        </w:rPr>
        <w:t>х</w:t>
      </w:r>
      <w:r w:rsidRPr="00162955">
        <w:rPr>
          <w:rFonts w:cs="Arial"/>
          <w:sz w:val="20"/>
          <w:szCs w:val="20"/>
        </w:rPr>
        <w:t>ся</w:t>
      </w:r>
      <w:r w:rsidR="00BB0593" w:rsidRPr="00162955">
        <w:rPr>
          <w:rFonts w:cs="Arial"/>
          <w:sz w:val="20"/>
          <w:szCs w:val="20"/>
        </w:rPr>
        <w:t xml:space="preserve"> ролико</w:t>
      </w:r>
      <w:r w:rsidR="00E402F2" w:rsidRPr="00162955">
        <w:rPr>
          <w:rFonts w:cs="Arial"/>
          <w:sz w:val="20"/>
          <w:szCs w:val="20"/>
        </w:rPr>
        <w:t xml:space="preserve">вых </w:t>
      </w:r>
      <w:r w:rsidR="00BB0593" w:rsidRPr="00162955">
        <w:rPr>
          <w:rFonts w:cs="Arial"/>
          <w:sz w:val="20"/>
          <w:szCs w:val="20"/>
        </w:rPr>
        <w:t>подшипник</w:t>
      </w:r>
      <w:r w:rsidR="001D512D" w:rsidRPr="00162955">
        <w:rPr>
          <w:rFonts w:cs="Arial"/>
          <w:sz w:val="20"/>
          <w:szCs w:val="20"/>
        </w:rPr>
        <w:t>ов</w:t>
      </w:r>
      <w:r w:rsidR="00BB0593" w:rsidRPr="00162955">
        <w:rPr>
          <w:rFonts w:cs="Arial"/>
          <w:sz w:val="20"/>
          <w:szCs w:val="20"/>
        </w:rPr>
        <w:t xml:space="preserve"> в корпусе</w:t>
      </w:r>
      <w:r w:rsidRPr="00162955">
        <w:rPr>
          <w:rFonts w:cs="Arial"/>
          <w:sz w:val="20"/>
          <w:szCs w:val="20"/>
        </w:rPr>
        <w:t>;</w:t>
      </w:r>
    </w:p>
    <w:p w:rsidR="00BB0593" w:rsidRPr="00162955" w:rsidRDefault="001D512D" w:rsidP="00BB0593">
      <w:pPr>
        <w:tabs>
          <w:tab w:val="left" w:pos="0"/>
        </w:tabs>
        <w:spacing w:after="0" w:line="240" w:lineRule="auto"/>
        <w:ind w:right="-1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- 4</w:t>
      </w:r>
      <w:r w:rsidR="00E107FC" w:rsidRPr="00162955">
        <w:rPr>
          <w:rFonts w:cs="Arial"/>
          <w:sz w:val="20"/>
          <w:szCs w:val="20"/>
        </w:rPr>
        <w:t>-х ударных</w:t>
      </w:r>
      <w:r w:rsidRPr="00162955">
        <w:rPr>
          <w:rFonts w:cs="Arial"/>
          <w:sz w:val="20"/>
          <w:szCs w:val="20"/>
        </w:rPr>
        <w:t xml:space="preserve"> бил</w:t>
      </w:r>
      <w:r w:rsidR="00BB0593" w:rsidRPr="00162955">
        <w:rPr>
          <w:rFonts w:cs="Arial"/>
          <w:sz w:val="20"/>
          <w:szCs w:val="20"/>
        </w:rPr>
        <w:t>, зафиксированны</w:t>
      </w:r>
      <w:r w:rsidRPr="00162955">
        <w:rPr>
          <w:rFonts w:cs="Arial"/>
          <w:sz w:val="20"/>
          <w:szCs w:val="20"/>
        </w:rPr>
        <w:t>х</w:t>
      </w:r>
      <w:r w:rsidR="00BB0593" w:rsidRPr="00162955">
        <w:rPr>
          <w:rFonts w:cs="Arial"/>
          <w:sz w:val="20"/>
          <w:szCs w:val="20"/>
        </w:rPr>
        <w:t xml:space="preserve"> </w:t>
      </w:r>
      <w:r w:rsidR="009756B1" w:rsidRPr="00162955">
        <w:rPr>
          <w:rFonts w:cs="Arial"/>
          <w:sz w:val="20"/>
          <w:szCs w:val="20"/>
        </w:rPr>
        <w:t>стопорными пластинами;</w:t>
      </w:r>
    </w:p>
    <w:p w:rsidR="00BB0593" w:rsidRPr="00162955" w:rsidRDefault="009756B1" w:rsidP="00BB0593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sz w:val="20"/>
          <w:szCs w:val="20"/>
        </w:rPr>
        <w:t xml:space="preserve">- </w:t>
      </w:r>
      <w:r w:rsidR="001D512D" w:rsidRPr="00162955">
        <w:rPr>
          <w:rFonts w:cs="Arial"/>
          <w:sz w:val="20"/>
          <w:szCs w:val="20"/>
        </w:rPr>
        <w:t xml:space="preserve">устройства </w:t>
      </w:r>
      <w:r w:rsidR="00BB0593" w:rsidRPr="00162955">
        <w:rPr>
          <w:rFonts w:cs="Arial"/>
          <w:bCs/>
          <w:sz w:val="20"/>
          <w:szCs w:val="20"/>
          <w:lang w:eastAsia="ru-RU"/>
        </w:rPr>
        <w:t>регулирова</w:t>
      </w:r>
      <w:r w:rsidR="001D512D" w:rsidRPr="00162955">
        <w:rPr>
          <w:rFonts w:cs="Arial"/>
          <w:bCs/>
          <w:sz w:val="20"/>
          <w:szCs w:val="20"/>
          <w:lang w:eastAsia="ru-RU"/>
        </w:rPr>
        <w:t>ния</w:t>
      </w:r>
      <w:r w:rsidR="00BB0593" w:rsidRPr="00162955">
        <w:rPr>
          <w:rFonts w:cs="Arial"/>
          <w:bCs/>
          <w:sz w:val="20"/>
          <w:szCs w:val="20"/>
          <w:lang w:eastAsia="ru-RU"/>
        </w:rPr>
        <w:t xml:space="preserve"> зазора</w:t>
      </w:r>
      <w:r w:rsidRPr="00162955">
        <w:rPr>
          <w:rFonts w:cs="Arial"/>
          <w:bCs/>
          <w:sz w:val="20"/>
          <w:szCs w:val="20"/>
          <w:lang w:eastAsia="ru-RU"/>
        </w:rPr>
        <w:t xml:space="preserve"> дробления двух </w:t>
      </w:r>
      <w:r w:rsidRPr="00162955">
        <w:rPr>
          <w:rFonts w:cs="Arial"/>
          <w:sz w:val="20"/>
          <w:szCs w:val="20"/>
        </w:rPr>
        <w:t>ударно-отражательных плит</w:t>
      </w:r>
      <w:r w:rsidRPr="00162955">
        <w:rPr>
          <w:rFonts w:cs="Arial"/>
          <w:bCs/>
          <w:sz w:val="20"/>
          <w:szCs w:val="20"/>
          <w:lang w:eastAsia="ru-RU"/>
        </w:rPr>
        <w:t>;</w:t>
      </w:r>
    </w:p>
    <w:p w:rsidR="00BB0593" w:rsidRPr="00162955" w:rsidRDefault="00BB0593" w:rsidP="00BB0593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BB0593" w:rsidRPr="00162955" w:rsidRDefault="00BB0593" w:rsidP="004F2640">
      <w:pPr>
        <w:tabs>
          <w:tab w:val="left" w:pos="0"/>
        </w:tabs>
        <w:spacing w:after="0" w:line="240" w:lineRule="auto"/>
        <w:ind w:right="-1"/>
        <w:outlineLvl w:val="0"/>
        <w:rPr>
          <w:rFonts w:cs="Arial"/>
          <w:b/>
          <w:bCs/>
          <w:sz w:val="20"/>
          <w:szCs w:val="20"/>
          <w:u w:val="single"/>
          <w:lang w:eastAsia="ru-RU"/>
        </w:rPr>
      </w:pPr>
      <w:r w:rsidRPr="00162955">
        <w:rPr>
          <w:rFonts w:cs="Arial"/>
          <w:b/>
          <w:bCs/>
          <w:sz w:val="20"/>
          <w:szCs w:val="20"/>
          <w:u w:val="single"/>
          <w:lang w:eastAsia="ru-RU"/>
        </w:rPr>
        <w:t>Включая:</w:t>
      </w:r>
    </w:p>
    <w:p w:rsidR="00BB0593" w:rsidRPr="00162955" w:rsidRDefault="00406D81" w:rsidP="00BB0593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- специальный цепной и резиновый защитный занавес</w:t>
      </w:r>
      <w:r w:rsidR="00840A01" w:rsidRPr="00162955">
        <w:rPr>
          <w:rFonts w:cs="Arial"/>
          <w:bCs/>
          <w:sz w:val="20"/>
          <w:szCs w:val="20"/>
          <w:lang w:eastAsia="ru-RU"/>
        </w:rPr>
        <w:t>;</w:t>
      </w:r>
    </w:p>
    <w:p w:rsidR="00BB0593" w:rsidRPr="00162955" w:rsidRDefault="00406D81" w:rsidP="00BB0593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- электродвигатель </w:t>
      </w:r>
      <w:r w:rsidR="00BB0593" w:rsidRPr="00162955">
        <w:rPr>
          <w:rFonts w:cs="Arial"/>
          <w:bCs/>
          <w:sz w:val="20"/>
          <w:szCs w:val="20"/>
          <w:lang w:eastAsia="ru-RU"/>
        </w:rPr>
        <w:t>160 кВт</w:t>
      </w:r>
      <w:r w:rsidR="00840A01" w:rsidRPr="00162955">
        <w:rPr>
          <w:rFonts w:cs="Arial"/>
          <w:bCs/>
          <w:sz w:val="20"/>
          <w:szCs w:val="20"/>
          <w:lang w:eastAsia="ru-RU"/>
        </w:rPr>
        <w:t>;</w:t>
      </w:r>
    </w:p>
    <w:p w:rsidR="00BB0593" w:rsidRPr="00162955" w:rsidRDefault="00BB0593" w:rsidP="00BB0593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- </w:t>
      </w:r>
      <w:r w:rsidR="00E402F2" w:rsidRPr="00162955">
        <w:rPr>
          <w:rFonts w:cs="Arial"/>
          <w:bCs/>
          <w:sz w:val="20"/>
          <w:szCs w:val="20"/>
          <w:lang w:eastAsia="ru-RU"/>
        </w:rPr>
        <w:t xml:space="preserve">составные части </w:t>
      </w:r>
      <w:r w:rsidRPr="00162955">
        <w:rPr>
          <w:rFonts w:cs="Arial"/>
          <w:bCs/>
          <w:sz w:val="20"/>
          <w:szCs w:val="20"/>
          <w:lang w:eastAsia="ru-RU"/>
        </w:rPr>
        <w:t>привода с защитным</w:t>
      </w:r>
      <w:r w:rsidR="00406D81" w:rsidRPr="00162955">
        <w:rPr>
          <w:rFonts w:cs="Arial"/>
          <w:bCs/>
          <w:sz w:val="20"/>
          <w:szCs w:val="20"/>
          <w:lang w:eastAsia="ru-RU"/>
        </w:rPr>
        <w:t xml:space="preserve">и </w:t>
      </w:r>
      <w:r w:rsidR="00E402F2" w:rsidRPr="00162955">
        <w:rPr>
          <w:rFonts w:cs="Arial"/>
          <w:bCs/>
          <w:sz w:val="20"/>
          <w:szCs w:val="20"/>
          <w:lang w:eastAsia="ru-RU"/>
        </w:rPr>
        <w:t>устройствами</w:t>
      </w:r>
      <w:r w:rsidR="00840A01" w:rsidRPr="00162955">
        <w:rPr>
          <w:rFonts w:cs="Arial"/>
          <w:bCs/>
          <w:sz w:val="20"/>
          <w:szCs w:val="20"/>
          <w:lang w:eastAsia="ru-RU"/>
        </w:rPr>
        <w:t>.</w:t>
      </w:r>
    </w:p>
    <w:p w:rsidR="00840A01" w:rsidRPr="00162955" w:rsidRDefault="00840A01" w:rsidP="005421CD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</w:p>
    <w:p w:rsidR="00406D81" w:rsidRPr="00162955" w:rsidRDefault="00D951A3" w:rsidP="00406D81">
      <w:pPr>
        <w:tabs>
          <w:tab w:val="left" w:pos="0"/>
        </w:tabs>
        <w:spacing w:after="0" w:line="240" w:lineRule="auto"/>
        <w:rPr>
          <w:rFonts w:cs="Arial"/>
          <w:b/>
          <w:sz w:val="20"/>
          <w:szCs w:val="20"/>
          <w:u w:val="single"/>
          <w:lang w:eastAsia="ru-RU"/>
        </w:rPr>
      </w:pPr>
      <w:r w:rsidRPr="00162955">
        <w:rPr>
          <w:rFonts w:cs="Arial"/>
          <w:b/>
          <w:sz w:val="20"/>
          <w:szCs w:val="20"/>
          <w:u w:val="single"/>
          <w:lang w:eastAsia="ru-RU"/>
        </w:rPr>
        <w:t>Дополнительное оборудование для</w:t>
      </w:r>
      <w:r w:rsidR="002B0A57" w:rsidRPr="00162955">
        <w:rPr>
          <w:rFonts w:cs="Arial"/>
          <w:b/>
          <w:sz w:val="20"/>
          <w:szCs w:val="20"/>
          <w:u w:val="single"/>
          <w:lang w:eastAsia="ru-RU"/>
        </w:rPr>
        <w:t xml:space="preserve"> поз. 1.4.</w:t>
      </w:r>
      <w:r w:rsidR="00406D81" w:rsidRPr="00162955">
        <w:rPr>
          <w:rFonts w:cs="Arial"/>
          <w:b/>
          <w:sz w:val="20"/>
          <w:szCs w:val="20"/>
          <w:u w:val="single"/>
          <w:lang w:eastAsia="ru-RU"/>
        </w:rPr>
        <w:t>:</w:t>
      </w:r>
    </w:p>
    <w:p w:rsidR="00BB0593" w:rsidRPr="00162955" w:rsidRDefault="00406D81" w:rsidP="00406D81">
      <w:pPr>
        <w:tabs>
          <w:tab w:val="left" w:pos="0"/>
          <w:tab w:val="left" w:pos="709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1.4.1.</w:t>
      </w:r>
      <w:r w:rsidRPr="00162955">
        <w:rPr>
          <w:rFonts w:cs="Arial"/>
          <w:bCs/>
          <w:sz w:val="20"/>
          <w:szCs w:val="20"/>
          <w:lang w:eastAsia="ru-RU"/>
        </w:rPr>
        <w:tab/>
        <w:t>Подъёмное устройство с электроприводом для замены бил</w:t>
      </w:r>
      <w:r w:rsidR="00840A01" w:rsidRPr="00162955">
        <w:rPr>
          <w:rFonts w:cs="Arial"/>
          <w:bCs/>
          <w:sz w:val="20"/>
          <w:szCs w:val="20"/>
          <w:lang w:eastAsia="ru-RU"/>
        </w:rPr>
        <w:t xml:space="preserve"> (поворотная кран-балка).</w:t>
      </w:r>
    </w:p>
    <w:p w:rsidR="00BB0593" w:rsidRPr="00162955" w:rsidRDefault="00406D81" w:rsidP="00406D81">
      <w:pPr>
        <w:tabs>
          <w:tab w:val="left" w:pos="0"/>
          <w:tab w:val="left" w:pos="709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1.4.2.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E402F2" w:rsidRPr="00162955">
        <w:rPr>
          <w:rFonts w:cs="Arial"/>
          <w:bCs/>
          <w:sz w:val="20"/>
          <w:szCs w:val="20"/>
          <w:lang w:eastAsia="ru-RU"/>
        </w:rPr>
        <w:t xml:space="preserve">Устройство </w:t>
      </w:r>
      <w:r w:rsidRPr="00162955">
        <w:rPr>
          <w:rFonts w:cs="Arial"/>
          <w:bCs/>
          <w:sz w:val="20"/>
          <w:szCs w:val="20"/>
          <w:lang w:eastAsia="ru-RU"/>
        </w:rPr>
        <w:t>для выдавливания бил</w:t>
      </w:r>
      <w:r w:rsidR="00E402F2" w:rsidRPr="00162955">
        <w:rPr>
          <w:rFonts w:cs="Arial"/>
          <w:bCs/>
          <w:sz w:val="20"/>
          <w:szCs w:val="20"/>
          <w:lang w:eastAsia="ru-RU"/>
        </w:rPr>
        <w:t xml:space="preserve"> с гидравлическим приводом.</w:t>
      </w:r>
    </w:p>
    <w:p w:rsidR="00E7047C" w:rsidRPr="00162955" w:rsidRDefault="00E7047C" w:rsidP="00BB0593">
      <w:pPr>
        <w:tabs>
          <w:tab w:val="right" w:pos="3969"/>
          <w:tab w:val="left" w:pos="4111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5421CD" w:rsidRPr="00162955" w:rsidRDefault="005421CD" w:rsidP="00BB0593">
      <w:pPr>
        <w:tabs>
          <w:tab w:val="right" w:pos="3969"/>
          <w:tab w:val="left" w:pos="4111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BB0593" w:rsidRPr="00162955" w:rsidRDefault="00BB0593" w:rsidP="002814F4">
      <w:pPr>
        <w:pBdr>
          <w:top w:val="single" w:sz="4" w:space="2" w:color="auto" w:shadow="1"/>
          <w:left w:val="single" w:sz="4" w:space="1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outlineLvl w:val="0"/>
        <w:rPr>
          <w:rFonts w:cs="Arial"/>
          <w:b/>
          <w:bCs/>
          <w:sz w:val="20"/>
          <w:szCs w:val="20"/>
          <w:lang w:eastAsia="ru-RU"/>
        </w:rPr>
      </w:pPr>
      <w:r w:rsidRPr="00162955">
        <w:rPr>
          <w:rFonts w:cs="Arial"/>
          <w:b/>
          <w:bCs/>
          <w:sz w:val="20"/>
          <w:szCs w:val="20"/>
          <w:lang w:eastAsia="ru-RU"/>
        </w:rPr>
        <w:t>1.5.</w:t>
      </w:r>
      <w:r w:rsidRPr="00162955">
        <w:rPr>
          <w:rFonts w:cs="Arial"/>
          <w:b/>
          <w:bCs/>
          <w:sz w:val="20"/>
          <w:szCs w:val="20"/>
          <w:lang w:eastAsia="ru-RU"/>
        </w:rPr>
        <w:tab/>
      </w:r>
      <w:proofErr w:type="spellStart"/>
      <w:r w:rsidRPr="00162955">
        <w:rPr>
          <w:rFonts w:cs="Arial"/>
          <w:b/>
          <w:bCs/>
          <w:sz w:val="20"/>
          <w:szCs w:val="20"/>
          <w:lang w:eastAsia="ru-RU"/>
        </w:rPr>
        <w:t>Вибропитатель</w:t>
      </w:r>
      <w:proofErr w:type="spellEnd"/>
      <w:r w:rsidRPr="00162955">
        <w:rPr>
          <w:rFonts w:cs="Arial"/>
          <w:b/>
          <w:bCs/>
          <w:sz w:val="20"/>
          <w:szCs w:val="20"/>
          <w:lang w:eastAsia="ru-RU"/>
        </w:rPr>
        <w:t xml:space="preserve"> под роторной дробилкой</w:t>
      </w:r>
      <w:r w:rsidR="00A24C4E" w:rsidRPr="00162955">
        <w:rPr>
          <w:rFonts w:cs="Arial"/>
          <w:b/>
          <w:bCs/>
          <w:sz w:val="20"/>
          <w:szCs w:val="20"/>
          <w:lang w:eastAsia="ru-RU"/>
        </w:rPr>
        <w:t>,</w:t>
      </w:r>
      <w:r w:rsidRPr="00162955">
        <w:rPr>
          <w:rFonts w:cs="Arial"/>
          <w:b/>
          <w:bCs/>
          <w:sz w:val="20"/>
          <w:szCs w:val="20"/>
          <w:lang w:eastAsia="ru-RU"/>
        </w:rPr>
        <w:t xml:space="preserve"> </w:t>
      </w:r>
      <w:r w:rsidR="00BD3221" w:rsidRPr="00162955">
        <w:rPr>
          <w:rFonts w:cs="Arial"/>
          <w:b/>
          <w:sz w:val="20"/>
          <w:szCs w:val="20"/>
        </w:rPr>
        <w:t>Тип</w:t>
      </w:r>
      <w:r w:rsidRPr="00162955">
        <w:rPr>
          <w:rFonts w:cs="Arial"/>
          <w:b/>
          <w:sz w:val="20"/>
          <w:szCs w:val="20"/>
        </w:rPr>
        <w:t xml:space="preserve"> </w:t>
      </w:r>
      <w:r w:rsidRPr="00162955">
        <w:rPr>
          <w:rFonts w:cs="Arial"/>
          <w:b/>
          <w:sz w:val="20"/>
          <w:szCs w:val="20"/>
          <w:lang w:val="de-DE"/>
        </w:rPr>
        <w:t>FRLM</w:t>
      </w:r>
      <w:r w:rsidRPr="00162955">
        <w:rPr>
          <w:rFonts w:cs="Arial"/>
          <w:b/>
          <w:sz w:val="20"/>
          <w:szCs w:val="20"/>
        </w:rPr>
        <w:t xml:space="preserve"> 13/26</w:t>
      </w:r>
    </w:p>
    <w:p w:rsidR="00E7047C" w:rsidRPr="00162955" w:rsidRDefault="00E7047C" w:rsidP="00377954">
      <w:pPr>
        <w:pStyle w:val="Texte"/>
        <w:widowControl w:val="0"/>
        <w:rPr>
          <w:rFonts w:ascii="Calibri" w:hAnsi="Calibri"/>
          <w:snapToGrid w:val="0"/>
          <w:lang w:val="ru-RU"/>
        </w:rPr>
      </w:pPr>
    </w:p>
    <w:p w:rsidR="00911712" w:rsidRPr="00162955" w:rsidRDefault="00BD3221" w:rsidP="00911712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Ширина:</w:t>
      </w:r>
      <w:r w:rsidRPr="00162955">
        <w:rPr>
          <w:rFonts w:cs="Arial"/>
          <w:bCs/>
          <w:sz w:val="20"/>
          <w:szCs w:val="20"/>
          <w:lang w:eastAsia="ru-RU"/>
        </w:rPr>
        <w:tab/>
        <w:t>1.300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911712" w:rsidRPr="00162955">
        <w:rPr>
          <w:rFonts w:cs="Arial"/>
          <w:bCs/>
          <w:sz w:val="20"/>
          <w:szCs w:val="20"/>
          <w:lang w:eastAsia="ru-RU"/>
        </w:rPr>
        <w:t>мм</w:t>
      </w:r>
    </w:p>
    <w:p w:rsidR="00911712" w:rsidRPr="00162955" w:rsidRDefault="00BD3221" w:rsidP="00911712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Длина:</w:t>
      </w:r>
      <w:r w:rsidRPr="00162955">
        <w:rPr>
          <w:rFonts w:cs="Arial"/>
          <w:bCs/>
          <w:sz w:val="20"/>
          <w:szCs w:val="20"/>
          <w:lang w:eastAsia="ru-RU"/>
        </w:rPr>
        <w:tab/>
        <w:t>2.600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911712" w:rsidRPr="00162955">
        <w:rPr>
          <w:rFonts w:cs="Arial"/>
          <w:bCs/>
          <w:sz w:val="20"/>
          <w:szCs w:val="20"/>
          <w:lang w:eastAsia="ru-RU"/>
        </w:rPr>
        <w:t>мм</w:t>
      </w:r>
    </w:p>
    <w:p w:rsidR="00911712" w:rsidRPr="00162955" w:rsidRDefault="00BD3221" w:rsidP="009827E8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Мощность привода (</w:t>
      </w:r>
      <w:proofErr w:type="spellStart"/>
      <w:r w:rsidRPr="00162955">
        <w:rPr>
          <w:rFonts w:cs="Arial"/>
          <w:bCs/>
          <w:sz w:val="20"/>
          <w:szCs w:val="20"/>
          <w:lang w:eastAsia="ru-RU"/>
        </w:rPr>
        <w:t>вибр</w:t>
      </w:r>
      <w:r w:rsidR="00EB3BEE" w:rsidRPr="00162955">
        <w:rPr>
          <w:rFonts w:cs="Arial"/>
          <w:bCs/>
          <w:sz w:val="20"/>
          <w:szCs w:val="20"/>
          <w:lang w:eastAsia="ru-RU"/>
        </w:rPr>
        <w:t>о</w:t>
      </w:r>
      <w:r w:rsidRPr="00162955">
        <w:rPr>
          <w:rFonts w:cs="Arial"/>
          <w:bCs/>
          <w:sz w:val="20"/>
          <w:szCs w:val="20"/>
          <w:lang w:eastAsia="ru-RU"/>
        </w:rPr>
        <w:t>моторы</w:t>
      </w:r>
      <w:proofErr w:type="spellEnd"/>
      <w:r w:rsidRPr="00162955">
        <w:rPr>
          <w:rFonts w:cs="Arial"/>
          <w:bCs/>
          <w:sz w:val="20"/>
          <w:szCs w:val="20"/>
          <w:lang w:eastAsia="ru-RU"/>
        </w:rPr>
        <w:t>):</w:t>
      </w:r>
      <w:r w:rsidR="009827E8" w:rsidRPr="00162955">
        <w:rPr>
          <w:rFonts w:cs="Arial"/>
          <w:bCs/>
          <w:sz w:val="20"/>
          <w:szCs w:val="20"/>
          <w:lang w:eastAsia="ru-RU"/>
        </w:rPr>
        <w:tab/>
      </w:r>
      <w:r w:rsidR="00911712" w:rsidRPr="00162955">
        <w:rPr>
          <w:rFonts w:cs="Arial"/>
          <w:bCs/>
          <w:sz w:val="20"/>
          <w:szCs w:val="20"/>
          <w:lang w:eastAsia="ru-RU"/>
        </w:rPr>
        <w:t>2 х 2,7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911712" w:rsidRPr="00162955">
        <w:rPr>
          <w:rFonts w:cs="Arial"/>
          <w:bCs/>
          <w:sz w:val="20"/>
          <w:szCs w:val="20"/>
          <w:lang w:eastAsia="ru-RU"/>
        </w:rPr>
        <w:t>кВт</w:t>
      </w:r>
    </w:p>
    <w:p w:rsidR="00BD3221" w:rsidRPr="00162955" w:rsidRDefault="00BD3221" w:rsidP="00BD3221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</w:p>
    <w:p w:rsidR="00BD3221" w:rsidRPr="00162955" w:rsidRDefault="00BD3221" w:rsidP="00BD3221">
      <w:pPr>
        <w:tabs>
          <w:tab w:val="left" w:pos="0"/>
        </w:tabs>
        <w:spacing w:after="0" w:line="240" w:lineRule="auto"/>
        <w:ind w:right="-1"/>
        <w:rPr>
          <w:rFonts w:cs="Arial"/>
          <w:b/>
          <w:bCs/>
          <w:sz w:val="20"/>
          <w:szCs w:val="20"/>
          <w:u w:val="single"/>
          <w:lang w:eastAsia="ru-RU"/>
        </w:rPr>
      </w:pPr>
      <w:r w:rsidRPr="00162955">
        <w:rPr>
          <w:rFonts w:cs="Arial"/>
          <w:b/>
          <w:bCs/>
          <w:sz w:val="20"/>
          <w:szCs w:val="20"/>
          <w:u w:val="single"/>
          <w:lang w:eastAsia="ru-RU"/>
        </w:rPr>
        <w:t>Включая:</w:t>
      </w:r>
    </w:p>
    <w:p w:rsidR="00BD3221" w:rsidRPr="00162955" w:rsidRDefault="00BD3221" w:rsidP="00BD3221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- специальную защиту от пыли между дробилкой и </w:t>
      </w:r>
      <w:proofErr w:type="spellStart"/>
      <w:r w:rsidRPr="00162955">
        <w:rPr>
          <w:rFonts w:cs="Arial"/>
          <w:bCs/>
          <w:sz w:val="20"/>
          <w:szCs w:val="20"/>
          <w:lang w:eastAsia="ru-RU"/>
        </w:rPr>
        <w:t>вибропитателем</w:t>
      </w:r>
      <w:proofErr w:type="spellEnd"/>
      <w:r w:rsidRPr="00162955">
        <w:rPr>
          <w:rFonts w:cs="Arial"/>
          <w:bCs/>
          <w:sz w:val="20"/>
          <w:szCs w:val="20"/>
          <w:lang w:eastAsia="ru-RU"/>
        </w:rPr>
        <w:t>;</w:t>
      </w:r>
    </w:p>
    <w:p w:rsidR="00BD3221" w:rsidRPr="00162955" w:rsidRDefault="00BD3221" w:rsidP="00BD3221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- износостойкое покрытие </w:t>
      </w:r>
      <w:r w:rsidR="00E402F2" w:rsidRPr="00162955">
        <w:rPr>
          <w:rFonts w:cs="Arial"/>
          <w:bCs/>
          <w:sz w:val="20"/>
          <w:szCs w:val="20"/>
          <w:lang w:eastAsia="ru-RU"/>
        </w:rPr>
        <w:t xml:space="preserve">толщиной </w:t>
      </w:r>
      <w:r w:rsidRPr="00162955">
        <w:rPr>
          <w:rFonts w:cs="Arial"/>
          <w:bCs/>
          <w:sz w:val="20"/>
          <w:szCs w:val="20"/>
          <w:lang w:eastAsia="ru-RU"/>
        </w:rPr>
        <w:t>15/8 мм;</w:t>
      </w:r>
    </w:p>
    <w:p w:rsidR="00BD3221" w:rsidRDefault="00BD3221" w:rsidP="00BD3221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- 4 </w:t>
      </w:r>
      <w:proofErr w:type="gramStart"/>
      <w:r w:rsidRPr="00162955">
        <w:rPr>
          <w:rFonts w:cs="Arial"/>
          <w:bCs/>
          <w:sz w:val="20"/>
          <w:szCs w:val="20"/>
          <w:lang w:eastAsia="ru-RU"/>
        </w:rPr>
        <w:t>пружинных</w:t>
      </w:r>
      <w:proofErr w:type="gramEnd"/>
      <w:r w:rsidRPr="00162955">
        <w:rPr>
          <w:rFonts w:cs="Arial"/>
          <w:bCs/>
          <w:sz w:val="20"/>
          <w:szCs w:val="20"/>
          <w:lang w:eastAsia="ru-RU"/>
        </w:rPr>
        <w:t xml:space="preserve"> опоры с огранич</w:t>
      </w:r>
      <w:r w:rsidR="00E402F2" w:rsidRPr="00162955">
        <w:rPr>
          <w:rFonts w:cs="Arial"/>
          <w:bCs/>
          <w:sz w:val="20"/>
          <w:szCs w:val="20"/>
          <w:lang w:eastAsia="ru-RU"/>
        </w:rPr>
        <w:t>ителем</w:t>
      </w:r>
      <w:r w:rsidRPr="00162955">
        <w:rPr>
          <w:rFonts w:cs="Arial"/>
          <w:bCs/>
          <w:sz w:val="20"/>
          <w:szCs w:val="20"/>
          <w:lang w:eastAsia="ru-RU"/>
        </w:rPr>
        <w:t xml:space="preserve"> хода.</w:t>
      </w:r>
    </w:p>
    <w:p w:rsidR="00BD3221" w:rsidRPr="00162955" w:rsidRDefault="00BD3221" w:rsidP="00BD3221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</w:p>
    <w:p w:rsidR="00BD3221" w:rsidRPr="00162955" w:rsidRDefault="00D951A3" w:rsidP="00BD3221">
      <w:pPr>
        <w:tabs>
          <w:tab w:val="left" w:pos="0"/>
        </w:tabs>
        <w:spacing w:after="0" w:line="240" w:lineRule="auto"/>
        <w:rPr>
          <w:rFonts w:cs="Arial"/>
          <w:b/>
          <w:sz w:val="20"/>
          <w:szCs w:val="20"/>
          <w:u w:val="single"/>
          <w:lang w:eastAsia="ru-RU"/>
        </w:rPr>
      </w:pPr>
      <w:r w:rsidRPr="00162955">
        <w:rPr>
          <w:rFonts w:cs="Arial"/>
          <w:b/>
          <w:sz w:val="20"/>
          <w:szCs w:val="20"/>
          <w:u w:val="single"/>
          <w:lang w:eastAsia="ru-RU"/>
        </w:rPr>
        <w:t>Дополнительное оборудование для</w:t>
      </w:r>
      <w:r w:rsidR="00967A2B" w:rsidRPr="00162955">
        <w:rPr>
          <w:rFonts w:cs="Arial"/>
          <w:b/>
          <w:sz w:val="20"/>
          <w:szCs w:val="20"/>
          <w:u w:val="single"/>
          <w:lang w:eastAsia="ru-RU"/>
        </w:rPr>
        <w:t xml:space="preserve"> поз. 1.5.</w:t>
      </w:r>
      <w:r w:rsidR="00BD3221" w:rsidRPr="00162955">
        <w:rPr>
          <w:rFonts w:cs="Arial"/>
          <w:b/>
          <w:sz w:val="20"/>
          <w:szCs w:val="20"/>
          <w:u w:val="single"/>
          <w:lang w:eastAsia="ru-RU"/>
        </w:rPr>
        <w:t>:</w:t>
      </w:r>
    </w:p>
    <w:p w:rsidR="00BD3221" w:rsidRPr="00162955" w:rsidRDefault="00BD3221" w:rsidP="00BD3221">
      <w:pPr>
        <w:tabs>
          <w:tab w:val="left" w:pos="0"/>
          <w:tab w:val="left" w:pos="709"/>
        </w:tabs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1.5.1.</w:t>
      </w:r>
      <w:r w:rsidRPr="00162955">
        <w:rPr>
          <w:rFonts w:cs="Arial"/>
          <w:sz w:val="20"/>
          <w:szCs w:val="20"/>
        </w:rPr>
        <w:tab/>
        <w:t xml:space="preserve">Пол из износостойкого </w:t>
      </w:r>
      <w:r w:rsidR="00DE7FCF" w:rsidRPr="00162955">
        <w:rPr>
          <w:rFonts w:cs="Arial"/>
          <w:sz w:val="20"/>
          <w:szCs w:val="20"/>
        </w:rPr>
        <w:t xml:space="preserve">сменного </w:t>
      </w:r>
      <w:r w:rsidRPr="00162955">
        <w:rPr>
          <w:rFonts w:cs="Arial"/>
          <w:sz w:val="20"/>
          <w:szCs w:val="20"/>
        </w:rPr>
        <w:t>покрытия NIRO, с болтовым соединением.</w:t>
      </w:r>
    </w:p>
    <w:p w:rsidR="00911712" w:rsidRPr="00162955" w:rsidRDefault="00911712" w:rsidP="00C2637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3D1578" w:rsidRDefault="003D1578">
      <w:pPr>
        <w:spacing w:after="0" w:line="240" w:lineRule="auto"/>
        <w:jc w:val="left"/>
        <w:rPr>
          <w:rFonts w:cs="Arial"/>
          <w:bCs/>
          <w:sz w:val="20"/>
          <w:szCs w:val="20"/>
          <w:lang w:eastAsia="ru-RU"/>
        </w:rPr>
      </w:pPr>
      <w:r>
        <w:rPr>
          <w:rFonts w:cs="Arial"/>
          <w:bCs/>
          <w:sz w:val="20"/>
          <w:szCs w:val="20"/>
          <w:lang w:eastAsia="ru-RU"/>
        </w:rPr>
        <w:br w:type="page"/>
      </w:r>
    </w:p>
    <w:p w:rsidR="00BD3221" w:rsidRPr="00162955" w:rsidRDefault="00BD3221" w:rsidP="00C2637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C26374" w:rsidRPr="00162955" w:rsidRDefault="00997401" w:rsidP="002814F4">
      <w:pPr>
        <w:pBdr>
          <w:top w:val="single" w:sz="4" w:space="2" w:color="auto" w:shadow="1"/>
          <w:left w:val="single" w:sz="4" w:space="1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outlineLvl w:val="0"/>
        <w:rPr>
          <w:rFonts w:cs="Arial"/>
          <w:b/>
          <w:bCs/>
          <w:sz w:val="20"/>
          <w:szCs w:val="20"/>
          <w:lang w:eastAsia="ru-RU"/>
        </w:rPr>
      </w:pPr>
      <w:r w:rsidRPr="00162955">
        <w:rPr>
          <w:rFonts w:cs="Arial"/>
          <w:b/>
          <w:bCs/>
          <w:sz w:val="20"/>
          <w:szCs w:val="20"/>
          <w:lang w:eastAsia="ru-RU"/>
        </w:rPr>
        <w:t>1.6.</w:t>
      </w:r>
      <w:r w:rsidRPr="00162955">
        <w:rPr>
          <w:rFonts w:cs="Arial"/>
          <w:b/>
          <w:bCs/>
          <w:sz w:val="20"/>
          <w:szCs w:val="20"/>
          <w:lang w:eastAsia="ru-RU"/>
        </w:rPr>
        <w:tab/>
      </w:r>
      <w:r w:rsidR="00BD3221" w:rsidRPr="00162955">
        <w:rPr>
          <w:rFonts w:cs="Arial"/>
          <w:b/>
          <w:bCs/>
          <w:sz w:val="20"/>
          <w:szCs w:val="20"/>
          <w:lang w:eastAsia="ru-RU"/>
        </w:rPr>
        <w:t>Основной разгрузочный конвейер</w:t>
      </w:r>
      <w:r w:rsidR="00A24C4E" w:rsidRPr="00162955">
        <w:rPr>
          <w:rFonts w:cs="Arial"/>
          <w:b/>
          <w:bCs/>
          <w:sz w:val="20"/>
          <w:szCs w:val="20"/>
          <w:lang w:eastAsia="ru-RU"/>
        </w:rPr>
        <w:t>,</w:t>
      </w:r>
      <w:r w:rsidR="00BD3221" w:rsidRPr="00162955">
        <w:rPr>
          <w:rFonts w:cs="Arial"/>
          <w:b/>
          <w:bCs/>
          <w:sz w:val="20"/>
          <w:szCs w:val="20"/>
          <w:lang w:eastAsia="ru-RU"/>
        </w:rPr>
        <w:t xml:space="preserve"> </w:t>
      </w:r>
      <w:r w:rsidR="00C26374" w:rsidRPr="00162955">
        <w:rPr>
          <w:rFonts w:cs="Arial"/>
          <w:b/>
          <w:sz w:val="20"/>
          <w:szCs w:val="20"/>
        </w:rPr>
        <w:t xml:space="preserve">Тип </w:t>
      </w:r>
      <w:r w:rsidR="00C26374" w:rsidRPr="00162955">
        <w:rPr>
          <w:rFonts w:cs="Arial"/>
          <w:b/>
          <w:sz w:val="20"/>
          <w:szCs w:val="20"/>
          <w:lang w:val="de-DE"/>
        </w:rPr>
        <w:t>PBB</w:t>
      </w:r>
      <w:r w:rsidR="00C26374" w:rsidRPr="00162955">
        <w:rPr>
          <w:rFonts w:cs="Arial"/>
          <w:b/>
          <w:sz w:val="20"/>
          <w:szCs w:val="20"/>
        </w:rPr>
        <w:t>-</w:t>
      </w:r>
      <w:r w:rsidR="00C26374" w:rsidRPr="00162955">
        <w:rPr>
          <w:rFonts w:cs="Arial"/>
          <w:b/>
          <w:sz w:val="20"/>
          <w:szCs w:val="20"/>
          <w:lang w:val="de-DE"/>
        </w:rPr>
        <w:t>C</w:t>
      </w:r>
      <w:r w:rsidR="00C26374" w:rsidRPr="00162955">
        <w:rPr>
          <w:rFonts w:cs="Arial"/>
          <w:b/>
          <w:sz w:val="20"/>
          <w:szCs w:val="20"/>
        </w:rPr>
        <w:t xml:space="preserve"> 1200/7,4 м</w:t>
      </w:r>
    </w:p>
    <w:p w:rsidR="00997401" w:rsidRPr="00162955" w:rsidRDefault="00997401" w:rsidP="00377954">
      <w:pPr>
        <w:tabs>
          <w:tab w:val="right" w:pos="3969"/>
          <w:tab w:val="left" w:pos="4111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3D527E" w:rsidRPr="00162955" w:rsidRDefault="003D527E" w:rsidP="00BD3221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Ширина конвейерной ленты</w:t>
      </w:r>
      <w:r w:rsidR="00BD3221" w:rsidRPr="00162955">
        <w:rPr>
          <w:rFonts w:cs="Arial"/>
          <w:bCs/>
          <w:sz w:val="20"/>
          <w:szCs w:val="20"/>
          <w:lang w:eastAsia="ru-RU"/>
        </w:rPr>
        <w:t>:</w:t>
      </w:r>
      <w:r w:rsidR="00BD3221"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>1</w:t>
      </w:r>
      <w:r w:rsidR="00BD3221" w:rsidRPr="00162955">
        <w:rPr>
          <w:rFonts w:cs="Arial"/>
          <w:bCs/>
          <w:sz w:val="20"/>
          <w:szCs w:val="20"/>
          <w:lang w:eastAsia="ru-RU"/>
        </w:rPr>
        <w:t>.</w:t>
      </w:r>
      <w:r w:rsidRPr="00162955">
        <w:rPr>
          <w:rFonts w:cs="Arial"/>
          <w:bCs/>
          <w:sz w:val="20"/>
          <w:szCs w:val="20"/>
          <w:lang w:eastAsia="ru-RU"/>
        </w:rPr>
        <w:t>200</w:t>
      </w:r>
      <w:r w:rsidR="00D54FA4"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>мм</w:t>
      </w:r>
    </w:p>
    <w:p w:rsidR="003D527E" w:rsidRPr="00162955" w:rsidRDefault="003D527E" w:rsidP="00BD3221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Межосевое расстояние: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1424CC" w:rsidRPr="00162955">
        <w:rPr>
          <w:rFonts w:cs="Arial"/>
          <w:bCs/>
          <w:sz w:val="20"/>
          <w:szCs w:val="20"/>
          <w:lang w:eastAsia="ru-RU"/>
        </w:rPr>
        <w:t>7.</w:t>
      </w:r>
      <w:r w:rsidRPr="00162955">
        <w:rPr>
          <w:rFonts w:cs="Arial"/>
          <w:bCs/>
          <w:sz w:val="20"/>
          <w:szCs w:val="20"/>
          <w:lang w:eastAsia="ru-RU"/>
        </w:rPr>
        <w:t>4</w:t>
      </w:r>
      <w:r w:rsidR="001424CC" w:rsidRPr="00162955">
        <w:rPr>
          <w:rFonts w:cs="Arial"/>
          <w:bCs/>
          <w:sz w:val="20"/>
          <w:szCs w:val="20"/>
          <w:lang w:eastAsia="ru-RU"/>
        </w:rPr>
        <w:t>00</w:t>
      </w:r>
      <w:r w:rsidR="001424CC"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>м</w:t>
      </w:r>
      <w:r w:rsidR="001424CC" w:rsidRPr="00162955">
        <w:rPr>
          <w:rFonts w:cs="Arial"/>
          <w:bCs/>
          <w:sz w:val="20"/>
          <w:szCs w:val="20"/>
          <w:lang w:eastAsia="ru-RU"/>
        </w:rPr>
        <w:t>м</w:t>
      </w:r>
    </w:p>
    <w:p w:rsidR="003D527E" w:rsidRPr="00162955" w:rsidRDefault="00D54FA4" w:rsidP="003D527E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Мощность привода</w:t>
      </w:r>
      <w:r w:rsidR="001424CC" w:rsidRPr="00162955">
        <w:rPr>
          <w:rFonts w:cs="Arial"/>
          <w:bCs/>
          <w:sz w:val="20"/>
          <w:szCs w:val="20"/>
          <w:lang w:eastAsia="ru-RU"/>
        </w:rPr>
        <w:t xml:space="preserve"> (барабанный электродвигатель)</w:t>
      </w:r>
      <w:r w:rsidRPr="00162955">
        <w:rPr>
          <w:rFonts w:cs="Arial"/>
          <w:bCs/>
          <w:sz w:val="20"/>
          <w:szCs w:val="20"/>
          <w:lang w:eastAsia="ru-RU"/>
        </w:rPr>
        <w:t>: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1424CC" w:rsidRPr="00162955">
        <w:rPr>
          <w:rFonts w:cs="Arial"/>
          <w:bCs/>
          <w:sz w:val="20"/>
          <w:szCs w:val="20"/>
          <w:lang w:eastAsia="ru-RU"/>
        </w:rPr>
        <w:t>11</w:t>
      </w:r>
      <w:r w:rsidR="0006096F" w:rsidRPr="00162955">
        <w:rPr>
          <w:rFonts w:cs="Arial"/>
          <w:bCs/>
          <w:sz w:val="20"/>
          <w:szCs w:val="20"/>
          <w:lang w:eastAsia="ru-RU"/>
        </w:rPr>
        <w:t>,0</w:t>
      </w:r>
      <w:r w:rsidR="001424CC" w:rsidRPr="00162955">
        <w:rPr>
          <w:rFonts w:cs="Arial"/>
          <w:bCs/>
          <w:sz w:val="20"/>
          <w:szCs w:val="20"/>
          <w:lang w:eastAsia="ru-RU"/>
        </w:rPr>
        <w:tab/>
      </w:r>
      <w:r w:rsidR="003D527E" w:rsidRPr="00162955">
        <w:rPr>
          <w:rFonts w:cs="Arial"/>
          <w:bCs/>
          <w:sz w:val="20"/>
          <w:szCs w:val="20"/>
          <w:lang w:eastAsia="ru-RU"/>
        </w:rPr>
        <w:t>кВт</w:t>
      </w:r>
    </w:p>
    <w:p w:rsidR="003D527E" w:rsidRPr="00162955" w:rsidRDefault="00D54FA4" w:rsidP="003D527E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Высота разгрузки: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1424CC" w:rsidRPr="00162955">
        <w:rPr>
          <w:rFonts w:cs="Arial"/>
          <w:bCs/>
          <w:sz w:val="20"/>
          <w:szCs w:val="20"/>
          <w:lang w:eastAsia="ru-RU"/>
        </w:rPr>
        <w:t>3.</w:t>
      </w:r>
      <w:r w:rsidR="003D527E" w:rsidRPr="00162955">
        <w:rPr>
          <w:rFonts w:cs="Arial"/>
          <w:bCs/>
          <w:sz w:val="20"/>
          <w:szCs w:val="20"/>
          <w:lang w:eastAsia="ru-RU"/>
        </w:rPr>
        <w:t>7</w:t>
      </w:r>
      <w:r w:rsidR="001424CC" w:rsidRPr="00162955">
        <w:rPr>
          <w:rFonts w:cs="Arial"/>
          <w:bCs/>
          <w:sz w:val="20"/>
          <w:szCs w:val="20"/>
          <w:lang w:eastAsia="ru-RU"/>
        </w:rPr>
        <w:t>00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1424CC" w:rsidRPr="00162955">
        <w:rPr>
          <w:rFonts w:cs="Arial"/>
          <w:bCs/>
          <w:sz w:val="20"/>
          <w:szCs w:val="20"/>
          <w:lang w:eastAsia="ru-RU"/>
        </w:rPr>
        <w:t>мм</w:t>
      </w:r>
    </w:p>
    <w:p w:rsidR="003D527E" w:rsidRPr="00162955" w:rsidRDefault="003D527E" w:rsidP="003D527E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3D527E" w:rsidRPr="00162955" w:rsidRDefault="003D527E" w:rsidP="004F2640">
      <w:pPr>
        <w:tabs>
          <w:tab w:val="left" w:pos="0"/>
        </w:tabs>
        <w:spacing w:after="0" w:line="240" w:lineRule="auto"/>
        <w:outlineLvl w:val="0"/>
        <w:rPr>
          <w:rFonts w:cs="Arial"/>
          <w:b/>
          <w:sz w:val="20"/>
          <w:szCs w:val="20"/>
          <w:u w:val="single"/>
        </w:rPr>
      </w:pPr>
      <w:r w:rsidRPr="00162955">
        <w:rPr>
          <w:rFonts w:cs="Arial"/>
          <w:b/>
          <w:sz w:val="20"/>
          <w:szCs w:val="20"/>
          <w:u w:val="single"/>
        </w:rPr>
        <w:t>Включая:</w:t>
      </w:r>
    </w:p>
    <w:p w:rsidR="001424CC" w:rsidRPr="00162955" w:rsidRDefault="003D527E" w:rsidP="003D527E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 xml:space="preserve">- </w:t>
      </w:r>
      <w:r w:rsidR="001424CC" w:rsidRPr="00162955">
        <w:rPr>
          <w:rFonts w:cs="Arial"/>
          <w:sz w:val="20"/>
          <w:szCs w:val="20"/>
        </w:rPr>
        <w:t xml:space="preserve">устройство очистки конвейерной ленты </w:t>
      </w:r>
      <w:r w:rsidR="009827E8" w:rsidRPr="00162955">
        <w:rPr>
          <w:rFonts w:cs="Arial"/>
          <w:sz w:val="20"/>
          <w:szCs w:val="20"/>
        </w:rPr>
        <w:t xml:space="preserve">(скребок </w:t>
      </w:r>
      <w:r w:rsidR="001424CC" w:rsidRPr="00162955">
        <w:rPr>
          <w:rFonts w:cs="Arial"/>
          <w:sz w:val="20"/>
          <w:szCs w:val="20"/>
        </w:rPr>
        <w:t>из износостойкого материала</w:t>
      </w:r>
      <w:r w:rsidR="009827E8" w:rsidRPr="00162955">
        <w:rPr>
          <w:rFonts w:cs="Arial"/>
          <w:sz w:val="20"/>
          <w:szCs w:val="20"/>
        </w:rPr>
        <w:t>)</w:t>
      </w:r>
      <w:r w:rsidR="001424CC" w:rsidRPr="00162955">
        <w:rPr>
          <w:rFonts w:cs="Arial"/>
          <w:sz w:val="20"/>
          <w:szCs w:val="20"/>
        </w:rPr>
        <w:t>;</w:t>
      </w:r>
    </w:p>
    <w:p w:rsidR="003D527E" w:rsidRPr="00162955" w:rsidRDefault="001424CC" w:rsidP="005B5771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 xml:space="preserve">- </w:t>
      </w:r>
      <w:r w:rsidR="003D527E" w:rsidRPr="00162955">
        <w:rPr>
          <w:rFonts w:cs="Arial"/>
          <w:sz w:val="20"/>
          <w:szCs w:val="20"/>
        </w:rPr>
        <w:t>аварийный выключатель</w:t>
      </w:r>
      <w:r w:rsidR="005B5771" w:rsidRPr="00162955">
        <w:rPr>
          <w:rFonts w:cs="Arial"/>
          <w:sz w:val="20"/>
          <w:szCs w:val="20"/>
        </w:rPr>
        <w:t xml:space="preserve">, тросы аварийного отключения и </w:t>
      </w:r>
      <w:r w:rsidRPr="00162955">
        <w:rPr>
          <w:rFonts w:cs="Arial"/>
          <w:sz w:val="20"/>
          <w:szCs w:val="20"/>
        </w:rPr>
        <w:t>роликовые опоры конвейерной ленты.</w:t>
      </w:r>
    </w:p>
    <w:p w:rsidR="003D527E" w:rsidRPr="00162955" w:rsidRDefault="003D527E" w:rsidP="003D527E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997401" w:rsidRPr="00162955" w:rsidRDefault="00997401" w:rsidP="00377954">
      <w:pPr>
        <w:tabs>
          <w:tab w:val="right" w:pos="3969"/>
          <w:tab w:val="left" w:pos="4111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997401" w:rsidRPr="00162955" w:rsidRDefault="00997401" w:rsidP="002814F4">
      <w:pPr>
        <w:pBdr>
          <w:top w:val="single" w:sz="4" w:space="2" w:color="auto" w:shadow="1"/>
          <w:left w:val="single" w:sz="4" w:space="1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outlineLvl w:val="0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/>
          <w:bCs/>
          <w:sz w:val="20"/>
          <w:szCs w:val="20"/>
          <w:lang w:eastAsia="ru-RU"/>
        </w:rPr>
        <w:t>1.7.</w:t>
      </w:r>
      <w:r w:rsidRPr="00162955">
        <w:rPr>
          <w:rFonts w:cs="Arial"/>
          <w:b/>
          <w:bCs/>
          <w:sz w:val="20"/>
          <w:szCs w:val="20"/>
          <w:lang w:eastAsia="ru-RU"/>
        </w:rPr>
        <w:tab/>
      </w:r>
      <w:r w:rsidR="006947B7" w:rsidRPr="00162955">
        <w:rPr>
          <w:rFonts w:cs="Arial"/>
          <w:b/>
          <w:sz w:val="20"/>
          <w:szCs w:val="20"/>
        </w:rPr>
        <w:t>Дизель</w:t>
      </w:r>
      <w:r w:rsidR="00E402F2" w:rsidRPr="00162955">
        <w:rPr>
          <w:rFonts w:cs="Arial"/>
          <w:b/>
          <w:sz w:val="20"/>
          <w:szCs w:val="20"/>
        </w:rPr>
        <w:t>-генератор</w:t>
      </w:r>
      <w:r w:rsidR="006947B7" w:rsidRPr="00162955">
        <w:rPr>
          <w:rFonts w:cs="Arial"/>
          <w:b/>
          <w:sz w:val="20"/>
          <w:szCs w:val="20"/>
        </w:rPr>
        <w:t xml:space="preserve"> 300 </w:t>
      </w:r>
      <w:proofErr w:type="spellStart"/>
      <w:r w:rsidR="006947B7" w:rsidRPr="00162955">
        <w:rPr>
          <w:rFonts w:cs="Arial"/>
          <w:b/>
          <w:sz w:val="20"/>
          <w:szCs w:val="20"/>
        </w:rPr>
        <w:t>кВА</w:t>
      </w:r>
      <w:proofErr w:type="spellEnd"/>
    </w:p>
    <w:p w:rsidR="00997401" w:rsidRPr="00162955" w:rsidRDefault="00997401" w:rsidP="00377954">
      <w:pPr>
        <w:tabs>
          <w:tab w:val="right" w:pos="3969"/>
          <w:tab w:val="left" w:pos="4111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997401" w:rsidRPr="00162955" w:rsidRDefault="00F11667" w:rsidP="001424CC">
      <w:pPr>
        <w:tabs>
          <w:tab w:val="left" w:pos="2977"/>
          <w:tab w:val="right" w:pos="5954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Мощность: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716A24" w:rsidRPr="00162955">
        <w:rPr>
          <w:rFonts w:cs="Arial"/>
          <w:bCs/>
          <w:sz w:val="20"/>
          <w:szCs w:val="20"/>
          <w:lang w:eastAsia="ru-RU"/>
        </w:rPr>
        <w:t xml:space="preserve">300 </w:t>
      </w:r>
      <w:proofErr w:type="spellStart"/>
      <w:r w:rsidR="00716A24" w:rsidRPr="00162955">
        <w:rPr>
          <w:rFonts w:cs="Arial"/>
          <w:bCs/>
          <w:sz w:val="20"/>
          <w:szCs w:val="20"/>
          <w:lang w:eastAsia="ru-RU"/>
        </w:rPr>
        <w:t>кВА</w:t>
      </w:r>
      <w:proofErr w:type="spellEnd"/>
      <w:r w:rsidR="00716A24" w:rsidRPr="00162955">
        <w:rPr>
          <w:rFonts w:cs="Arial"/>
          <w:bCs/>
          <w:sz w:val="20"/>
          <w:szCs w:val="20"/>
          <w:lang w:eastAsia="ru-RU"/>
        </w:rPr>
        <w:t xml:space="preserve"> =</w:t>
      </w:r>
      <w:r w:rsidR="002F00E0" w:rsidRPr="00162955">
        <w:rPr>
          <w:rFonts w:cs="Arial"/>
          <w:bCs/>
          <w:sz w:val="20"/>
          <w:szCs w:val="20"/>
          <w:lang w:eastAsia="ru-RU"/>
        </w:rPr>
        <w:t xml:space="preserve"> </w:t>
      </w:r>
      <w:proofErr w:type="spellStart"/>
      <w:r w:rsidRPr="00162955">
        <w:rPr>
          <w:rFonts w:cs="Arial"/>
          <w:sz w:val="20"/>
          <w:szCs w:val="20"/>
        </w:rPr>
        <w:t>ок</w:t>
      </w:r>
      <w:proofErr w:type="spellEnd"/>
      <w:r w:rsidRPr="00162955">
        <w:rPr>
          <w:rFonts w:cs="Arial"/>
          <w:sz w:val="20"/>
          <w:szCs w:val="20"/>
        </w:rPr>
        <w:t>. 240 кВт</w:t>
      </w:r>
    </w:p>
    <w:p w:rsidR="00997401" w:rsidRPr="00162955" w:rsidRDefault="004F2640" w:rsidP="001424CC">
      <w:pPr>
        <w:tabs>
          <w:tab w:val="left" w:pos="2977"/>
          <w:tab w:val="left" w:pos="5954"/>
          <w:tab w:val="right" w:pos="6237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Д</w:t>
      </w:r>
      <w:r w:rsidR="002F00E0" w:rsidRPr="00162955">
        <w:rPr>
          <w:rFonts w:cs="Arial"/>
          <w:bCs/>
          <w:sz w:val="20"/>
          <w:szCs w:val="20"/>
          <w:lang w:eastAsia="ru-RU"/>
        </w:rPr>
        <w:t>изельный д</w:t>
      </w:r>
      <w:r w:rsidRPr="00162955">
        <w:rPr>
          <w:rFonts w:cs="Arial"/>
          <w:bCs/>
          <w:sz w:val="20"/>
          <w:szCs w:val="20"/>
          <w:lang w:eastAsia="ru-RU"/>
        </w:rPr>
        <w:t>вигатель</w:t>
      </w:r>
      <w:r w:rsidR="002F00E0" w:rsidRPr="00162955">
        <w:rPr>
          <w:rFonts w:cs="Arial"/>
          <w:bCs/>
          <w:sz w:val="20"/>
          <w:szCs w:val="20"/>
          <w:lang w:eastAsia="ru-RU"/>
        </w:rPr>
        <w:t>:</w:t>
      </w:r>
      <w:r w:rsidR="002F00E0"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="00D54FA4" w:rsidRPr="003D1578">
        <w:rPr>
          <w:rFonts w:cs="Arial"/>
          <w:b/>
          <w:bCs/>
          <w:sz w:val="20"/>
          <w:szCs w:val="20"/>
          <w:lang w:val="en-US" w:eastAsia="ru-RU"/>
        </w:rPr>
        <w:t>Deutz</w:t>
      </w:r>
      <w:proofErr w:type="spellEnd"/>
      <w:r w:rsidR="00D54FA4" w:rsidRPr="003D1578">
        <w:rPr>
          <w:rFonts w:cs="Arial"/>
          <w:b/>
          <w:bCs/>
          <w:sz w:val="20"/>
          <w:szCs w:val="20"/>
          <w:lang w:eastAsia="ru-RU"/>
        </w:rPr>
        <w:t xml:space="preserve"> ТУРБО</w:t>
      </w:r>
      <w:r w:rsidR="00D54FA4" w:rsidRPr="003D1578">
        <w:rPr>
          <w:rFonts w:cs="Arial"/>
          <w:bCs/>
          <w:sz w:val="20"/>
          <w:szCs w:val="20"/>
          <w:lang w:eastAsia="ru-RU"/>
        </w:rPr>
        <w:t xml:space="preserve"> с системой</w:t>
      </w:r>
      <w:r w:rsidR="00D54FA4" w:rsidRPr="00162955">
        <w:rPr>
          <w:rFonts w:cs="Arial"/>
          <w:bCs/>
          <w:sz w:val="20"/>
          <w:szCs w:val="20"/>
          <w:lang w:eastAsia="ru-RU"/>
        </w:rPr>
        <w:t xml:space="preserve"> снижения </w:t>
      </w:r>
      <w:r w:rsidR="00D54FA4" w:rsidRPr="00162955">
        <w:rPr>
          <w:rFonts w:cs="Arial"/>
          <w:bCs/>
          <w:sz w:val="20"/>
          <w:szCs w:val="20"/>
          <w:lang w:eastAsia="ru-RU"/>
        </w:rPr>
        <w:tab/>
      </w:r>
      <w:r w:rsidR="002F00E0" w:rsidRPr="00162955">
        <w:rPr>
          <w:rFonts w:cs="Arial"/>
          <w:bCs/>
          <w:sz w:val="20"/>
          <w:szCs w:val="20"/>
          <w:lang w:eastAsia="ru-RU"/>
        </w:rPr>
        <w:t xml:space="preserve">уровня </w:t>
      </w:r>
      <w:r w:rsidR="00D54FA4" w:rsidRPr="00162955">
        <w:rPr>
          <w:rFonts w:cs="Arial"/>
          <w:bCs/>
          <w:sz w:val="20"/>
          <w:szCs w:val="20"/>
          <w:lang w:eastAsia="ru-RU"/>
        </w:rPr>
        <w:t>выхлопных газов</w:t>
      </w:r>
      <w:r w:rsidR="002F00E0" w:rsidRPr="00162955">
        <w:rPr>
          <w:rFonts w:cs="Arial"/>
          <w:bCs/>
          <w:sz w:val="20"/>
          <w:szCs w:val="20"/>
          <w:lang w:eastAsia="ru-RU"/>
        </w:rPr>
        <w:t xml:space="preserve">, </w:t>
      </w:r>
      <w:proofErr w:type="spellStart"/>
      <w:r w:rsidR="00D54FA4" w:rsidRPr="00162955">
        <w:rPr>
          <w:rFonts w:cs="Arial"/>
          <w:bCs/>
          <w:sz w:val="20"/>
          <w:szCs w:val="20"/>
          <w:lang w:eastAsia="ru-RU"/>
        </w:rPr>
        <w:t>шумоизоляцией</w:t>
      </w:r>
      <w:proofErr w:type="spellEnd"/>
      <w:r w:rsidR="002F00E0" w:rsidRPr="00162955">
        <w:rPr>
          <w:rFonts w:cs="Arial"/>
          <w:bCs/>
          <w:sz w:val="20"/>
          <w:szCs w:val="20"/>
          <w:lang w:eastAsia="ru-RU"/>
        </w:rPr>
        <w:t xml:space="preserve"> </w:t>
      </w:r>
      <w:r w:rsidR="00D54FA4" w:rsidRPr="00162955">
        <w:rPr>
          <w:rFonts w:cs="Arial"/>
          <w:bCs/>
          <w:sz w:val="20"/>
          <w:szCs w:val="20"/>
          <w:lang w:eastAsia="ru-RU"/>
        </w:rPr>
        <w:t xml:space="preserve">и </w:t>
      </w:r>
      <w:r w:rsidR="00D54FA4" w:rsidRPr="00162955">
        <w:rPr>
          <w:rFonts w:cs="Arial"/>
          <w:bCs/>
          <w:sz w:val="20"/>
          <w:szCs w:val="20"/>
          <w:lang w:eastAsia="ru-RU"/>
        </w:rPr>
        <w:tab/>
        <w:t>циклонным</w:t>
      </w:r>
      <w:r w:rsidR="00E402F2" w:rsidRPr="00162955">
        <w:rPr>
          <w:rFonts w:cs="Arial"/>
          <w:bCs/>
          <w:sz w:val="20"/>
          <w:szCs w:val="20"/>
          <w:lang w:eastAsia="ru-RU"/>
        </w:rPr>
        <w:t>и фильтрами</w:t>
      </w:r>
    </w:p>
    <w:p w:rsidR="00EB7A34" w:rsidRPr="00162955" w:rsidRDefault="00D54FA4" w:rsidP="002F00E0">
      <w:pPr>
        <w:tabs>
          <w:tab w:val="left" w:pos="2977"/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Генератор:</w:t>
      </w:r>
      <w:r w:rsidR="002F00E0" w:rsidRPr="00162955">
        <w:rPr>
          <w:rFonts w:cs="Arial"/>
          <w:bCs/>
          <w:sz w:val="20"/>
          <w:szCs w:val="20"/>
          <w:lang w:eastAsia="ru-RU"/>
        </w:rPr>
        <w:tab/>
        <w:t>м</w:t>
      </w:r>
      <w:r w:rsidR="00EB7A34" w:rsidRPr="00162955">
        <w:rPr>
          <w:rFonts w:cs="Arial"/>
          <w:bCs/>
          <w:sz w:val="20"/>
          <w:szCs w:val="20"/>
          <w:lang w:eastAsia="ru-RU"/>
        </w:rPr>
        <w:t xml:space="preserve">ощность </w:t>
      </w:r>
      <w:proofErr w:type="spellStart"/>
      <w:r w:rsidR="00EB7A34"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="00EB7A34" w:rsidRPr="00162955">
        <w:rPr>
          <w:rFonts w:cs="Arial"/>
          <w:bCs/>
          <w:sz w:val="20"/>
          <w:szCs w:val="20"/>
          <w:lang w:eastAsia="ru-RU"/>
        </w:rPr>
        <w:t xml:space="preserve">. 300 </w:t>
      </w:r>
      <w:proofErr w:type="spellStart"/>
      <w:r w:rsidR="00EB7A34" w:rsidRPr="00162955">
        <w:rPr>
          <w:rFonts w:cs="Arial"/>
          <w:bCs/>
          <w:sz w:val="20"/>
          <w:szCs w:val="20"/>
          <w:lang w:eastAsia="ru-RU"/>
        </w:rPr>
        <w:t>кВА</w:t>
      </w:r>
      <w:proofErr w:type="spellEnd"/>
      <w:r w:rsidR="002F00E0" w:rsidRPr="00162955">
        <w:rPr>
          <w:rFonts w:cs="Arial"/>
          <w:bCs/>
          <w:sz w:val="20"/>
          <w:szCs w:val="20"/>
          <w:lang w:eastAsia="ru-RU"/>
        </w:rPr>
        <w:t xml:space="preserve">, </w:t>
      </w:r>
      <w:r w:rsidR="00EB7A34" w:rsidRPr="00162955">
        <w:rPr>
          <w:rFonts w:cs="Arial"/>
          <w:bCs/>
          <w:sz w:val="20"/>
          <w:szCs w:val="20"/>
          <w:lang w:eastAsia="ru-RU"/>
        </w:rPr>
        <w:t>400/230</w:t>
      </w:r>
      <w:proofErr w:type="gramStart"/>
      <w:r w:rsidR="00EB7A34" w:rsidRPr="00162955">
        <w:rPr>
          <w:rFonts w:cs="Arial"/>
          <w:bCs/>
          <w:sz w:val="20"/>
          <w:szCs w:val="20"/>
          <w:lang w:eastAsia="ru-RU"/>
        </w:rPr>
        <w:t xml:space="preserve"> В</w:t>
      </w:r>
      <w:proofErr w:type="gramEnd"/>
      <w:r w:rsidR="002F00E0" w:rsidRPr="00162955">
        <w:rPr>
          <w:rFonts w:cs="Arial"/>
          <w:bCs/>
          <w:sz w:val="20"/>
          <w:szCs w:val="20"/>
          <w:lang w:eastAsia="ru-RU"/>
        </w:rPr>
        <w:t xml:space="preserve">, </w:t>
      </w:r>
      <w:r w:rsidR="00EB7A34" w:rsidRPr="00162955">
        <w:rPr>
          <w:rFonts w:cs="Arial"/>
          <w:bCs/>
          <w:sz w:val="20"/>
          <w:szCs w:val="20"/>
          <w:lang w:eastAsia="ru-RU"/>
        </w:rPr>
        <w:t>50 Гц</w:t>
      </w:r>
    </w:p>
    <w:p w:rsidR="00EB7A34" w:rsidRPr="00162955" w:rsidRDefault="004A4BD6" w:rsidP="002F00E0">
      <w:pPr>
        <w:tabs>
          <w:tab w:val="left" w:pos="2977"/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Пульт управления:</w:t>
      </w:r>
      <w:r w:rsidRPr="00162955">
        <w:rPr>
          <w:rFonts w:cs="Arial"/>
          <w:bCs/>
          <w:sz w:val="20"/>
          <w:szCs w:val="20"/>
          <w:lang w:eastAsia="ru-RU"/>
        </w:rPr>
        <w:tab/>
        <w:t>встроенные п</w:t>
      </w:r>
      <w:r w:rsidR="00EB7A34" w:rsidRPr="00162955">
        <w:rPr>
          <w:rFonts w:cs="Arial"/>
          <w:bCs/>
          <w:sz w:val="20"/>
          <w:szCs w:val="20"/>
          <w:lang w:eastAsia="ru-RU"/>
        </w:rPr>
        <w:t>ереключатели</w:t>
      </w:r>
      <w:r w:rsidRPr="00162955">
        <w:rPr>
          <w:rFonts w:cs="Arial"/>
          <w:bCs/>
          <w:sz w:val="20"/>
          <w:szCs w:val="20"/>
          <w:lang w:eastAsia="ru-RU"/>
        </w:rPr>
        <w:t xml:space="preserve"> и </w:t>
      </w:r>
      <w:r w:rsidR="00EB7A34" w:rsidRPr="00162955">
        <w:rPr>
          <w:rFonts w:cs="Arial"/>
          <w:bCs/>
          <w:sz w:val="20"/>
          <w:szCs w:val="20"/>
          <w:lang w:eastAsia="ru-RU"/>
        </w:rPr>
        <w:t>измер</w:t>
      </w:r>
      <w:r w:rsidRPr="00162955">
        <w:rPr>
          <w:rFonts w:cs="Arial"/>
          <w:bCs/>
          <w:sz w:val="20"/>
          <w:szCs w:val="20"/>
          <w:lang w:eastAsia="ru-RU"/>
        </w:rPr>
        <w:t>ительные приборы</w:t>
      </w:r>
    </w:p>
    <w:p w:rsidR="00EB7A34" w:rsidRPr="00162955" w:rsidRDefault="00EB7A34" w:rsidP="004A4BD6">
      <w:pPr>
        <w:tabs>
          <w:tab w:val="left" w:pos="2977"/>
          <w:tab w:val="right" w:pos="7938"/>
          <w:tab w:val="left" w:pos="8505"/>
        </w:tabs>
        <w:spacing w:after="0" w:line="240" w:lineRule="auto"/>
        <w:ind w:left="2977" w:hanging="2977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Несущая рама</w:t>
      </w:r>
      <w:r w:rsidR="004A4BD6" w:rsidRPr="00162955">
        <w:rPr>
          <w:rFonts w:cs="Arial"/>
          <w:bCs/>
          <w:sz w:val="20"/>
          <w:szCs w:val="20"/>
          <w:lang w:eastAsia="ru-RU"/>
        </w:rPr>
        <w:t>:</w:t>
      </w:r>
      <w:r w:rsidR="004A4BD6" w:rsidRPr="00162955">
        <w:rPr>
          <w:rFonts w:cs="Arial"/>
          <w:bCs/>
          <w:sz w:val="20"/>
          <w:szCs w:val="20"/>
          <w:lang w:eastAsia="ru-RU"/>
        </w:rPr>
        <w:tab/>
        <w:t xml:space="preserve">выполнена в виде цельной рамы; служит для установки дизельного двигателя и генератора, включая бак дизельного топлива </w:t>
      </w:r>
      <w:proofErr w:type="spellStart"/>
      <w:r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Pr="00162955">
        <w:rPr>
          <w:rFonts w:cs="Arial"/>
          <w:bCs/>
          <w:sz w:val="20"/>
          <w:szCs w:val="20"/>
          <w:lang w:eastAsia="ru-RU"/>
        </w:rPr>
        <w:t xml:space="preserve">. </w:t>
      </w:r>
      <w:r w:rsidR="00EA6D27">
        <w:rPr>
          <w:rFonts w:cs="Arial"/>
          <w:bCs/>
          <w:sz w:val="20"/>
          <w:szCs w:val="20"/>
          <w:lang w:eastAsia="ru-RU"/>
        </w:rPr>
        <w:t>45</w:t>
      </w:r>
      <w:r w:rsidR="004A4BD6" w:rsidRPr="00162955">
        <w:rPr>
          <w:rFonts w:cs="Arial"/>
          <w:bCs/>
          <w:sz w:val="20"/>
          <w:szCs w:val="20"/>
          <w:lang w:eastAsia="ru-RU"/>
        </w:rPr>
        <w:t>0 л.</w:t>
      </w:r>
    </w:p>
    <w:p w:rsidR="00EB7A34" w:rsidRPr="00162955" w:rsidRDefault="009827E8" w:rsidP="009827E8">
      <w:pPr>
        <w:tabs>
          <w:tab w:val="left" w:pos="2977"/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Расход топлива:</w:t>
      </w:r>
      <w:r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Pr="00162955">
        <w:rPr>
          <w:rFonts w:cs="Arial"/>
          <w:bCs/>
          <w:sz w:val="20"/>
          <w:szCs w:val="20"/>
          <w:lang w:eastAsia="ru-RU"/>
        </w:rPr>
        <w:t>. 28 л/ч</w:t>
      </w:r>
    </w:p>
    <w:p w:rsidR="009827E8" w:rsidRPr="00162955" w:rsidRDefault="009827E8" w:rsidP="00EB7A34">
      <w:pPr>
        <w:tabs>
          <w:tab w:val="left" w:pos="4253"/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4A4BD6" w:rsidRPr="00162955" w:rsidRDefault="00D951A3" w:rsidP="004A4BD6">
      <w:pPr>
        <w:tabs>
          <w:tab w:val="left" w:pos="0"/>
        </w:tabs>
        <w:spacing w:after="0" w:line="240" w:lineRule="auto"/>
        <w:rPr>
          <w:rFonts w:cs="Arial"/>
          <w:b/>
          <w:sz w:val="20"/>
          <w:szCs w:val="20"/>
          <w:u w:val="single"/>
          <w:lang w:eastAsia="ru-RU"/>
        </w:rPr>
      </w:pPr>
      <w:r w:rsidRPr="00162955">
        <w:rPr>
          <w:rFonts w:cs="Arial"/>
          <w:b/>
          <w:sz w:val="20"/>
          <w:szCs w:val="20"/>
          <w:u w:val="single"/>
          <w:lang w:eastAsia="ru-RU"/>
        </w:rPr>
        <w:t>Дополнительное оборудование для</w:t>
      </w:r>
      <w:r w:rsidR="004A4BD6" w:rsidRPr="00162955">
        <w:rPr>
          <w:rFonts w:cs="Arial"/>
          <w:b/>
          <w:sz w:val="20"/>
          <w:szCs w:val="20"/>
          <w:u w:val="single"/>
          <w:lang w:eastAsia="ru-RU"/>
        </w:rPr>
        <w:t xml:space="preserve"> поз. 1.7.:</w:t>
      </w:r>
    </w:p>
    <w:p w:rsidR="00B60471" w:rsidRPr="00162955" w:rsidRDefault="00FA7EE7" w:rsidP="00B60471">
      <w:pPr>
        <w:tabs>
          <w:tab w:val="left" w:pos="0"/>
          <w:tab w:val="left" w:pos="709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1.7.1.</w:t>
      </w:r>
      <w:r w:rsidR="00F448C2" w:rsidRPr="00162955">
        <w:rPr>
          <w:rFonts w:cs="Arial"/>
          <w:bCs/>
          <w:sz w:val="20"/>
          <w:szCs w:val="20"/>
          <w:lang w:eastAsia="ru-RU"/>
        </w:rPr>
        <w:tab/>
      </w:r>
      <w:r w:rsidR="00B60471" w:rsidRPr="00162955">
        <w:rPr>
          <w:rFonts w:cs="Arial"/>
          <w:bCs/>
          <w:sz w:val="20"/>
          <w:szCs w:val="20"/>
          <w:lang w:eastAsia="ru-RU"/>
        </w:rPr>
        <w:t>Предпусковой подогреватель для дизельного двигателя.</w:t>
      </w:r>
    </w:p>
    <w:p w:rsidR="009827E8" w:rsidRPr="00162955" w:rsidRDefault="009827E8" w:rsidP="007842A0">
      <w:pPr>
        <w:tabs>
          <w:tab w:val="right" w:pos="3969"/>
          <w:tab w:val="left" w:pos="4111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9827E8" w:rsidRPr="00162955" w:rsidRDefault="009827E8" w:rsidP="007842A0">
      <w:pPr>
        <w:tabs>
          <w:tab w:val="right" w:pos="3969"/>
          <w:tab w:val="left" w:pos="4111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997401" w:rsidRPr="00162955" w:rsidRDefault="004C62CC" w:rsidP="002814F4">
      <w:pPr>
        <w:pBdr>
          <w:top w:val="single" w:sz="4" w:space="2" w:color="auto" w:shadow="1"/>
          <w:left w:val="single" w:sz="4" w:space="1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outlineLvl w:val="0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/>
          <w:bCs/>
          <w:sz w:val="20"/>
          <w:szCs w:val="20"/>
          <w:lang w:eastAsia="ru-RU"/>
        </w:rPr>
        <w:t>1.8</w:t>
      </w:r>
      <w:r w:rsidR="008B3569" w:rsidRPr="00162955">
        <w:rPr>
          <w:rFonts w:cs="Arial"/>
          <w:b/>
          <w:bCs/>
          <w:sz w:val="20"/>
          <w:szCs w:val="20"/>
          <w:lang w:eastAsia="ru-RU"/>
        </w:rPr>
        <w:t>.</w:t>
      </w:r>
      <w:r w:rsidR="008B3569" w:rsidRPr="00162955">
        <w:rPr>
          <w:rFonts w:cs="Arial"/>
          <w:b/>
          <w:bCs/>
          <w:sz w:val="20"/>
          <w:szCs w:val="20"/>
          <w:lang w:eastAsia="ru-RU"/>
        </w:rPr>
        <w:tab/>
      </w:r>
      <w:r w:rsidR="00515DBA" w:rsidRPr="00162955">
        <w:rPr>
          <w:rFonts w:cs="Arial"/>
          <w:b/>
          <w:bCs/>
          <w:sz w:val="20"/>
          <w:szCs w:val="20"/>
          <w:lang w:eastAsia="ru-RU"/>
        </w:rPr>
        <w:t>Система управления и электрооборудование</w:t>
      </w:r>
    </w:p>
    <w:p w:rsidR="00997401" w:rsidRPr="00162955" w:rsidRDefault="00997401" w:rsidP="00377954">
      <w:pPr>
        <w:tabs>
          <w:tab w:val="right" w:pos="3969"/>
          <w:tab w:val="left" w:pos="4111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AB0EE6" w:rsidRPr="00162955" w:rsidRDefault="00515DBA" w:rsidP="00377E4E">
      <w:pPr>
        <w:tabs>
          <w:tab w:val="left" w:pos="0"/>
        </w:tabs>
        <w:spacing w:after="0" w:line="240" w:lineRule="auto"/>
        <w:ind w:right="-1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с</w:t>
      </w:r>
      <w:r w:rsidR="00AB0EE6" w:rsidRPr="00162955">
        <w:rPr>
          <w:rFonts w:cs="Arial"/>
          <w:sz w:val="20"/>
          <w:szCs w:val="20"/>
        </w:rPr>
        <w:t>истема управлени</w:t>
      </w:r>
      <w:r w:rsidR="00EB3BEE" w:rsidRPr="00162955">
        <w:rPr>
          <w:rFonts w:cs="Arial"/>
          <w:sz w:val="20"/>
          <w:szCs w:val="20"/>
        </w:rPr>
        <w:t>я</w:t>
      </w:r>
      <w:r w:rsidR="00AB0EE6" w:rsidRPr="00162955">
        <w:rPr>
          <w:rFonts w:cs="Arial"/>
          <w:sz w:val="20"/>
          <w:szCs w:val="20"/>
        </w:rPr>
        <w:t xml:space="preserve"> установкой </w:t>
      </w:r>
      <w:r w:rsidR="00496C43" w:rsidRPr="00162955">
        <w:rPr>
          <w:rFonts w:cs="Arial"/>
          <w:sz w:val="20"/>
          <w:szCs w:val="20"/>
          <w:lang w:val="en-US"/>
        </w:rPr>
        <w:t>SPS</w:t>
      </w:r>
      <w:r w:rsidRPr="00162955">
        <w:rPr>
          <w:rFonts w:cs="Arial"/>
          <w:sz w:val="20"/>
          <w:szCs w:val="20"/>
        </w:rPr>
        <w:t xml:space="preserve">, </w:t>
      </w:r>
      <w:r w:rsidR="00AB0EE6" w:rsidRPr="00162955">
        <w:rPr>
          <w:rFonts w:cs="Arial"/>
          <w:sz w:val="20"/>
          <w:szCs w:val="20"/>
        </w:rPr>
        <w:t>ручно</w:t>
      </w:r>
      <w:r w:rsidR="00EB3BEE" w:rsidRPr="00162955">
        <w:rPr>
          <w:rFonts w:cs="Arial"/>
          <w:sz w:val="20"/>
          <w:szCs w:val="20"/>
        </w:rPr>
        <w:t>й/автоматический режим</w:t>
      </w:r>
      <w:r w:rsidRPr="00162955">
        <w:rPr>
          <w:rFonts w:cs="Arial"/>
          <w:sz w:val="20"/>
          <w:szCs w:val="20"/>
        </w:rPr>
        <w:t>;</w:t>
      </w:r>
    </w:p>
    <w:p w:rsidR="00AB0EE6" w:rsidRPr="00162955" w:rsidRDefault="00515DBA" w:rsidP="00377E4E">
      <w:pPr>
        <w:tabs>
          <w:tab w:val="left" w:pos="0"/>
        </w:tabs>
        <w:spacing w:after="0" w:line="240" w:lineRule="auto"/>
        <w:ind w:right="-1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индикатор сообщения ошибок</w:t>
      </w:r>
      <w:r w:rsidR="00AB0EE6" w:rsidRPr="00162955">
        <w:rPr>
          <w:rFonts w:cs="Arial"/>
          <w:sz w:val="20"/>
          <w:szCs w:val="20"/>
        </w:rPr>
        <w:t xml:space="preserve"> на табло </w:t>
      </w:r>
      <w:r w:rsidR="005B5771" w:rsidRPr="00162955">
        <w:rPr>
          <w:rFonts w:cs="Arial"/>
          <w:sz w:val="20"/>
          <w:szCs w:val="20"/>
        </w:rPr>
        <w:t xml:space="preserve">дисплея </w:t>
      </w:r>
      <w:r w:rsidRPr="00162955">
        <w:rPr>
          <w:rFonts w:cs="Arial"/>
          <w:sz w:val="20"/>
          <w:szCs w:val="20"/>
        </w:rPr>
        <w:t xml:space="preserve">системы </w:t>
      </w:r>
      <w:r w:rsidR="005B5771" w:rsidRPr="00162955">
        <w:rPr>
          <w:rFonts w:cs="Arial"/>
          <w:sz w:val="20"/>
          <w:szCs w:val="20"/>
        </w:rPr>
        <w:t>управления</w:t>
      </w:r>
      <w:r w:rsidRPr="00162955">
        <w:rPr>
          <w:rFonts w:cs="Arial"/>
          <w:sz w:val="20"/>
          <w:szCs w:val="20"/>
        </w:rPr>
        <w:t>;</w:t>
      </w:r>
    </w:p>
    <w:p w:rsidR="00AB0EE6" w:rsidRPr="00162955" w:rsidRDefault="00515DBA" w:rsidP="00377E4E">
      <w:pPr>
        <w:tabs>
          <w:tab w:val="left" w:pos="0"/>
        </w:tabs>
        <w:spacing w:after="0" w:line="240" w:lineRule="auto"/>
        <w:ind w:right="-1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э</w:t>
      </w:r>
      <w:r w:rsidR="00AB0EE6" w:rsidRPr="00162955">
        <w:rPr>
          <w:rFonts w:cs="Arial"/>
          <w:sz w:val="20"/>
          <w:szCs w:val="20"/>
        </w:rPr>
        <w:t>лементы управления, аварийный выключатель</w:t>
      </w:r>
      <w:r w:rsidR="005421CD" w:rsidRPr="00162955">
        <w:rPr>
          <w:rFonts w:cs="Arial"/>
          <w:sz w:val="20"/>
          <w:szCs w:val="20"/>
        </w:rPr>
        <w:t xml:space="preserve">, </w:t>
      </w:r>
      <w:r w:rsidRPr="00162955">
        <w:rPr>
          <w:rFonts w:cs="Arial"/>
          <w:sz w:val="20"/>
          <w:szCs w:val="20"/>
        </w:rPr>
        <w:t>п</w:t>
      </w:r>
      <w:r w:rsidR="00AB0EE6" w:rsidRPr="00162955">
        <w:rPr>
          <w:rFonts w:cs="Arial"/>
          <w:sz w:val="20"/>
          <w:szCs w:val="20"/>
        </w:rPr>
        <w:t>усковой предупредительный сигнал</w:t>
      </w:r>
      <w:r w:rsidRPr="00162955">
        <w:rPr>
          <w:rFonts w:cs="Arial"/>
          <w:sz w:val="20"/>
          <w:szCs w:val="20"/>
        </w:rPr>
        <w:t>;</w:t>
      </w:r>
    </w:p>
    <w:p w:rsidR="00AB0EE6" w:rsidRPr="00162955" w:rsidRDefault="00515DBA" w:rsidP="00377E4E">
      <w:pPr>
        <w:tabs>
          <w:tab w:val="left" w:pos="0"/>
        </w:tabs>
        <w:spacing w:after="0" w:line="240" w:lineRule="auto"/>
        <w:ind w:right="-1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ш</w:t>
      </w:r>
      <w:r w:rsidR="00AB0EE6" w:rsidRPr="00162955">
        <w:rPr>
          <w:rFonts w:cs="Arial"/>
          <w:sz w:val="20"/>
          <w:szCs w:val="20"/>
        </w:rPr>
        <w:t>тепсельные розетки 400</w:t>
      </w:r>
      <w:proofErr w:type="gramStart"/>
      <w:r w:rsidR="00AB0EE6" w:rsidRPr="00162955">
        <w:rPr>
          <w:rFonts w:cs="Arial"/>
          <w:sz w:val="20"/>
          <w:szCs w:val="20"/>
        </w:rPr>
        <w:t xml:space="preserve"> В</w:t>
      </w:r>
      <w:proofErr w:type="gramEnd"/>
      <w:r w:rsidR="00AB0EE6" w:rsidRPr="00162955">
        <w:rPr>
          <w:rFonts w:cs="Arial"/>
          <w:sz w:val="20"/>
          <w:szCs w:val="20"/>
        </w:rPr>
        <w:t xml:space="preserve"> / </w:t>
      </w:r>
      <w:r w:rsidR="002D51EF">
        <w:rPr>
          <w:rFonts w:cs="Arial"/>
          <w:sz w:val="20"/>
          <w:szCs w:val="20"/>
        </w:rPr>
        <w:t xml:space="preserve">64, </w:t>
      </w:r>
      <w:r w:rsidR="00AB0EE6" w:rsidRPr="00162955">
        <w:rPr>
          <w:rFonts w:cs="Arial"/>
          <w:sz w:val="20"/>
          <w:szCs w:val="20"/>
        </w:rPr>
        <w:t>32</w:t>
      </w:r>
      <w:r w:rsidR="002D51EF">
        <w:rPr>
          <w:rFonts w:cs="Arial"/>
          <w:sz w:val="20"/>
          <w:szCs w:val="20"/>
        </w:rPr>
        <w:t>, 16</w:t>
      </w:r>
      <w:r w:rsidR="00AB0EE6" w:rsidRPr="00162955">
        <w:rPr>
          <w:rFonts w:cs="Arial"/>
          <w:sz w:val="20"/>
          <w:szCs w:val="20"/>
        </w:rPr>
        <w:t>А, 230 В / 16 А</w:t>
      </w:r>
      <w:r w:rsidRPr="00162955">
        <w:rPr>
          <w:rFonts w:cs="Arial"/>
          <w:sz w:val="20"/>
          <w:szCs w:val="20"/>
        </w:rPr>
        <w:t>;</w:t>
      </w:r>
    </w:p>
    <w:p w:rsidR="00AB0EE6" w:rsidRPr="00162955" w:rsidRDefault="00515DBA" w:rsidP="00377E4E">
      <w:pPr>
        <w:tabs>
          <w:tab w:val="left" w:pos="0"/>
        </w:tabs>
        <w:spacing w:after="0" w:line="240" w:lineRule="auto"/>
        <w:ind w:right="-1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п</w:t>
      </w:r>
      <w:r w:rsidR="00AB0EE6" w:rsidRPr="00162955">
        <w:rPr>
          <w:rFonts w:cs="Arial"/>
          <w:sz w:val="20"/>
          <w:szCs w:val="20"/>
        </w:rPr>
        <w:t xml:space="preserve">лавный пуск </w:t>
      </w:r>
      <w:r w:rsidRPr="00162955">
        <w:rPr>
          <w:rFonts w:cs="Arial"/>
          <w:sz w:val="20"/>
          <w:szCs w:val="20"/>
        </w:rPr>
        <w:t>электро</w:t>
      </w:r>
      <w:r w:rsidR="00AB0EE6" w:rsidRPr="00162955">
        <w:rPr>
          <w:rFonts w:cs="Arial"/>
          <w:sz w:val="20"/>
          <w:szCs w:val="20"/>
        </w:rPr>
        <w:t>двигателя дробилки 160 кВт</w:t>
      </w:r>
      <w:r w:rsidRPr="00162955">
        <w:rPr>
          <w:rFonts w:cs="Arial"/>
          <w:sz w:val="20"/>
          <w:szCs w:val="20"/>
        </w:rPr>
        <w:t>;</w:t>
      </w:r>
    </w:p>
    <w:p w:rsidR="00AB0EE6" w:rsidRPr="00162955" w:rsidRDefault="00515DBA" w:rsidP="00377E4E">
      <w:pPr>
        <w:tabs>
          <w:tab w:val="left" w:pos="0"/>
        </w:tabs>
        <w:spacing w:after="0" w:line="240" w:lineRule="auto"/>
        <w:ind w:right="-1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 xml:space="preserve">- </w:t>
      </w:r>
      <w:r w:rsidR="00AB0EE6" w:rsidRPr="00162955">
        <w:rPr>
          <w:rFonts w:cs="Arial"/>
          <w:sz w:val="20"/>
          <w:szCs w:val="20"/>
        </w:rPr>
        <w:t>частот</w:t>
      </w:r>
      <w:r w:rsidRPr="00162955">
        <w:rPr>
          <w:rFonts w:cs="Arial"/>
          <w:sz w:val="20"/>
          <w:szCs w:val="20"/>
        </w:rPr>
        <w:t>ный преобразователь</w:t>
      </w:r>
      <w:r w:rsidR="00AB0EE6" w:rsidRPr="00162955">
        <w:rPr>
          <w:rFonts w:cs="Arial"/>
          <w:sz w:val="20"/>
          <w:szCs w:val="20"/>
        </w:rPr>
        <w:t xml:space="preserve"> для </w:t>
      </w:r>
      <w:proofErr w:type="spellStart"/>
      <w:r w:rsidR="00AB0EE6" w:rsidRPr="00162955">
        <w:rPr>
          <w:rFonts w:cs="Arial"/>
          <w:sz w:val="20"/>
          <w:szCs w:val="20"/>
        </w:rPr>
        <w:t>вибропитателя</w:t>
      </w:r>
      <w:proofErr w:type="spellEnd"/>
      <w:r w:rsidR="00AB0EE6" w:rsidRPr="00162955">
        <w:rPr>
          <w:rFonts w:cs="Arial"/>
          <w:sz w:val="20"/>
          <w:szCs w:val="20"/>
        </w:rPr>
        <w:t xml:space="preserve"> поз. 1.2</w:t>
      </w:r>
      <w:r w:rsidRPr="00162955">
        <w:rPr>
          <w:rFonts w:cs="Arial"/>
          <w:sz w:val="20"/>
          <w:szCs w:val="20"/>
        </w:rPr>
        <w:t>.</w:t>
      </w:r>
      <w:r w:rsidR="00AB0EE6" w:rsidRPr="00162955">
        <w:rPr>
          <w:rFonts w:cs="Arial"/>
          <w:sz w:val="20"/>
          <w:szCs w:val="20"/>
        </w:rPr>
        <w:t xml:space="preserve"> с </w:t>
      </w:r>
      <w:r w:rsidRPr="00162955">
        <w:rPr>
          <w:rFonts w:cs="Arial"/>
          <w:sz w:val="20"/>
          <w:szCs w:val="20"/>
        </w:rPr>
        <w:t>автоматической регулировкой подачи материала;</w:t>
      </w:r>
    </w:p>
    <w:p w:rsidR="005421CD" w:rsidRPr="00162955" w:rsidRDefault="005421CD" w:rsidP="00377E4E">
      <w:pPr>
        <w:tabs>
          <w:tab w:val="left" w:pos="0"/>
        </w:tabs>
        <w:spacing w:after="0" w:line="240" w:lineRule="auto"/>
        <w:ind w:right="-1"/>
        <w:rPr>
          <w:rFonts w:cs="Arial"/>
          <w:bCs/>
          <w:sz w:val="20"/>
          <w:szCs w:val="20"/>
        </w:rPr>
      </w:pPr>
    </w:p>
    <w:p w:rsidR="00F448C2" w:rsidRPr="00162955" w:rsidRDefault="00D951A3" w:rsidP="00F448C2">
      <w:pPr>
        <w:tabs>
          <w:tab w:val="left" w:pos="0"/>
        </w:tabs>
        <w:spacing w:after="0" w:line="240" w:lineRule="auto"/>
        <w:rPr>
          <w:rFonts w:cs="Arial"/>
          <w:b/>
          <w:sz w:val="20"/>
          <w:szCs w:val="20"/>
          <w:u w:val="single"/>
          <w:lang w:eastAsia="ru-RU"/>
        </w:rPr>
      </w:pPr>
      <w:r w:rsidRPr="00162955">
        <w:rPr>
          <w:rFonts w:cs="Arial"/>
          <w:b/>
          <w:sz w:val="20"/>
          <w:szCs w:val="20"/>
          <w:u w:val="single"/>
          <w:lang w:eastAsia="ru-RU"/>
        </w:rPr>
        <w:t>Дополнительное оборудование для</w:t>
      </w:r>
      <w:r w:rsidR="000313C8" w:rsidRPr="00162955">
        <w:rPr>
          <w:rFonts w:cs="Arial"/>
          <w:b/>
          <w:sz w:val="20"/>
          <w:szCs w:val="20"/>
          <w:u w:val="single"/>
          <w:lang w:eastAsia="ru-RU"/>
        </w:rPr>
        <w:t xml:space="preserve"> поз. 1.8.</w:t>
      </w:r>
      <w:r w:rsidR="00F448C2" w:rsidRPr="00162955">
        <w:rPr>
          <w:rFonts w:cs="Arial"/>
          <w:b/>
          <w:sz w:val="20"/>
          <w:szCs w:val="20"/>
          <w:u w:val="single"/>
          <w:lang w:eastAsia="ru-RU"/>
        </w:rPr>
        <w:t>:</w:t>
      </w:r>
    </w:p>
    <w:p w:rsidR="00F448C2" w:rsidRPr="00162955" w:rsidRDefault="00F448C2" w:rsidP="005410C6">
      <w:pPr>
        <w:tabs>
          <w:tab w:val="left" w:pos="709"/>
        </w:tabs>
        <w:spacing w:after="0" w:line="240" w:lineRule="auto"/>
        <w:ind w:left="709" w:hanging="709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1.8.1.</w:t>
      </w:r>
      <w:r w:rsidRPr="00162955">
        <w:rPr>
          <w:rFonts w:cs="Arial"/>
          <w:sz w:val="20"/>
          <w:szCs w:val="20"/>
        </w:rPr>
        <w:tab/>
        <w:t xml:space="preserve">Частотный преобразователь для </w:t>
      </w:r>
      <w:proofErr w:type="spellStart"/>
      <w:r w:rsidRPr="00162955">
        <w:rPr>
          <w:rFonts w:cs="Arial"/>
          <w:sz w:val="20"/>
          <w:szCs w:val="20"/>
        </w:rPr>
        <w:t>вибропитателя</w:t>
      </w:r>
      <w:proofErr w:type="spellEnd"/>
      <w:r w:rsidRPr="00162955">
        <w:rPr>
          <w:rFonts w:cs="Arial"/>
          <w:sz w:val="20"/>
          <w:szCs w:val="20"/>
        </w:rPr>
        <w:t xml:space="preserve"> под роторной дробилкой </w:t>
      </w:r>
      <w:r w:rsidR="009827E8" w:rsidRPr="00162955">
        <w:rPr>
          <w:rFonts w:cs="Arial"/>
          <w:sz w:val="20"/>
          <w:szCs w:val="20"/>
        </w:rPr>
        <w:t>к п</w:t>
      </w:r>
      <w:r w:rsidR="00B60471" w:rsidRPr="00162955">
        <w:rPr>
          <w:rFonts w:cs="Arial"/>
          <w:sz w:val="20"/>
          <w:szCs w:val="20"/>
        </w:rPr>
        <w:t>. 1.5.</w:t>
      </w:r>
    </w:p>
    <w:p w:rsidR="00F448C2" w:rsidRPr="00162955" w:rsidRDefault="00F448C2" w:rsidP="00F448C2">
      <w:pPr>
        <w:tabs>
          <w:tab w:val="left" w:pos="0"/>
          <w:tab w:val="left" w:pos="709"/>
        </w:tabs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1.8.2.</w:t>
      </w:r>
      <w:r w:rsidRPr="00162955">
        <w:rPr>
          <w:rFonts w:cs="Arial"/>
          <w:sz w:val="20"/>
          <w:szCs w:val="20"/>
        </w:rPr>
        <w:tab/>
        <w:t xml:space="preserve">Пульт дистанционного управления (8 </w:t>
      </w:r>
      <w:r w:rsidR="00E402F2" w:rsidRPr="00162955">
        <w:rPr>
          <w:rFonts w:cs="Arial"/>
          <w:sz w:val="20"/>
          <w:szCs w:val="20"/>
        </w:rPr>
        <w:t>команд</w:t>
      </w:r>
      <w:r w:rsidRPr="00162955">
        <w:rPr>
          <w:rFonts w:cs="Arial"/>
          <w:sz w:val="20"/>
          <w:szCs w:val="20"/>
        </w:rPr>
        <w:t>)</w:t>
      </w:r>
      <w:r w:rsidR="0033627A" w:rsidRPr="00162955">
        <w:rPr>
          <w:rFonts w:cs="Arial"/>
          <w:sz w:val="20"/>
          <w:szCs w:val="20"/>
        </w:rPr>
        <w:t>.</w:t>
      </w:r>
    </w:p>
    <w:p w:rsidR="0069393B" w:rsidRPr="00162955" w:rsidRDefault="0069393B" w:rsidP="00F448C2">
      <w:pPr>
        <w:tabs>
          <w:tab w:val="left" w:pos="0"/>
          <w:tab w:val="left" w:pos="709"/>
        </w:tabs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1.8.3.</w:t>
      </w:r>
      <w:r w:rsidRPr="00162955">
        <w:rPr>
          <w:rFonts w:cs="Arial"/>
          <w:sz w:val="20"/>
          <w:szCs w:val="20"/>
        </w:rPr>
        <w:tab/>
        <w:t>Дистанционное обслуживание установки с помощью модема.</w:t>
      </w:r>
    </w:p>
    <w:p w:rsidR="0033627A" w:rsidRDefault="0069393B" w:rsidP="00F448C2">
      <w:pPr>
        <w:tabs>
          <w:tab w:val="left" w:pos="0"/>
          <w:tab w:val="left" w:pos="709"/>
        </w:tabs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1.8.4</w:t>
      </w:r>
      <w:r w:rsidR="0033627A" w:rsidRPr="00162955">
        <w:rPr>
          <w:rFonts w:cs="Arial"/>
          <w:sz w:val="20"/>
          <w:szCs w:val="20"/>
        </w:rPr>
        <w:t>.</w:t>
      </w:r>
      <w:r w:rsidR="0033627A" w:rsidRPr="00162955">
        <w:rPr>
          <w:rFonts w:cs="Arial"/>
          <w:sz w:val="20"/>
          <w:szCs w:val="20"/>
        </w:rPr>
        <w:tab/>
        <w:t xml:space="preserve">Устройство для подключения установки к внешнему источнику </w:t>
      </w:r>
      <w:r w:rsidR="00C6466C" w:rsidRPr="00162955">
        <w:rPr>
          <w:rFonts w:cs="Arial"/>
          <w:sz w:val="20"/>
          <w:szCs w:val="20"/>
        </w:rPr>
        <w:t>электро</w:t>
      </w:r>
      <w:r w:rsidR="00FF6412" w:rsidRPr="00162955">
        <w:rPr>
          <w:rFonts w:cs="Arial"/>
          <w:sz w:val="20"/>
          <w:szCs w:val="20"/>
        </w:rPr>
        <w:t>снабжения</w:t>
      </w:r>
      <w:r w:rsidR="0033627A" w:rsidRPr="00162955">
        <w:rPr>
          <w:rFonts w:cs="Arial"/>
          <w:sz w:val="20"/>
          <w:szCs w:val="20"/>
        </w:rPr>
        <w:t>.</w:t>
      </w:r>
    </w:p>
    <w:p w:rsidR="001D4D46" w:rsidRDefault="001D4D46" w:rsidP="00F448C2">
      <w:pPr>
        <w:tabs>
          <w:tab w:val="left" w:pos="0"/>
          <w:tab w:val="left" w:pos="709"/>
        </w:tabs>
        <w:spacing w:after="0" w:line="240" w:lineRule="auto"/>
        <w:rPr>
          <w:rFonts w:cs="Arial"/>
          <w:sz w:val="20"/>
          <w:szCs w:val="20"/>
        </w:rPr>
      </w:pPr>
    </w:p>
    <w:p w:rsidR="001D4D46" w:rsidRPr="00162955" w:rsidRDefault="001D4D46" w:rsidP="00F448C2">
      <w:pPr>
        <w:tabs>
          <w:tab w:val="left" w:pos="0"/>
          <w:tab w:val="left" w:pos="709"/>
        </w:tabs>
        <w:spacing w:after="0" w:line="240" w:lineRule="auto"/>
        <w:rPr>
          <w:rFonts w:cs="Arial"/>
          <w:sz w:val="20"/>
          <w:szCs w:val="20"/>
        </w:rPr>
      </w:pPr>
    </w:p>
    <w:p w:rsidR="004C62CC" w:rsidRPr="00162955" w:rsidRDefault="004C62CC" w:rsidP="002814F4">
      <w:pPr>
        <w:pBdr>
          <w:top w:val="single" w:sz="4" w:space="2" w:color="auto" w:shadow="1"/>
          <w:left w:val="single" w:sz="4" w:space="1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outlineLvl w:val="0"/>
        <w:rPr>
          <w:rFonts w:cs="Arial"/>
          <w:b/>
          <w:bCs/>
          <w:sz w:val="20"/>
          <w:szCs w:val="20"/>
          <w:lang w:eastAsia="ru-RU"/>
        </w:rPr>
      </w:pPr>
      <w:r w:rsidRPr="00162955">
        <w:rPr>
          <w:rFonts w:cs="Arial"/>
          <w:b/>
          <w:bCs/>
          <w:caps/>
          <w:sz w:val="20"/>
          <w:szCs w:val="20"/>
          <w:lang w:eastAsia="ru-RU"/>
        </w:rPr>
        <w:t>1.9</w:t>
      </w:r>
      <w:r w:rsidR="008B3569" w:rsidRPr="00162955">
        <w:rPr>
          <w:rFonts w:cs="Arial"/>
          <w:b/>
          <w:bCs/>
          <w:caps/>
          <w:sz w:val="20"/>
          <w:szCs w:val="20"/>
          <w:lang w:eastAsia="ru-RU"/>
        </w:rPr>
        <w:t>.</w:t>
      </w:r>
      <w:r w:rsidR="008B3569" w:rsidRPr="00162955">
        <w:rPr>
          <w:rFonts w:cs="Arial"/>
          <w:b/>
          <w:bCs/>
          <w:caps/>
          <w:sz w:val="20"/>
          <w:szCs w:val="20"/>
          <w:lang w:eastAsia="ru-RU"/>
        </w:rPr>
        <w:tab/>
      </w:r>
      <w:r w:rsidR="007915A8" w:rsidRPr="00162955">
        <w:rPr>
          <w:rFonts w:cs="Arial"/>
          <w:b/>
          <w:bCs/>
          <w:sz w:val="20"/>
          <w:szCs w:val="20"/>
          <w:lang w:eastAsia="ru-RU"/>
        </w:rPr>
        <w:t>Гусеничное шасси с несущей рамой</w:t>
      </w:r>
    </w:p>
    <w:p w:rsidR="004C62CC" w:rsidRPr="00162955" w:rsidRDefault="004C62CC" w:rsidP="00377954">
      <w:pPr>
        <w:tabs>
          <w:tab w:val="right" w:pos="3969"/>
          <w:tab w:val="left" w:pos="4111"/>
        </w:tabs>
        <w:spacing w:after="0" w:line="240" w:lineRule="auto"/>
        <w:rPr>
          <w:sz w:val="20"/>
          <w:szCs w:val="20"/>
        </w:rPr>
      </w:pPr>
    </w:p>
    <w:p w:rsidR="0033627A" w:rsidRPr="00162955" w:rsidRDefault="0069393B" w:rsidP="0033627A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Ширина трака</w:t>
      </w:r>
      <w:r w:rsidR="0006096F" w:rsidRPr="00162955">
        <w:rPr>
          <w:rFonts w:cs="Arial"/>
          <w:bCs/>
          <w:sz w:val="20"/>
          <w:szCs w:val="20"/>
          <w:lang w:eastAsia="ru-RU"/>
        </w:rPr>
        <w:t>:</w:t>
      </w:r>
      <w:r w:rsidR="0033627A" w:rsidRPr="00162955">
        <w:rPr>
          <w:rFonts w:cs="Arial"/>
          <w:bCs/>
          <w:sz w:val="20"/>
          <w:szCs w:val="20"/>
          <w:lang w:eastAsia="ru-RU"/>
        </w:rPr>
        <w:tab/>
        <w:t>500</w:t>
      </w:r>
      <w:r w:rsidR="0033627A" w:rsidRPr="00162955">
        <w:rPr>
          <w:rFonts w:cs="Arial"/>
          <w:bCs/>
          <w:sz w:val="20"/>
          <w:szCs w:val="20"/>
          <w:lang w:eastAsia="ru-RU"/>
        </w:rPr>
        <w:tab/>
        <w:t>мм</w:t>
      </w:r>
    </w:p>
    <w:p w:rsidR="0006096F" w:rsidRPr="00162955" w:rsidRDefault="0006096F" w:rsidP="0033627A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Межосевое расстояние:</w:t>
      </w:r>
      <w:r w:rsidRPr="00162955">
        <w:rPr>
          <w:rFonts w:cs="Arial"/>
          <w:bCs/>
          <w:sz w:val="20"/>
          <w:szCs w:val="20"/>
          <w:lang w:eastAsia="ru-RU"/>
        </w:rPr>
        <w:tab/>
        <w:t>3.275</w:t>
      </w:r>
      <w:r w:rsidRPr="00162955">
        <w:rPr>
          <w:rFonts w:cs="Arial"/>
          <w:bCs/>
          <w:sz w:val="20"/>
          <w:szCs w:val="20"/>
          <w:lang w:eastAsia="ru-RU"/>
        </w:rPr>
        <w:tab/>
        <w:t>мм</w:t>
      </w:r>
    </w:p>
    <w:p w:rsidR="007915A8" w:rsidRPr="00162955" w:rsidRDefault="00F04AD1" w:rsidP="0033627A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Ш</w:t>
      </w:r>
      <w:r w:rsidR="0006096F" w:rsidRPr="00162955">
        <w:rPr>
          <w:rFonts w:cs="Arial"/>
          <w:bCs/>
          <w:sz w:val="20"/>
          <w:szCs w:val="20"/>
          <w:lang w:eastAsia="ru-RU"/>
        </w:rPr>
        <w:t>ирина гусеничного шасси:</w:t>
      </w:r>
      <w:r w:rsidR="0006096F" w:rsidRPr="00162955">
        <w:rPr>
          <w:rFonts w:cs="Arial"/>
          <w:bCs/>
          <w:sz w:val="20"/>
          <w:szCs w:val="20"/>
          <w:lang w:eastAsia="ru-RU"/>
        </w:rPr>
        <w:tab/>
        <w:t>3.000</w:t>
      </w:r>
      <w:r w:rsidR="0006096F" w:rsidRPr="00162955">
        <w:rPr>
          <w:rFonts w:cs="Arial"/>
          <w:bCs/>
          <w:sz w:val="20"/>
          <w:szCs w:val="20"/>
          <w:lang w:eastAsia="ru-RU"/>
        </w:rPr>
        <w:tab/>
      </w:r>
      <w:r w:rsidR="007915A8" w:rsidRPr="00162955">
        <w:rPr>
          <w:rFonts w:cs="Arial"/>
          <w:bCs/>
          <w:sz w:val="20"/>
          <w:szCs w:val="20"/>
          <w:lang w:eastAsia="ru-RU"/>
        </w:rPr>
        <w:t>мм</w:t>
      </w:r>
    </w:p>
    <w:p w:rsidR="0006096F" w:rsidRPr="00162955" w:rsidRDefault="0006096F" w:rsidP="0006096F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Сварная рама служит для монта</w:t>
      </w:r>
      <w:r w:rsidR="00E402F2" w:rsidRPr="00162955">
        <w:rPr>
          <w:rFonts w:cs="Arial"/>
          <w:bCs/>
          <w:sz w:val="20"/>
          <w:szCs w:val="20"/>
          <w:lang w:eastAsia="ru-RU"/>
        </w:rPr>
        <w:t>жа всех агрегатов и составных частей дробильной установки</w:t>
      </w:r>
      <w:r w:rsidRPr="00162955">
        <w:rPr>
          <w:rFonts w:cs="Arial"/>
          <w:bCs/>
          <w:sz w:val="20"/>
          <w:szCs w:val="20"/>
          <w:lang w:eastAsia="ru-RU"/>
        </w:rPr>
        <w:t>.</w:t>
      </w:r>
    </w:p>
    <w:p w:rsidR="001D4D46" w:rsidRDefault="001D4D46">
      <w:pPr>
        <w:spacing w:after="0" w:line="240" w:lineRule="auto"/>
        <w:jc w:val="left"/>
        <w:rPr>
          <w:rFonts w:cs="Arial"/>
          <w:bCs/>
          <w:sz w:val="20"/>
          <w:szCs w:val="20"/>
          <w:lang w:eastAsia="ru-RU"/>
        </w:rPr>
      </w:pPr>
      <w:r>
        <w:rPr>
          <w:rFonts w:cs="Arial"/>
          <w:bCs/>
          <w:sz w:val="20"/>
          <w:szCs w:val="20"/>
          <w:lang w:eastAsia="ru-RU"/>
        </w:rPr>
        <w:br w:type="page"/>
      </w:r>
    </w:p>
    <w:p w:rsidR="008B3569" w:rsidRPr="00162955" w:rsidRDefault="008B3569" w:rsidP="007915A8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8B3569" w:rsidRPr="00162955" w:rsidRDefault="00132977" w:rsidP="002814F4">
      <w:pPr>
        <w:pBdr>
          <w:top w:val="single" w:sz="4" w:space="2" w:color="auto" w:shadow="1"/>
          <w:left w:val="single" w:sz="4" w:space="1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outlineLvl w:val="0"/>
        <w:rPr>
          <w:rFonts w:cs="Arial"/>
          <w:b/>
          <w:bCs/>
          <w:sz w:val="20"/>
          <w:szCs w:val="20"/>
          <w:lang w:eastAsia="ru-RU"/>
        </w:rPr>
      </w:pPr>
      <w:r w:rsidRPr="00162955">
        <w:rPr>
          <w:rFonts w:cs="Arial"/>
          <w:b/>
          <w:bCs/>
          <w:sz w:val="20"/>
          <w:szCs w:val="20"/>
          <w:lang w:eastAsia="ru-RU"/>
        </w:rPr>
        <w:t>1.10</w:t>
      </w:r>
      <w:r w:rsidR="007915A8" w:rsidRPr="00162955">
        <w:rPr>
          <w:rFonts w:cs="Arial"/>
          <w:b/>
          <w:bCs/>
          <w:sz w:val="20"/>
          <w:szCs w:val="20"/>
          <w:lang w:eastAsia="ru-RU"/>
        </w:rPr>
        <w:t>.</w:t>
      </w:r>
      <w:r w:rsidR="007915A8" w:rsidRPr="00162955">
        <w:rPr>
          <w:rFonts w:cs="Arial"/>
          <w:b/>
          <w:bCs/>
          <w:sz w:val="20"/>
          <w:szCs w:val="20"/>
          <w:lang w:eastAsia="ru-RU"/>
        </w:rPr>
        <w:tab/>
        <w:t>Гидравлическое оборудование</w:t>
      </w:r>
    </w:p>
    <w:p w:rsidR="008B3569" w:rsidRPr="00162955" w:rsidRDefault="008B3569" w:rsidP="00377954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F04AD1" w:rsidRPr="00162955" w:rsidRDefault="0006096F" w:rsidP="0006096F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Мощность привода (для гусеничного шасси):</w:t>
      </w:r>
      <w:r w:rsidRPr="00162955">
        <w:rPr>
          <w:rFonts w:cs="Arial"/>
          <w:bCs/>
          <w:sz w:val="20"/>
          <w:szCs w:val="20"/>
          <w:lang w:eastAsia="ru-RU"/>
        </w:rPr>
        <w:tab/>
        <w:t>22,0</w:t>
      </w:r>
      <w:r w:rsidRPr="00162955">
        <w:rPr>
          <w:rFonts w:cs="Arial"/>
          <w:bCs/>
          <w:sz w:val="20"/>
          <w:szCs w:val="20"/>
          <w:lang w:eastAsia="ru-RU"/>
        </w:rPr>
        <w:tab/>
        <w:t>кВт</w:t>
      </w:r>
    </w:p>
    <w:p w:rsidR="0006096F" w:rsidRPr="00162955" w:rsidRDefault="0006096F" w:rsidP="0006096F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Мощность привода (для </w:t>
      </w:r>
      <w:r w:rsidR="00C721FE" w:rsidRPr="00162955">
        <w:rPr>
          <w:rFonts w:cs="Arial"/>
          <w:bCs/>
          <w:sz w:val="20"/>
          <w:szCs w:val="20"/>
          <w:lang w:eastAsia="ru-RU"/>
        </w:rPr>
        <w:t xml:space="preserve">основных </w:t>
      </w:r>
      <w:r w:rsidRPr="00162955">
        <w:rPr>
          <w:rFonts w:cs="Arial"/>
          <w:bCs/>
          <w:sz w:val="20"/>
          <w:szCs w:val="20"/>
          <w:lang w:eastAsia="ru-RU"/>
        </w:rPr>
        <w:t>элементов дробильной установки):</w:t>
      </w:r>
      <w:r w:rsidRPr="00162955">
        <w:rPr>
          <w:rFonts w:cs="Arial"/>
          <w:bCs/>
          <w:sz w:val="20"/>
          <w:szCs w:val="20"/>
          <w:lang w:eastAsia="ru-RU"/>
        </w:rPr>
        <w:tab/>
        <w:t>3,0</w:t>
      </w:r>
      <w:r w:rsidRPr="00162955">
        <w:rPr>
          <w:rFonts w:cs="Arial"/>
          <w:bCs/>
          <w:sz w:val="20"/>
          <w:szCs w:val="20"/>
          <w:lang w:eastAsia="ru-RU"/>
        </w:rPr>
        <w:tab/>
        <w:t>кВт</w:t>
      </w:r>
    </w:p>
    <w:p w:rsidR="00F04AD1" w:rsidRPr="00162955" w:rsidRDefault="00F04AD1" w:rsidP="0006096F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Скорость передвижения </w:t>
      </w:r>
      <w:r w:rsidR="0006096F" w:rsidRPr="00162955">
        <w:rPr>
          <w:rFonts w:cs="Arial"/>
          <w:bCs/>
          <w:sz w:val="20"/>
          <w:szCs w:val="20"/>
          <w:lang w:eastAsia="ru-RU"/>
        </w:rPr>
        <w:t>установки</w:t>
      </w:r>
      <w:r w:rsidR="00750510" w:rsidRPr="00162955">
        <w:rPr>
          <w:rFonts w:cs="Arial"/>
          <w:bCs/>
          <w:sz w:val="20"/>
          <w:szCs w:val="20"/>
          <w:lang w:eastAsia="ru-RU"/>
        </w:rPr>
        <w:t>:</w:t>
      </w:r>
      <w:r w:rsidR="0006096F"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="0006096F"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="0006096F" w:rsidRPr="00162955">
        <w:rPr>
          <w:rFonts w:cs="Arial"/>
          <w:bCs/>
          <w:sz w:val="20"/>
          <w:szCs w:val="20"/>
          <w:lang w:eastAsia="ru-RU"/>
        </w:rPr>
        <w:t>. 15</w:t>
      </w:r>
      <w:r w:rsidR="006A783D" w:rsidRPr="00162955">
        <w:rPr>
          <w:rFonts w:cs="Arial"/>
          <w:bCs/>
          <w:sz w:val="20"/>
          <w:szCs w:val="20"/>
          <w:lang w:eastAsia="ru-RU"/>
        </w:rPr>
        <w:t>,0</w:t>
      </w:r>
      <w:r w:rsidR="0006096F"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>м/мин</w:t>
      </w:r>
    </w:p>
    <w:p w:rsidR="00F04AD1" w:rsidRPr="00162955" w:rsidRDefault="00750510" w:rsidP="0006096F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Максимальный угол </w:t>
      </w:r>
      <w:r w:rsidR="00E402F2" w:rsidRPr="00162955">
        <w:rPr>
          <w:rFonts w:cs="Arial"/>
          <w:bCs/>
          <w:sz w:val="20"/>
          <w:szCs w:val="20"/>
          <w:lang w:eastAsia="ru-RU"/>
        </w:rPr>
        <w:t>преодолеваемого склона</w:t>
      </w:r>
      <w:r w:rsidRPr="00162955">
        <w:rPr>
          <w:rFonts w:cs="Arial"/>
          <w:bCs/>
          <w:sz w:val="20"/>
          <w:szCs w:val="20"/>
          <w:lang w:eastAsia="ru-RU"/>
        </w:rPr>
        <w:t>:</w:t>
      </w:r>
      <w:r w:rsidRPr="00162955">
        <w:rPr>
          <w:rFonts w:cs="Arial"/>
          <w:bCs/>
          <w:sz w:val="20"/>
          <w:szCs w:val="20"/>
          <w:lang w:eastAsia="ru-RU"/>
        </w:rPr>
        <w:tab/>
        <w:t>27</w:t>
      </w:r>
      <w:r w:rsidRPr="00162955">
        <w:rPr>
          <w:rFonts w:cs="Arial"/>
          <w:bCs/>
          <w:sz w:val="20"/>
          <w:szCs w:val="20"/>
          <w:lang w:eastAsia="ru-RU"/>
        </w:rPr>
        <w:tab/>
      </w:r>
      <w:r w:rsidR="00F04AD1" w:rsidRPr="00162955">
        <w:rPr>
          <w:rFonts w:cs="Arial"/>
          <w:bCs/>
          <w:sz w:val="20"/>
          <w:szCs w:val="20"/>
          <w:lang w:eastAsia="ru-RU"/>
        </w:rPr>
        <w:t>%</w:t>
      </w:r>
    </w:p>
    <w:p w:rsidR="0006096F" w:rsidRPr="00162955" w:rsidRDefault="0006096F" w:rsidP="00F04AD1">
      <w:pPr>
        <w:spacing w:after="0" w:line="240" w:lineRule="auto"/>
        <w:rPr>
          <w:rFonts w:cs="Arial"/>
          <w:sz w:val="20"/>
          <w:szCs w:val="20"/>
        </w:rPr>
      </w:pPr>
    </w:p>
    <w:p w:rsidR="00F04AD1" w:rsidRPr="00162955" w:rsidRDefault="00F04AD1" w:rsidP="00F04AD1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162955">
        <w:rPr>
          <w:rFonts w:cs="Arial"/>
          <w:b/>
          <w:sz w:val="20"/>
          <w:szCs w:val="20"/>
          <w:u w:val="single"/>
        </w:rPr>
        <w:t>Включая:</w:t>
      </w:r>
    </w:p>
    <w:p w:rsidR="00F04AD1" w:rsidRPr="00162955" w:rsidRDefault="00F04AD1" w:rsidP="00F04AD1">
      <w:pPr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масляный радиатор</w:t>
      </w:r>
      <w:r w:rsidR="005410C6" w:rsidRPr="00162955">
        <w:rPr>
          <w:rFonts w:cs="Arial"/>
          <w:sz w:val="20"/>
          <w:szCs w:val="20"/>
        </w:rPr>
        <w:t>, устройство автоматического отключения при перегреве;</w:t>
      </w:r>
    </w:p>
    <w:p w:rsidR="00F04AD1" w:rsidRPr="00162955" w:rsidRDefault="00F04AD1" w:rsidP="00F04AD1">
      <w:pPr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 xml:space="preserve">- </w:t>
      </w:r>
      <w:r w:rsidR="00E402F2" w:rsidRPr="00162955">
        <w:rPr>
          <w:rFonts w:cs="Arial"/>
          <w:sz w:val="20"/>
          <w:szCs w:val="20"/>
        </w:rPr>
        <w:t>гидравлическую разводку</w:t>
      </w:r>
      <w:r w:rsidR="00C721FE" w:rsidRPr="00162955">
        <w:rPr>
          <w:rFonts w:cs="Arial"/>
          <w:sz w:val="20"/>
          <w:szCs w:val="20"/>
        </w:rPr>
        <w:t xml:space="preserve"> </w:t>
      </w:r>
      <w:r w:rsidRPr="00162955">
        <w:rPr>
          <w:rFonts w:cs="Arial"/>
          <w:sz w:val="20"/>
          <w:szCs w:val="20"/>
        </w:rPr>
        <w:t>установки</w:t>
      </w:r>
      <w:r w:rsidR="00AF1461" w:rsidRPr="00162955">
        <w:rPr>
          <w:rFonts w:cs="Arial"/>
          <w:sz w:val="20"/>
          <w:szCs w:val="20"/>
        </w:rPr>
        <w:t>.</w:t>
      </w:r>
    </w:p>
    <w:p w:rsidR="008B3569" w:rsidRPr="00162955" w:rsidRDefault="008B3569" w:rsidP="00F04AD1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C721FE" w:rsidRPr="00162955" w:rsidRDefault="00C721FE" w:rsidP="00C721FE">
      <w:pPr>
        <w:tabs>
          <w:tab w:val="left" w:pos="0"/>
        </w:tabs>
        <w:spacing w:after="0" w:line="240" w:lineRule="auto"/>
        <w:rPr>
          <w:rFonts w:cs="Arial"/>
          <w:b/>
          <w:sz w:val="20"/>
          <w:szCs w:val="20"/>
          <w:u w:val="single"/>
          <w:lang w:eastAsia="ru-RU"/>
        </w:rPr>
      </w:pPr>
      <w:proofErr w:type="gramStart"/>
      <w:r w:rsidRPr="00162955">
        <w:rPr>
          <w:rFonts w:cs="Arial"/>
          <w:b/>
          <w:sz w:val="20"/>
          <w:szCs w:val="20"/>
          <w:u w:val="single"/>
          <w:lang w:eastAsia="ru-RU"/>
        </w:rPr>
        <w:t xml:space="preserve">Дополнительное оборудование </w:t>
      </w:r>
      <w:r w:rsidR="00EB26B9" w:rsidRPr="00162955">
        <w:rPr>
          <w:rFonts w:cs="Arial"/>
          <w:b/>
          <w:sz w:val="20"/>
          <w:szCs w:val="20"/>
          <w:u w:val="single"/>
          <w:lang w:eastAsia="ru-RU"/>
        </w:rPr>
        <w:t>для</w:t>
      </w:r>
      <w:r w:rsidRPr="00162955">
        <w:rPr>
          <w:rFonts w:cs="Arial"/>
          <w:b/>
          <w:sz w:val="20"/>
          <w:szCs w:val="20"/>
          <w:u w:val="single"/>
          <w:lang w:eastAsia="ru-RU"/>
        </w:rPr>
        <w:t xml:space="preserve"> поз. 1.10.):</w:t>
      </w:r>
      <w:proofErr w:type="gramEnd"/>
    </w:p>
    <w:p w:rsidR="00F04AD1" w:rsidRPr="00162955" w:rsidRDefault="00EB26B9" w:rsidP="00E55B7A">
      <w:pPr>
        <w:tabs>
          <w:tab w:val="left" w:pos="0"/>
          <w:tab w:val="left" w:pos="709"/>
        </w:tabs>
        <w:spacing w:after="0" w:line="240" w:lineRule="auto"/>
        <w:ind w:right="-1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1.10.1</w:t>
      </w:r>
      <w:r w:rsidR="00E55B7A" w:rsidRPr="00162955">
        <w:rPr>
          <w:rFonts w:cs="Arial"/>
          <w:bCs/>
          <w:sz w:val="20"/>
          <w:szCs w:val="20"/>
          <w:lang w:eastAsia="ru-RU"/>
        </w:rPr>
        <w:t>.</w:t>
      </w:r>
      <w:r w:rsidR="00E55B7A" w:rsidRPr="00162955">
        <w:rPr>
          <w:rFonts w:cs="Arial"/>
          <w:bCs/>
          <w:sz w:val="20"/>
          <w:szCs w:val="20"/>
          <w:lang w:eastAsia="ru-RU"/>
        </w:rPr>
        <w:tab/>
      </w:r>
      <w:r w:rsidR="001633B4" w:rsidRPr="00162955">
        <w:rPr>
          <w:rFonts w:cs="Arial"/>
          <w:bCs/>
          <w:sz w:val="20"/>
          <w:szCs w:val="20"/>
          <w:lang w:eastAsia="ru-RU"/>
        </w:rPr>
        <w:t>Гидравлическое устройство регулировки</w:t>
      </w:r>
      <w:r w:rsidR="00E55B7A" w:rsidRPr="00162955">
        <w:rPr>
          <w:rFonts w:cs="Arial"/>
          <w:bCs/>
          <w:sz w:val="20"/>
          <w:szCs w:val="20"/>
          <w:lang w:eastAsia="ru-RU"/>
        </w:rPr>
        <w:t xml:space="preserve"> высоты магнитного сепаратора к п. 1.11.</w:t>
      </w:r>
    </w:p>
    <w:p w:rsidR="00F04AD1" w:rsidRPr="00162955" w:rsidRDefault="00F04AD1" w:rsidP="00F04AD1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E55B7A" w:rsidRPr="00162955" w:rsidRDefault="00E55B7A" w:rsidP="00F04AD1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710B52" w:rsidRPr="00162955" w:rsidRDefault="00F04AD1" w:rsidP="002814F4">
      <w:pPr>
        <w:pBdr>
          <w:top w:val="single" w:sz="4" w:space="2" w:color="auto" w:shadow="1"/>
          <w:left w:val="single" w:sz="4" w:space="1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outlineLvl w:val="0"/>
        <w:rPr>
          <w:rFonts w:cs="Arial"/>
          <w:b/>
          <w:caps/>
          <w:sz w:val="20"/>
          <w:szCs w:val="20"/>
        </w:rPr>
      </w:pPr>
      <w:r w:rsidRPr="00162955">
        <w:rPr>
          <w:rFonts w:cs="Arial"/>
          <w:b/>
          <w:caps/>
          <w:sz w:val="20"/>
          <w:szCs w:val="20"/>
        </w:rPr>
        <w:t>1</w:t>
      </w:r>
      <w:r w:rsidR="00710B52" w:rsidRPr="00162955">
        <w:rPr>
          <w:rFonts w:cs="Arial"/>
          <w:b/>
          <w:caps/>
          <w:sz w:val="20"/>
          <w:szCs w:val="20"/>
        </w:rPr>
        <w:t>.</w:t>
      </w:r>
      <w:r w:rsidR="00E55B7A" w:rsidRPr="00162955">
        <w:rPr>
          <w:rFonts w:cs="Arial"/>
          <w:b/>
          <w:caps/>
          <w:sz w:val="20"/>
          <w:szCs w:val="20"/>
        </w:rPr>
        <w:t>11</w:t>
      </w:r>
      <w:r w:rsidRPr="00162955">
        <w:rPr>
          <w:rFonts w:cs="Arial"/>
          <w:b/>
          <w:caps/>
          <w:sz w:val="20"/>
          <w:szCs w:val="20"/>
        </w:rPr>
        <w:t>.</w:t>
      </w:r>
      <w:r w:rsidR="00710B52" w:rsidRPr="00162955">
        <w:rPr>
          <w:rFonts w:cs="Arial"/>
          <w:b/>
          <w:caps/>
          <w:sz w:val="20"/>
          <w:szCs w:val="20"/>
        </w:rPr>
        <w:tab/>
      </w:r>
      <w:r w:rsidRPr="00162955">
        <w:rPr>
          <w:rFonts w:cs="Arial"/>
          <w:b/>
          <w:bCs/>
          <w:sz w:val="20"/>
          <w:szCs w:val="20"/>
          <w:lang w:eastAsia="ru-RU"/>
        </w:rPr>
        <w:t>Магнитный сепаратор</w:t>
      </w:r>
      <w:r w:rsidR="00A24C4E" w:rsidRPr="00162955">
        <w:rPr>
          <w:rFonts w:cs="Arial"/>
          <w:b/>
          <w:bCs/>
          <w:sz w:val="20"/>
          <w:szCs w:val="20"/>
          <w:lang w:eastAsia="ru-RU"/>
        </w:rPr>
        <w:t>,</w:t>
      </w:r>
      <w:r w:rsidRPr="00162955">
        <w:rPr>
          <w:rFonts w:cs="Arial"/>
          <w:b/>
          <w:bCs/>
          <w:sz w:val="20"/>
          <w:szCs w:val="20"/>
          <w:lang w:eastAsia="ru-RU"/>
        </w:rPr>
        <w:t xml:space="preserve"> </w:t>
      </w:r>
      <w:r w:rsidRPr="00162955">
        <w:rPr>
          <w:rFonts w:cs="Arial"/>
          <w:b/>
          <w:sz w:val="20"/>
          <w:szCs w:val="20"/>
        </w:rPr>
        <w:t xml:space="preserve">Тип </w:t>
      </w:r>
      <w:r w:rsidRPr="00162955">
        <w:rPr>
          <w:rFonts w:cs="Arial"/>
          <w:b/>
          <w:sz w:val="20"/>
          <w:szCs w:val="20"/>
          <w:lang w:val="en-US"/>
        </w:rPr>
        <w:t>CP</w:t>
      </w:r>
      <w:r w:rsidRPr="00162955">
        <w:rPr>
          <w:rFonts w:cs="Arial"/>
          <w:b/>
          <w:sz w:val="20"/>
          <w:szCs w:val="20"/>
        </w:rPr>
        <w:t xml:space="preserve"> 20/140</w:t>
      </w:r>
      <w:r w:rsidR="00E55B7A" w:rsidRPr="00162955">
        <w:rPr>
          <w:rFonts w:cs="Arial"/>
          <w:b/>
          <w:sz w:val="20"/>
          <w:szCs w:val="20"/>
        </w:rPr>
        <w:t xml:space="preserve"> </w:t>
      </w:r>
    </w:p>
    <w:p w:rsidR="00F04AD1" w:rsidRPr="00162955" w:rsidRDefault="00F04AD1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710B52" w:rsidRPr="00162955" w:rsidRDefault="00F04AD1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Ширина конвейерной ленты</w:t>
      </w:r>
      <w:r w:rsidR="00C6466C" w:rsidRPr="00162955">
        <w:rPr>
          <w:rFonts w:cs="Arial"/>
          <w:bCs/>
          <w:sz w:val="20"/>
          <w:szCs w:val="20"/>
          <w:lang w:eastAsia="ru-RU"/>
        </w:rPr>
        <w:t xml:space="preserve"> сепаратора</w:t>
      </w:r>
      <w:r w:rsidRPr="00162955">
        <w:rPr>
          <w:rFonts w:cs="Arial"/>
          <w:bCs/>
          <w:sz w:val="20"/>
          <w:szCs w:val="20"/>
          <w:lang w:eastAsia="ru-RU"/>
        </w:rPr>
        <w:t>:</w:t>
      </w:r>
      <w:r w:rsidRPr="00162955">
        <w:rPr>
          <w:rFonts w:cs="Arial"/>
          <w:bCs/>
          <w:sz w:val="20"/>
          <w:szCs w:val="20"/>
          <w:lang w:eastAsia="ru-RU"/>
        </w:rPr>
        <w:tab/>
        <w:t>800</w:t>
      </w:r>
      <w:r w:rsidR="00710B52" w:rsidRPr="00162955">
        <w:rPr>
          <w:rFonts w:cs="Arial"/>
          <w:bCs/>
          <w:sz w:val="20"/>
          <w:szCs w:val="20"/>
          <w:lang w:eastAsia="ru-RU"/>
        </w:rPr>
        <w:tab/>
        <w:t>м</w:t>
      </w:r>
      <w:r w:rsidR="00E55B7A" w:rsidRPr="00162955">
        <w:rPr>
          <w:rFonts w:cs="Arial"/>
          <w:bCs/>
          <w:sz w:val="20"/>
          <w:szCs w:val="20"/>
          <w:lang w:eastAsia="ru-RU"/>
        </w:rPr>
        <w:t>м</w:t>
      </w:r>
    </w:p>
    <w:p w:rsidR="00710B52" w:rsidRPr="00162955" w:rsidRDefault="00F04AD1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Мощность привода:</w:t>
      </w:r>
      <w:r w:rsidRPr="00162955">
        <w:rPr>
          <w:rFonts w:cs="Arial"/>
          <w:bCs/>
          <w:sz w:val="20"/>
          <w:szCs w:val="20"/>
          <w:lang w:eastAsia="ru-RU"/>
        </w:rPr>
        <w:tab/>
        <w:t>1,5</w:t>
      </w:r>
      <w:r w:rsidR="00E55B7A" w:rsidRPr="00162955">
        <w:rPr>
          <w:rFonts w:cs="Arial"/>
          <w:bCs/>
          <w:sz w:val="20"/>
          <w:szCs w:val="20"/>
          <w:lang w:eastAsia="ru-RU"/>
        </w:rPr>
        <w:tab/>
        <w:t>кВт</w:t>
      </w:r>
    </w:p>
    <w:p w:rsidR="00710B52" w:rsidRPr="00162955" w:rsidRDefault="00067D3C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Межосевое расстояние</w:t>
      </w:r>
      <w:r w:rsidR="00F946F4" w:rsidRPr="00162955">
        <w:rPr>
          <w:rFonts w:cs="Arial"/>
          <w:bCs/>
          <w:sz w:val="20"/>
          <w:szCs w:val="20"/>
          <w:lang w:eastAsia="ru-RU"/>
        </w:rPr>
        <w:t>:</w:t>
      </w:r>
      <w:r w:rsidR="00F946F4" w:rsidRPr="00162955">
        <w:rPr>
          <w:rFonts w:cs="Arial"/>
          <w:bCs/>
          <w:sz w:val="20"/>
          <w:szCs w:val="20"/>
          <w:lang w:eastAsia="ru-RU"/>
        </w:rPr>
        <w:tab/>
      </w:r>
      <w:r w:rsidRPr="00162955">
        <w:rPr>
          <w:rFonts w:cs="Arial"/>
          <w:bCs/>
          <w:sz w:val="20"/>
          <w:szCs w:val="20"/>
          <w:lang w:eastAsia="ru-RU"/>
        </w:rPr>
        <w:t>1</w:t>
      </w:r>
      <w:r w:rsidR="00E55B7A" w:rsidRPr="00162955">
        <w:rPr>
          <w:rFonts w:cs="Arial"/>
          <w:bCs/>
          <w:sz w:val="20"/>
          <w:szCs w:val="20"/>
          <w:lang w:eastAsia="ru-RU"/>
        </w:rPr>
        <w:t>.</w:t>
      </w:r>
      <w:r w:rsidRPr="00162955">
        <w:rPr>
          <w:rFonts w:cs="Arial"/>
          <w:bCs/>
          <w:sz w:val="20"/>
          <w:szCs w:val="20"/>
          <w:lang w:eastAsia="ru-RU"/>
        </w:rPr>
        <w:t>970</w:t>
      </w:r>
      <w:r w:rsidRPr="00162955">
        <w:rPr>
          <w:rFonts w:cs="Arial"/>
          <w:bCs/>
          <w:sz w:val="20"/>
          <w:szCs w:val="20"/>
          <w:lang w:eastAsia="ru-RU"/>
        </w:rPr>
        <w:tab/>
        <w:t>мм</w:t>
      </w:r>
    </w:p>
    <w:p w:rsidR="00AF1461" w:rsidRPr="00162955" w:rsidRDefault="00AF1461" w:rsidP="00AF1461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sz w:val="20"/>
          <w:szCs w:val="20"/>
        </w:rPr>
        <w:t>Вес:</w:t>
      </w:r>
      <w:r w:rsidRPr="00162955">
        <w:rPr>
          <w:rFonts w:cs="Arial"/>
          <w:sz w:val="20"/>
          <w:szCs w:val="20"/>
        </w:rPr>
        <w:tab/>
      </w:r>
      <w:proofErr w:type="spellStart"/>
      <w:r w:rsidRPr="00162955">
        <w:rPr>
          <w:rFonts w:cs="Arial"/>
          <w:sz w:val="20"/>
          <w:szCs w:val="20"/>
        </w:rPr>
        <w:t>ок</w:t>
      </w:r>
      <w:proofErr w:type="spellEnd"/>
      <w:r w:rsidRPr="00162955">
        <w:rPr>
          <w:rFonts w:cs="Arial"/>
          <w:sz w:val="20"/>
          <w:szCs w:val="20"/>
        </w:rPr>
        <w:t>. 2.000</w:t>
      </w:r>
      <w:r w:rsidRPr="00162955">
        <w:rPr>
          <w:rFonts w:cs="Arial"/>
          <w:sz w:val="20"/>
          <w:szCs w:val="20"/>
        </w:rPr>
        <w:tab/>
        <w:t>кг</w:t>
      </w:r>
    </w:p>
    <w:p w:rsidR="00AF1461" w:rsidRPr="00162955" w:rsidRDefault="00AF1461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067D3C" w:rsidRPr="00162955" w:rsidRDefault="00067D3C" w:rsidP="00067D3C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162955">
        <w:rPr>
          <w:rFonts w:cs="Arial"/>
          <w:b/>
          <w:sz w:val="20"/>
          <w:szCs w:val="20"/>
          <w:u w:val="single"/>
        </w:rPr>
        <w:t>Включая:</w:t>
      </w:r>
    </w:p>
    <w:p w:rsidR="00067D3C" w:rsidRPr="00162955" w:rsidRDefault="00AF1461" w:rsidP="00067D3C">
      <w:pPr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 xml:space="preserve">- </w:t>
      </w:r>
      <w:r w:rsidR="00DC150C" w:rsidRPr="00162955">
        <w:rPr>
          <w:rFonts w:cs="Arial"/>
          <w:sz w:val="20"/>
          <w:szCs w:val="20"/>
        </w:rPr>
        <w:t xml:space="preserve">постоянный магнит, </w:t>
      </w:r>
      <w:r w:rsidRPr="00162955">
        <w:rPr>
          <w:rFonts w:cs="Arial"/>
          <w:sz w:val="20"/>
          <w:szCs w:val="20"/>
        </w:rPr>
        <w:t>крепления</w:t>
      </w:r>
      <w:r w:rsidR="00067D3C" w:rsidRPr="00162955">
        <w:rPr>
          <w:rFonts w:cs="Arial"/>
          <w:sz w:val="20"/>
          <w:szCs w:val="20"/>
        </w:rPr>
        <w:t xml:space="preserve"> для магнитного сепаратора</w:t>
      </w:r>
      <w:r w:rsidRPr="00162955">
        <w:rPr>
          <w:rFonts w:cs="Arial"/>
          <w:sz w:val="20"/>
          <w:szCs w:val="20"/>
        </w:rPr>
        <w:t>;</w:t>
      </w:r>
    </w:p>
    <w:p w:rsidR="00067D3C" w:rsidRPr="00162955" w:rsidRDefault="00AF1461" w:rsidP="00067D3C">
      <w:pPr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н</w:t>
      </w:r>
      <w:r w:rsidR="00067D3C" w:rsidRPr="00162955">
        <w:rPr>
          <w:rFonts w:cs="Arial"/>
          <w:sz w:val="20"/>
          <w:szCs w:val="20"/>
        </w:rPr>
        <w:t xml:space="preserve">аправляющий лоток </w:t>
      </w:r>
      <w:r w:rsidRPr="00162955">
        <w:rPr>
          <w:rFonts w:cs="Arial"/>
          <w:sz w:val="20"/>
          <w:szCs w:val="20"/>
        </w:rPr>
        <w:t>из износостойкого покрытия NIRO;</w:t>
      </w:r>
    </w:p>
    <w:p w:rsidR="00067D3C" w:rsidRPr="00162955" w:rsidRDefault="00AF1461" w:rsidP="00067D3C">
      <w:pPr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 xml:space="preserve">- штепсельное </w:t>
      </w:r>
      <w:r w:rsidR="00067D3C" w:rsidRPr="00162955">
        <w:rPr>
          <w:rFonts w:cs="Arial"/>
          <w:sz w:val="20"/>
          <w:szCs w:val="20"/>
        </w:rPr>
        <w:t>подключение и кабельная проводка</w:t>
      </w:r>
      <w:r w:rsidR="00586C5E" w:rsidRPr="00162955">
        <w:rPr>
          <w:rFonts w:cs="Arial"/>
          <w:sz w:val="20"/>
          <w:szCs w:val="20"/>
        </w:rPr>
        <w:t>;</w:t>
      </w:r>
      <w:r w:rsidR="00DC150C" w:rsidRPr="00162955">
        <w:rPr>
          <w:rFonts w:cs="Arial"/>
          <w:sz w:val="20"/>
          <w:szCs w:val="20"/>
        </w:rPr>
        <w:t xml:space="preserve"> </w:t>
      </w:r>
      <w:r w:rsidRPr="00162955">
        <w:rPr>
          <w:rFonts w:cs="Arial"/>
          <w:sz w:val="20"/>
          <w:szCs w:val="20"/>
        </w:rPr>
        <w:t>м</w:t>
      </w:r>
      <w:r w:rsidR="00067D3C" w:rsidRPr="00162955">
        <w:rPr>
          <w:rFonts w:cs="Arial"/>
          <w:sz w:val="20"/>
          <w:szCs w:val="20"/>
        </w:rPr>
        <w:t>онтаж на заводе</w:t>
      </w:r>
      <w:r w:rsidR="001633B4" w:rsidRPr="00162955">
        <w:rPr>
          <w:rFonts w:cs="Arial"/>
          <w:sz w:val="20"/>
          <w:szCs w:val="20"/>
        </w:rPr>
        <w:t xml:space="preserve"> компании </w:t>
      </w:r>
      <w:r w:rsidR="001633B4" w:rsidRPr="00162955">
        <w:rPr>
          <w:rFonts w:cs="Arial"/>
          <w:b/>
          <w:sz w:val="20"/>
          <w:szCs w:val="20"/>
        </w:rPr>
        <w:t>SBM</w:t>
      </w:r>
      <w:r w:rsidR="001633B4" w:rsidRPr="00162955">
        <w:rPr>
          <w:rFonts w:cs="Arial"/>
          <w:sz w:val="20"/>
          <w:szCs w:val="20"/>
        </w:rPr>
        <w:t xml:space="preserve"> в г. </w:t>
      </w:r>
      <w:proofErr w:type="spellStart"/>
      <w:r w:rsidR="00864BEA" w:rsidRPr="00162955">
        <w:rPr>
          <w:rFonts w:cs="Arial"/>
          <w:sz w:val="20"/>
          <w:szCs w:val="20"/>
        </w:rPr>
        <w:t>Лицен</w:t>
      </w:r>
      <w:proofErr w:type="spellEnd"/>
      <w:r w:rsidR="001633B4" w:rsidRPr="00162955">
        <w:rPr>
          <w:rFonts w:cs="Arial"/>
          <w:sz w:val="20"/>
          <w:szCs w:val="20"/>
        </w:rPr>
        <w:t>, Австрия</w:t>
      </w:r>
      <w:r w:rsidR="00586C5E" w:rsidRPr="00162955">
        <w:rPr>
          <w:rFonts w:cs="Arial"/>
          <w:sz w:val="20"/>
          <w:szCs w:val="20"/>
        </w:rPr>
        <w:t>.</w:t>
      </w:r>
    </w:p>
    <w:p w:rsidR="00067D3C" w:rsidRPr="00162955" w:rsidRDefault="00067D3C" w:rsidP="003C27D1">
      <w:pPr>
        <w:tabs>
          <w:tab w:val="left" w:pos="8800"/>
        </w:tabs>
        <w:spacing w:after="0" w:line="240" w:lineRule="auto"/>
        <w:rPr>
          <w:rFonts w:cs="Arial"/>
          <w:sz w:val="20"/>
          <w:szCs w:val="20"/>
        </w:rPr>
      </w:pPr>
    </w:p>
    <w:p w:rsidR="004C62CC" w:rsidRPr="00162955" w:rsidRDefault="004C62CC" w:rsidP="00067D3C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3C27D1" w:rsidRPr="00162955" w:rsidRDefault="003C27D1" w:rsidP="002814F4">
      <w:pPr>
        <w:pBdr>
          <w:top w:val="single" w:sz="4" w:space="2" w:color="auto" w:shadow="1"/>
          <w:left w:val="single" w:sz="4" w:space="0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tabs>
          <w:tab w:val="left" w:pos="7938"/>
        </w:tabs>
        <w:spacing w:after="0" w:line="240" w:lineRule="auto"/>
        <w:ind w:left="567" w:hanging="567"/>
        <w:outlineLvl w:val="0"/>
        <w:rPr>
          <w:rFonts w:cs="Arial"/>
          <w:b/>
          <w:sz w:val="20"/>
          <w:szCs w:val="20"/>
        </w:rPr>
      </w:pPr>
      <w:r w:rsidRPr="00162955">
        <w:rPr>
          <w:rFonts w:cs="Arial"/>
          <w:b/>
          <w:sz w:val="20"/>
          <w:szCs w:val="20"/>
        </w:rPr>
        <w:t>1</w:t>
      </w:r>
      <w:r w:rsidR="00132977" w:rsidRPr="00162955">
        <w:rPr>
          <w:rFonts w:cs="Arial"/>
          <w:b/>
          <w:sz w:val="20"/>
          <w:szCs w:val="20"/>
        </w:rPr>
        <w:t>.1</w:t>
      </w:r>
      <w:r w:rsidR="005E4C26" w:rsidRPr="00162955">
        <w:rPr>
          <w:rFonts w:cs="Arial"/>
          <w:b/>
          <w:sz w:val="20"/>
          <w:szCs w:val="20"/>
        </w:rPr>
        <w:t>2</w:t>
      </w:r>
      <w:r w:rsidR="00AF1461" w:rsidRPr="00162955">
        <w:rPr>
          <w:rFonts w:cs="Arial"/>
          <w:b/>
          <w:sz w:val="20"/>
          <w:szCs w:val="20"/>
        </w:rPr>
        <w:t>.</w:t>
      </w:r>
      <w:r w:rsidR="00AF1461" w:rsidRPr="00162955">
        <w:rPr>
          <w:rFonts w:cs="Arial"/>
          <w:b/>
          <w:sz w:val="20"/>
          <w:szCs w:val="20"/>
        </w:rPr>
        <w:tab/>
        <w:t>Боковой разгрузочный к</w:t>
      </w:r>
      <w:r w:rsidRPr="00162955">
        <w:rPr>
          <w:rFonts w:cs="Arial"/>
          <w:b/>
          <w:sz w:val="20"/>
          <w:szCs w:val="20"/>
        </w:rPr>
        <w:t>онвейер</w:t>
      </w:r>
      <w:r w:rsidR="00A24C4E" w:rsidRPr="00162955">
        <w:rPr>
          <w:rFonts w:cs="Arial"/>
          <w:b/>
          <w:sz w:val="20"/>
          <w:szCs w:val="20"/>
        </w:rPr>
        <w:t>,</w:t>
      </w:r>
      <w:r w:rsidR="00AF1461" w:rsidRPr="00162955">
        <w:rPr>
          <w:rFonts w:cs="Arial"/>
          <w:b/>
          <w:sz w:val="20"/>
          <w:szCs w:val="20"/>
        </w:rPr>
        <w:t xml:space="preserve"> </w:t>
      </w:r>
      <w:r w:rsidRPr="00162955">
        <w:rPr>
          <w:rFonts w:cs="Arial"/>
          <w:b/>
          <w:sz w:val="20"/>
          <w:szCs w:val="20"/>
        </w:rPr>
        <w:t xml:space="preserve">Тип </w:t>
      </w:r>
      <w:r w:rsidRPr="00162955">
        <w:rPr>
          <w:rFonts w:cs="Arial"/>
          <w:b/>
          <w:sz w:val="20"/>
          <w:szCs w:val="20"/>
          <w:lang w:val="de-DE"/>
        </w:rPr>
        <w:t>PBB</w:t>
      </w:r>
      <w:r w:rsidRPr="00162955">
        <w:rPr>
          <w:rFonts w:cs="Arial"/>
          <w:b/>
          <w:sz w:val="20"/>
          <w:szCs w:val="20"/>
        </w:rPr>
        <w:t>-С 650 х 2,9 м</w:t>
      </w:r>
      <w:r w:rsidR="00D951A3" w:rsidRPr="00162955">
        <w:rPr>
          <w:rFonts w:cs="Arial"/>
          <w:b/>
          <w:sz w:val="20"/>
          <w:szCs w:val="20"/>
        </w:rPr>
        <w:t xml:space="preserve"> </w:t>
      </w:r>
    </w:p>
    <w:p w:rsidR="005E4C26" w:rsidRPr="00162955" w:rsidRDefault="005E4C26" w:rsidP="00377954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710B52" w:rsidRPr="00162955" w:rsidRDefault="003C27D1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Ширина конвейер</w:t>
      </w:r>
      <w:r w:rsidR="005E4C26" w:rsidRPr="00162955">
        <w:rPr>
          <w:rFonts w:cs="Arial"/>
          <w:bCs/>
          <w:sz w:val="20"/>
          <w:szCs w:val="20"/>
          <w:lang w:eastAsia="ru-RU"/>
        </w:rPr>
        <w:t>ной ленты</w:t>
      </w:r>
      <w:r w:rsidRPr="00162955">
        <w:rPr>
          <w:rFonts w:cs="Arial"/>
          <w:bCs/>
          <w:sz w:val="20"/>
          <w:szCs w:val="20"/>
          <w:lang w:eastAsia="ru-RU"/>
        </w:rPr>
        <w:t xml:space="preserve">: </w:t>
      </w:r>
      <w:r w:rsidRPr="00162955">
        <w:rPr>
          <w:rFonts w:cs="Arial"/>
          <w:bCs/>
          <w:sz w:val="20"/>
          <w:szCs w:val="20"/>
          <w:lang w:eastAsia="ru-RU"/>
        </w:rPr>
        <w:tab/>
        <w:t>650</w:t>
      </w:r>
      <w:r w:rsidR="00710B52" w:rsidRPr="00162955">
        <w:rPr>
          <w:rFonts w:cs="Arial"/>
          <w:bCs/>
          <w:sz w:val="20"/>
          <w:szCs w:val="20"/>
          <w:lang w:eastAsia="ru-RU"/>
        </w:rPr>
        <w:tab/>
        <w:t>мм</w:t>
      </w:r>
    </w:p>
    <w:p w:rsidR="00710B52" w:rsidRPr="00162955" w:rsidRDefault="005E4C26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Межосевое расстояние: </w:t>
      </w:r>
      <w:r w:rsidRPr="00162955">
        <w:rPr>
          <w:rFonts w:cs="Arial"/>
          <w:bCs/>
          <w:sz w:val="20"/>
          <w:szCs w:val="20"/>
          <w:lang w:eastAsia="ru-RU"/>
        </w:rPr>
        <w:tab/>
        <w:t>2.</w:t>
      </w:r>
      <w:r w:rsidR="003C27D1" w:rsidRPr="00162955">
        <w:rPr>
          <w:rFonts w:cs="Arial"/>
          <w:bCs/>
          <w:sz w:val="20"/>
          <w:szCs w:val="20"/>
          <w:lang w:eastAsia="ru-RU"/>
        </w:rPr>
        <w:t>9</w:t>
      </w:r>
      <w:r w:rsidRPr="00162955">
        <w:rPr>
          <w:rFonts w:cs="Arial"/>
          <w:bCs/>
          <w:sz w:val="20"/>
          <w:szCs w:val="20"/>
          <w:lang w:eastAsia="ru-RU"/>
        </w:rPr>
        <w:t>00</w:t>
      </w:r>
      <w:r w:rsidR="00710B52" w:rsidRPr="00162955">
        <w:rPr>
          <w:rFonts w:cs="Arial"/>
          <w:bCs/>
          <w:sz w:val="20"/>
          <w:szCs w:val="20"/>
          <w:lang w:eastAsia="ru-RU"/>
        </w:rPr>
        <w:tab/>
        <w:t>м</w:t>
      </w:r>
      <w:r w:rsidR="003C27D1" w:rsidRPr="00162955">
        <w:rPr>
          <w:rFonts w:cs="Arial"/>
          <w:bCs/>
          <w:sz w:val="20"/>
          <w:szCs w:val="20"/>
          <w:lang w:eastAsia="ru-RU"/>
        </w:rPr>
        <w:t>м</w:t>
      </w:r>
    </w:p>
    <w:p w:rsidR="00710B52" w:rsidRPr="00162955" w:rsidRDefault="003C27D1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Мощность привода</w:t>
      </w:r>
      <w:r w:rsidR="005E4C26" w:rsidRPr="00162955">
        <w:rPr>
          <w:rFonts w:cs="Arial"/>
          <w:bCs/>
          <w:sz w:val="20"/>
          <w:szCs w:val="20"/>
          <w:lang w:eastAsia="ru-RU"/>
        </w:rPr>
        <w:t xml:space="preserve"> (барабанный электродвигатель)</w:t>
      </w:r>
      <w:r w:rsidRPr="00162955">
        <w:rPr>
          <w:rFonts w:cs="Arial"/>
          <w:bCs/>
          <w:sz w:val="20"/>
          <w:szCs w:val="20"/>
          <w:lang w:eastAsia="ru-RU"/>
        </w:rPr>
        <w:t>:</w:t>
      </w:r>
      <w:r w:rsidRPr="00162955">
        <w:rPr>
          <w:rFonts w:cs="Arial"/>
          <w:bCs/>
          <w:sz w:val="20"/>
          <w:szCs w:val="20"/>
          <w:lang w:eastAsia="ru-RU"/>
        </w:rPr>
        <w:tab/>
        <w:t>3</w:t>
      </w:r>
      <w:r w:rsidR="005E4C26" w:rsidRPr="00162955">
        <w:rPr>
          <w:rFonts w:cs="Arial"/>
          <w:bCs/>
          <w:sz w:val="20"/>
          <w:szCs w:val="20"/>
          <w:lang w:eastAsia="ru-RU"/>
        </w:rPr>
        <w:t>,0</w:t>
      </w:r>
      <w:r w:rsidRPr="00162955">
        <w:rPr>
          <w:rFonts w:cs="Arial"/>
          <w:bCs/>
          <w:sz w:val="20"/>
          <w:szCs w:val="20"/>
          <w:lang w:eastAsia="ru-RU"/>
        </w:rPr>
        <w:tab/>
        <w:t>кВт</w:t>
      </w:r>
    </w:p>
    <w:p w:rsidR="005E4C26" w:rsidRPr="00162955" w:rsidRDefault="005E4C26" w:rsidP="005E4C26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Высота разгрузки:</w:t>
      </w:r>
      <w:r w:rsidRPr="00162955">
        <w:rPr>
          <w:rFonts w:cs="Arial"/>
          <w:bCs/>
          <w:sz w:val="20"/>
          <w:szCs w:val="20"/>
          <w:lang w:eastAsia="ru-RU"/>
        </w:rPr>
        <w:tab/>
        <w:t>2.200</w:t>
      </w:r>
      <w:r w:rsidRPr="00162955">
        <w:rPr>
          <w:rFonts w:cs="Arial"/>
          <w:bCs/>
          <w:sz w:val="20"/>
          <w:szCs w:val="20"/>
          <w:lang w:eastAsia="ru-RU"/>
        </w:rPr>
        <w:tab/>
        <w:t>мм</w:t>
      </w:r>
    </w:p>
    <w:p w:rsidR="00E02242" w:rsidRPr="00162955" w:rsidRDefault="00E02242" w:rsidP="00E02242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Вес:</w:t>
      </w:r>
      <w:r w:rsidRPr="00162955">
        <w:rPr>
          <w:rFonts w:cs="Arial"/>
          <w:bCs/>
          <w:sz w:val="20"/>
          <w:szCs w:val="20"/>
          <w:lang w:eastAsia="ru-RU"/>
        </w:rPr>
        <w:tab/>
      </w:r>
      <w:proofErr w:type="spellStart"/>
      <w:r w:rsidRPr="00162955">
        <w:rPr>
          <w:rFonts w:cs="Arial"/>
          <w:bCs/>
          <w:sz w:val="20"/>
          <w:szCs w:val="20"/>
          <w:lang w:eastAsia="ru-RU"/>
        </w:rPr>
        <w:t>ок</w:t>
      </w:r>
      <w:proofErr w:type="spellEnd"/>
      <w:r w:rsidRPr="00162955">
        <w:rPr>
          <w:rFonts w:cs="Arial"/>
          <w:bCs/>
          <w:sz w:val="20"/>
          <w:szCs w:val="20"/>
          <w:lang w:eastAsia="ru-RU"/>
        </w:rPr>
        <w:t>. 600</w:t>
      </w:r>
      <w:r w:rsidRPr="00162955">
        <w:rPr>
          <w:rFonts w:cs="Arial"/>
          <w:bCs/>
          <w:sz w:val="20"/>
          <w:szCs w:val="20"/>
          <w:lang w:eastAsia="ru-RU"/>
        </w:rPr>
        <w:tab/>
        <w:t>кг</w:t>
      </w:r>
    </w:p>
    <w:p w:rsidR="005E4C26" w:rsidRPr="00162955" w:rsidRDefault="005E4C26" w:rsidP="005E4C26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Для предварительно отсеянного материала</w:t>
      </w:r>
      <w:r w:rsidR="005410C6" w:rsidRPr="00162955">
        <w:rPr>
          <w:rFonts w:cs="Arial"/>
          <w:bCs/>
          <w:sz w:val="20"/>
          <w:szCs w:val="20"/>
          <w:lang w:eastAsia="ru-RU"/>
        </w:rPr>
        <w:t>.</w:t>
      </w:r>
    </w:p>
    <w:p w:rsidR="00710B52" w:rsidRPr="00162955" w:rsidRDefault="00710B52" w:rsidP="00377954">
      <w:pPr>
        <w:tabs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5E4C26" w:rsidRPr="00162955" w:rsidRDefault="005E4C26" w:rsidP="005E4C26">
      <w:pPr>
        <w:tabs>
          <w:tab w:val="left" w:pos="0"/>
        </w:tabs>
        <w:spacing w:after="0" w:line="240" w:lineRule="auto"/>
        <w:outlineLvl w:val="0"/>
        <w:rPr>
          <w:rFonts w:cs="Arial"/>
          <w:b/>
          <w:sz w:val="20"/>
          <w:szCs w:val="20"/>
          <w:u w:val="single"/>
        </w:rPr>
      </w:pPr>
      <w:r w:rsidRPr="00162955">
        <w:rPr>
          <w:rFonts w:cs="Arial"/>
          <w:b/>
          <w:sz w:val="20"/>
          <w:szCs w:val="20"/>
          <w:u w:val="single"/>
        </w:rPr>
        <w:t>Включая:</w:t>
      </w:r>
    </w:p>
    <w:p w:rsidR="005E4C26" w:rsidRPr="00162955" w:rsidRDefault="005E4C26" w:rsidP="005E4C26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устройство очистки конвейерной ленты (скребок из износостойкого материала);</w:t>
      </w:r>
    </w:p>
    <w:p w:rsidR="005E4C26" w:rsidRPr="00162955" w:rsidRDefault="005E4C26" w:rsidP="005E4C26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 xml:space="preserve">- </w:t>
      </w:r>
      <w:r w:rsidR="00E02242" w:rsidRPr="00162955">
        <w:rPr>
          <w:rFonts w:cs="Arial"/>
          <w:sz w:val="20"/>
          <w:szCs w:val="20"/>
        </w:rPr>
        <w:t>защитное устройство и аварийный выключатель</w:t>
      </w:r>
      <w:r w:rsidRPr="00162955">
        <w:rPr>
          <w:rFonts w:cs="Arial"/>
          <w:sz w:val="20"/>
          <w:szCs w:val="20"/>
        </w:rPr>
        <w:t>;</w:t>
      </w:r>
    </w:p>
    <w:p w:rsidR="005E4C26" w:rsidRPr="00162955" w:rsidRDefault="005E4C26" w:rsidP="005E4C26">
      <w:pPr>
        <w:tabs>
          <w:tab w:val="left" w:pos="4253"/>
          <w:tab w:val="right" w:pos="7938"/>
          <w:tab w:val="left" w:pos="8505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sz w:val="20"/>
          <w:szCs w:val="20"/>
        </w:rPr>
        <w:t>- роликовые опоры конвейерной</w:t>
      </w:r>
      <w:r w:rsidR="00586C5E" w:rsidRPr="00162955">
        <w:rPr>
          <w:rFonts w:cs="Arial"/>
          <w:sz w:val="20"/>
          <w:szCs w:val="20"/>
        </w:rPr>
        <w:t xml:space="preserve"> ленты;</w:t>
      </w:r>
    </w:p>
    <w:p w:rsidR="00887D2A" w:rsidRPr="00162955" w:rsidRDefault="00E02242" w:rsidP="00887D2A">
      <w:pPr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 xml:space="preserve">- откидное устройство для перевода </w:t>
      </w:r>
      <w:r w:rsidR="00C6466C" w:rsidRPr="00162955">
        <w:rPr>
          <w:rFonts w:cs="Arial"/>
          <w:sz w:val="20"/>
          <w:szCs w:val="20"/>
        </w:rPr>
        <w:t xml:space="preserve">конвейера </w:t>
      </w:r>
      <w:r w:rsidRPr="00162955">
        <w:rPr>
          <w:rFonts w:cs="Arial"/>
          <w:sz w:val="20"/>
          <w:szCs w:val="20"/>
        </w:rPr>
        <w:t>в транспортное положение</w:t>
      </w:r>
      <w:r w:rsidR="00586C5E" w:rsidRPr="00162955">
        <w:rPr>
          <w:rFonts w:cs="Arial"/>
          <w:sz w:val="20"/>
          <w:szCs w:val="20"/>
        </w:rPr>
        <w:t>;</w:t>
      </w:r>
    </w:p>
    <w:p w:rsidR="00887D2A" w:rsidRPr="00162955" w:rsidRDefault="00E02242" w:rsidP="00887D2A">
      <w:pPr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 xml:space="preserve">- штепсельное </w:t>
      </w:r>
      <w:r w:rsidR="00887D2A" w:rsidRPr="00162955">
        <w:rPr>
          <w:rFonts w:cs="Arial"/>
          <w:sz w:val="20"/>
          <w:szCs w:val="20"/>
        </w:rPr>
        <w:t>подключение и кабельная проводка</w:t>
      </w:r>
      <w:r w:rsidR="00586C5E" w:rsidRPr="00162955">
        <w:rPr>
          <w:rFonts w:cs="Arial"/>
          <w:sz w:val="20"/>
          <w:szCs w:val="20"/>
        </w:rPr>
        <w:t>;</w:t>
      </w:r>
    </w:p>
    <w:p w:rsidR="00887D2A" w:rsidRPr="00162955" w:rsidRDefault="00887D2A" w:rsidP="00887D2A">
      <w:pPr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 xml:space="preserve">- </w:t>
      </w:r>
      <w:r w:rsidR="00E02242" w:rsidRPr="00162955">
        <w:rPr>
          <w:rFonts w:cs="Arial"/>
          <w:sz w:val="20"/>
          <w:szCs w:val="20"/>
        </w:rPr>
        <w:t>обводной разгрузочный лоток для</w:t>
      </w:r>
      <w:r w:rsidRPr="00162955">
        <w:rPr>
          <w:rFonts w:cs="Arial"/>
          <w:sz w:val="20"/>
          <w:szCs w:val="20"/>
        </w:rPr>
        <w:t xml:space="preserve"> предварительно</w:t>
      </w:r>
      <w:r w:rsidR="005410C6" w:rsidRPr="00162955">
        <w:rPr>
          <w:rFonts w:cs="Arial"/>
          <w:sz w:val="20"/>
          <w:szCs w:val="20"/>
        </w:rPr>
        <w:t xml:space="preserve"> отсеянного материала</w:t>
      </w:r>
      <w:r w:rsidR="00586C5E" w:rsidRPr="00162955">
        <w:rPr>
          <w:rFonts w:cs="Arial"/>
          <w:sz w:val="20"/>
          <w:szCs w:val="20"/>
        </w:rPr>
        <w:t>;</w:t>
      </w:r>
    </w:p>
    <w:p w:rsidR="00887D2A" w:rsidRPr="00162955" w:rsidRDefault="00E02242" w:rsidP="00887D2A">
      <w:pPr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>- м</w:t>
      </w:r>
      <w:r w:rsidR="00887D2A" w:rsidRPr="00162955">
        <w:rPr>
          <w:rFonts w:cs="Arial"/>
          <w:sz w:val="20"/>
          <w:szCs w:val="20"/>
        </w:rPr>
        <w:t>онтаж на заводе</w:t>
      </w:r>
      <w:r w:rsidR="002814F4" w:rsidRPr="00162955">
        <w:rPr>
          <w:rFonts w:cs="Arial"/>
          <w:sz w:val="20"/>
          <w:szCs w:val="20"/>
        </w:rPr>
        <w:t xml:space="preserve"> компании </w:t>
      </w:r>
      <w:r w:rsidR="002814F4" w:rsidRPr="00162955">
        <w:rPr>
          <w:rFonts w:cs="Arial"/>
          <w:b/>
          <w:sz w:val="20"/>
          <w:szCs w:val="20"/>
        </w:rPr>
        <w:t>SBM</w:t>
      </w:r>
      <w:r w:rsidR="002814F4" w:rsidRPr="00162955">
        <w:rPr>
          <w:rFonts w:cs="Arial"/>
          <w:sz w:val="20"/>
          <w:szCs w:val="20"/>
        </w:rPr>
        <w:t xml:space="preserve"> в г. </w:t>
      </w:r>
      <w:proofErr w:type="spellStart"/>
      <w:r w:rsidR="00864BEA" w:rsidRPr="00162955">
        <w:rPr>
          <w:rFonts w:cs="Arial"/>
          <w:sz w:val="20"/>
          <w:szCs w:val="20"/>
        </w:rPr>
        <w:t>Лицен</w:t>
      </w:r>
      <w:proofErr w:type="spellEnd"/>
      <w:r w:rsidR="002814F4" w:rsidRPr="00162955">
        <w:rPr>
          <w:rFonts w:cs="Arial"/>
          <w:sz w:val="20"/>
          <w:szCs w:val="20"/>
        </w:rPr>
        <w:t>, Австрия</w:t>
      </w:r>
      <w:r w:rsidR="00586C5E" w:rsidRPr="00162955">
        <w:rPr>
          <w:rFonts w:cs="Arial"/>
          <w:sz w:val="20"/>
          <w:szCs w:val="20"/>
        </w:rPr>
        <w:t>.</w:t>
      </w:r>
    </w:p>
    <w:p w:rsidR="00710B52" w:rsidRPr="00162955" w:rsidRDefault="00710B52" w:rsidP="00887D2A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5866FB" w:rsidRPr="00162955" w:rsidRDefault="005866FB" w:rsidP="00887D2A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887D2A" w:rsidRPr="00162955" w:rsidRDefault="00D951A3" w:rsidP="002814F4">
      <w:pPr>
        <w:pBdr>
          <w:top w:val="single" w:sz="4" w:space="2" w:color="auto" w:shadow="1"/>
          <w:left w:val="single" w:sz="4" w:space="1" w:color="auto" w:shadow="1"/>
          <w:bottom w:val="single" w:sz="4" w:space="2" w:color="auto" w:shadow="1"/>
          <w:right w:val="single" w:sz="4" w:space="0" w:color="auto" w:shadow="1"/>
        </w:pBdr>
        <w:shd w:val="clear" w:color="auto" w:fill="E6E6E6"/>
        <w:spacing w:after="0" w:line="240" w:lineRule="auto"/>
        <w:ind w:left="567" w:hanging="567"/>
        <w:outlineLvl w:val="0"/>
        <w:rPr>
          <w:rFonts w:cs="Arial"/>
          <w:b/>
          <w:bCs/>
          <w:sz w:val="20"/>
          <w:szCs w:val="20"/>
        </w:rPr>
      </w:pPr>
      <w:r w:rsidRPr="00162955">
        <w:rPr>
          <w:rFonts w:cs="Arial"/>
          <w:b/>
          <w:bCs/>
          <w:sz w:val="20"/>
          <w:szCs w:val="20"/>
        </w:rPr>
        <w:t>1.13</w:t>
      </w:r>
      <w:r w:rsidR="009A25A9" w:rsidRPr="00162955">
        <w:rPr>
          <w:rFonts w:cs="Arial"/>
          <w:b/>
          <w:bCs/>
          <w:sz w:val="20"/>
          <w:szCs w:val="20"/>
        </w:rPr>
        <w:t>.</w:t>
      </w:r>
      <w:r w:rsidR="009A25A9" w:rsidRPr="00162955">
        <w:rPr>
          <w:rFonts w:cs="Arial"/>
          <w:b/>
          <w:bCs/>
          <w:sz w:val="20"/>
          <w:szCs w:val="20"/>
        </w:rPr>
        <w:tab/>
      </w:r>
      <w:r w:rsidR="00887D2A" w:rsidRPr="00162955">
        <w:rPr>
          <w:rFonts w:cs="Arial"/>
          <w:b/>
          <w:bCs/>
          <w:sz w:val="20"/>
          <w:szCs w:val="20"/>
        </w:rPr>
        <w:t>Система подавления пыли</w:t>
      </w:r>
    </w:p>
    <w:p w:rsidR="00710B52" w:rsidRPr="00162955" w:rsidRDefault="00710B52" w:rsidP="00377954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</w:p>
    <w:p w:rsidR="00E02242" w:rsidRPr="00162955" w:rsidRDefault="00EA6D27" w:rsidP="00377954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  <w:r>
        <w:rPr>
          <w:rFonts w:cs="Arial"/>
          <w:bCs/>
          <w:sz w:val="20"/>
          <w:szCs w:val="20"/>
          <w:lang w:eastAsia="ru-RU"/>
        </w:rPr>
        <w:t xml:space="preserve">- </w:t>
      </w:r>
      <w:r w:rsidR="00E02242" w:rsidRPr="00162955">
        <w:rPr>
          <w:rFonts w:cs="Arial"/>
          <w:sz w:val="20"/>
          <w:szCs w:val="20"/>
        </w:rPr>
        <w:t>штепсельное подключение и кабельная проводка</w:t>
      </w:r>
      <w:r w:rsidR="00586C5E" w:rsidRPr="00162955">
        <w:rPr>
          <w:rFonts w:cs="Arial"/>
          <w:sz w:val="20"/>
          <w:szCs w:val="20"/>
        </w:rPr>
        <w:t>;</w:t>
      </w:r>
    </w:p>
    <w:p w:rsidR="00887D2A" w:rsidRPr="00162955" w:rsidRDefault="00E02242" w:rsidP="00377954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- форсунки</w:t>
      </w:r>
      <w:r w:rsidR="00887D2A" w:rsidRPr="00162955">
        <w:rPr>
          <w:rFonts w:cs="Arial"/>
          <w:bCs/>
          <w:sz w:val="20"/>
          <w:szCs w:val="20"/>
          <w:lang w:eastAsia="ru-RU"/>
        </w:rPr>
        <w:t xml:space="preserve"> </w:t>
      </w:r>
      <w:r w:rsidR="00A24C4E" w:rsidRPr="00162955">
        <w:rPr>
          <w:rFonts w:cs="Arial"/>
          <w:bCs/>
          <w:sz w:val="20"/>
          <w:szCs w:val="20"/>
          <w:lang w:eastAsia="ru-RU"/>
        </w:rPr>
        <w:t xml:space="preserve">для распыления воды под </w:t>
      </w:r>
      <w:r w:rsidR="00887D2A" w:rsidRPr="00162955">
        <w:rPr>
          <w:rFonts w:cs="Arial"/>
          <w:bCs/>
          <w:sz w:val="20"/>
          <w:szCs w:val="20"/>
          <w:lang w:eastAsia="ru-RU"/>
        </w:rPr>
        <w:t>высок</w:t>
      </w:r>
      <w:r w:rsidR="00A24C4E" w:rsidRPr="00162955">
        <w:rPr>
          <w:rFonts w:cs="Arial"/>
          <w:bCs/>
          <w:sz w:val="20"/>
          <w:szCs w:val="20"/>
          <w:lang w:eastAsia="ru-RU"/>
        </w:rPr>
        <w:t>им</w:t>
      </w:r>
      <w:r w:rsidR="00887D2A" w:rsidRPr="00162955">
        <w:rPr>
          <w:rFonts w:cs="Arial"/>
          <w:bCs/>
          <w:sz w:val="20"/>
          <w:szCs w:val="20"/>
          <w:lang w:eastAsia="ru-RU"/>
        </w:rPr>
        <w:t xml:space="preserve"> давлени</w:t>
      </w:r>
      <w:r w:rsidR="00A24C4E" w:rsidRPr="00162955">
        <w:rPr>
          <w:rFonts w:cs="Arial"/>
          <w:bCs/>
          <w:sz w:val="20"/>
          <w:szCs w:val="20"/>
          <w:lang w:eastAsia="ru-RU"/>
        </w:rPr>
        <w:t>ем</w:t>
      </w:r>
      <w:r w:rsidR="00586C5E" w:rsidRPr="00162955">
        <w:rPr>
          <w:rFonts w:cs="Arial"/>
          <w:bCs/>
          <w:sz w:val="20"/>
          <w:szCs w:val="20"/>
          <w:lang w:eastAsia="ru-RU"/>
        </w:rPr>
        <w:t>;</w:t>
      </w:r>
    </w:p>
    <w:p w:rsidR="00887D2A" w:rsidRPr="00162955" w:rsidRDefault="00E02242" w:rsidP="00887D2A">
      <w:pPr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>- с</w:t>
      </w:r>
      <w:r w:rsidR="00887D2A" w:rsidRPr="00162955">
        <w:rPr>
          <w:rFonts w:cs="Arial"/>
          <w:bCs/>
          <w:sz w:val="20"/>
          <w:szCs w:val="20"/>
          <w:lang w:eastAsia="ru-RU"/>
        </w:rPr>
        <w:t>истема трубопроводов и шлангов</w:t>
      </w:r>
      <w:r w:rsidR="00586C5E" w:rsidRPr="00162955">
        <w:rPr>
          <w:rFonts w:cs="Arial"/>
          <w:bCs/>
          <w:sz w:val="20"/>
          <w:szCs w:val="20"/>
          <w:lang w:eastAsia="ru-RU"/>
        </w:rPr>
        <w:t>;</w:t>
      </w:r>
    </w:p>
    <w:p w:rsidR="00887D2A" w:rsidRPr="00162955" w:rsidRDefault="00887D2A" w:rsidP="00887D2A">
      <w:pPr>
        <w:tabs>
          <w:tab w:val="left" w:pos="0"/>
        </w:tabs>
        <w:spacing w:after="0" w:line="240" w:lineRule="auto"/>
        <w:rPr>
          <w:rFonts w:cs="Arial"/>
          <w:bCs/>
          <w:sz w:val="20"/>
          <w:szCs w:val="20"/>
          <w:lang w:eastAsia="ru-RU"/>
        </w:rPr>
      </w:pPr>
      <w:r w:rsidRPr="00162955">
        <w:rPr>
          <w:rFonts w:cs="Arial"/>
          <w:bCs/>
          <w:sz w:val="20"/>
          <w:szCs w:val="20"/>
          <w:lang w:eastAsia="ru-RU"/>
        </w:rPr>
        <w:t xml:space="preserve">- </w:t>
      </w:r>
      <w:r w:rsidR="00E02242" w:rsidRPr="00162955">
        <w:rPr>
          <w:rFonts w:cs="Arial"/>
          <w:bCs/>
          <w:sz w:val="20"/>
          <w:szCs w:val="20"/>
          <w:lang w:eastAsia="ru-RU"/>
        </w:rPr>
        <w:t xml:space="preserve">подавление пыли на входе и </w:t>
      </w:r>
      <w:r w:rsidRPr="00162955">
        <w:rPr>
          <w:rFonts w:cs="Arial"/>
          <w:bCs/>
          <w:sz w:val="20"/>
          <w:szCs w:val="20"/>
          <w:lang w:eastAsia="ru-RU"/>
        </w:rPr>
        <w:t>выходе из дробильной камеры</w:t>
      </w:r>
      <w:r w:rsidR="00586C5E" w:rsidRPr="00162955">
        <w:rPr>
          <w:rFonts w:cs="Arial"/>
          <w:bCs/>
          <w:sz w:val="20"/>
          <w:szCs w:val="20"/>
          <w:lang w:eastAsia="ru-RU"/>
        </w:rPr>
        <w:t>;</w:t>
      </w:r>
    </w:p>
    <w:p w:rsidR="002814F4" w:rsidRDefault="002814F4" w:rsidP="002814F4">
      <w:pPr>
        <w:spacing w:after="0" w:line="240" w:lineRule="auto"/>
        <w:rPr>
          <w:rFonts w:cs="Arial"/>
          <w:sz w:val="20"/>
          <w:szCs w:val="20"/>
        </w:rPr>
      </w:pPr>
      <w:r w:rsidRPr="00162955">
        <w:rPr>
          <w:rFonts w:cs="Arial"/>
          <w:sz w:val="20"/>
          <w:szCs w:val="20"/>
        </w:rPr>
        <w:t xml:space="preserve">- монтаж на заводе компании </w:t>
      </w:r>
      <w:r w:rsidRPr="00162955">
        <w:rPr>
          <w:rFonts w:cs="Arial"/>
          <w:b/>
          <w:sz w:val="20"/>
          <w:szCs w:val="20"/>
        </w:rPr>
        <w:t>SBM</w:t>
      </w:r>
      <w:r w:rsidRPr="00162955">
        <w:rPr>
          <w:rFonts w:cs="Arial"/>
          <w:sz w:val="20"/>
          <w:szCs w:val="20"/>
        </w:rPr>
        <w:t xml:space="preserve"> в г. </w:t>
      </w:r>
      <w:proofErr w:type="spellStart"/>
      <w:r w:rsidR="00864BEA" w:rsidRPr="00162955">
        <w:rPr>
          <w:rFonts w:cs="Arial"/>
          <w:sz w:val="20"/>
          <w:szCs w:val="20"/>
        </w:rPr>
        <w:t>Лицен</w:t>
      </w:r>
      <w:proofErr w:type="spellEnd"/>
      <w:r w:rsidRPr="00162955">
        <w:rPr>
          <w:rFonts w:cs="Arial"/>
          <w:sz w:val="20"/>
          <w:szCs w:val="20"/>
        </w:rPr>
        <w:t>, Австрия.</w:t>
      </w:r>
    </w:p>
    <w:sectPr w:rsidR="002814F4" w:rsidSect="00A274D1">
      <w:pgSz w:w="11906" w:h="16838"/>
      <w:pgMar w:top="1701" w:right="567" w:bottom="1134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F4" w:rsidRDefault="00161EF4" w:rsidP="00A77BFB">
      <w:pPr>
        <w:spacing w:after="0" w:line="240" w:lineRule="auto"/>
      </w:pPr>
      <w:r>
        <w:separator/>
      </w:r>
    </w:p>
  </w:endnote>
  <w:endnote w:type="continuationSeparator" w:id="0">
    <w:p w:rsidR="00161EF4" w:rsidRDefault="00161EF4" w:rsidP="00A7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F4" w:rsidRDefault="00161EF4" w:rsidP="00A77BFB">
      <w:pPr>
        <w:spacing w:after="0" w:line="240" w:lineRule="auto"/>
      </w:pPr>
      <w:r>
        <w:separator/>
      </w:r>
    </w:p>
  </w:footnote>
  <w:footnote w:type="continuationSeparator" w:id="0">
    <w:p w:rsidR="00161EF4" w:rsidRDefault="00161EF4" w:rsidP="00A7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F97"/>
    <w:multiLevelType w:val="hybridMultilevel"/>
    <w:tmpl w:val="2E200D0A"/>
    <w:lvl w:ilvl="0" w:tplc="C74AE6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33C0"/>
    <w:multiLevelType w:val="hybridMultilevel"/>
    <w:tmpl w:val="26C6019E"/>
    <w:lvl w:ilvl="0" w:tplc="E3D64B50">
      <w:start w:val="9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00ADF"/>
    <w:multiLevelType w:val="hybridMultilevel"/>
    <w:tmpl w:val="1884D5EE"/>
    <w:lvl w:ilvl="0" w:tplc="7C80C94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0FF5C80"/>
    <w:multiLevelType w:val="hybridMultilevel"/>
    <w:tmpl w:val="4C303932"/>
    <w:lvl w:ilvl="0" w:tplc="03705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97EA0"/>
    <w:multiLevelType w:val="hybridMultilevel"/>
    <w:tmpl w:val="2382958A"/>
    <w:lvl w:ilvl="0" w:tplc="E3D64B50">
      <w:start w:val="963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CD76491"/>
    <w:multiLevelType w:val="hybridMultilevel"/>
    <w:tmpl w:val="AB4C2476"/>
    <w:lvl w:ilvl="0" w:tplc="1BB692F6">
      <w:start w:val="1"/>
      <w:numFmt w:val="bullet"/>
      <w:lvlText w:val=""/>
      <w:lvlJc w:val="left"/>
      <w:pPr>
        <w:tabs>
          <w:tab w:val="num" w:pos="360"/>
        </w:tabs>
        <w:ind w:left="284" w:hanging="284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A4170"/>
    <w:multiLevelType w:val="hybridMultilevel"/>
    <w:tmpl w:val="075CABBC"/>
    <w:lvl w:ilvl="0" w:tplc="15829BDE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9BE6D78"/>
    <w:multiLevelType w:val="multilevel"/>
    <w:tmpl w:val="AFF49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6196608"/>
    <w:multiLevelType w:val="hybridMultilevel"/>
    <w:tmpl w:val="2BCA3FF0"/>
    <w:lvl w:ilvl="0" w:tplc="8BB88E4A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AE041CE"/>
    <w:multiLevelType w:val="hybridMultilevel"/>
    <w:tmpl w:val="D45C4436"/>
    <w:lvl w:ilvl="0" w:tplc="490E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78"/>
    <w:rsid w:val="00002E9E"/>
    <w:rsid w:val="000049C4"/>
    <w:rsid w:val="00012602"/>
    <w:rsid w:val="00017359"/>
    <w:rsid w:val="000210C2"/>
    <w:rsid w:val="0002198D"/>
    <w:rsid w:val="00022066"/>
    <w:rsid w:val="00023115"/>
    <w:rsid w:val="000313C8"/>
    <w:rsid w:val="000332AF"/>
    <w:rsid w:val="000367AF"/>
    <w:rsid w:val="00040D63"/>
    <w:rsid w:val="000417D2"/>
    <w:rsid w:val="00051F52"/>
    <w:rsid w:val="000549A2"/>
    <w:rsid w:val="00054B76"/>
    <w:rsid w:val="0006096F"/>
    <w:rsid w:val="000668AB"/>
    <w:rsid w:val="00067D3C"/>
    <w:rsid w:val="00092213"/>
    <w:rsid w:val="00095F2E"/>
    <w:rsid w:val="000A0EE5"/>
    <w:rsid w:val="000A6E45"/>
    <w:rsid w:val="000B6C15"/>
    <w:rsid w:val="000C4FAF"/>
    <w:rsid w:val="000D2AF8"/>
    <w:rsid w:val="000D42BF"/>
    <w:rsid w:val="000E0C07"/>
    <w:rsid w:val="000E2E4B"/>
    <w:rsid w:val="000E33AB"/>
    <w:rsid w:val="000E67C8"/>
    <w:rsid w:val="000E6DCE"/>
    <w:rsid w:val="000F4051"/>
    <w:rsid w:val="000F7B2A"/>
    <w:rsid w:val="00101448"/>
    <w:rsid w:val="0010368E"/>
    <w:rsid w:val="001037B6"/>
    <w:rsid w:val="00106766"/>
    <w:rsid w:val="00113D85"/>
    <w:rsid w:val="00114D12"/>
    <w:rsid w:val="00115D37"/>
    <w:rsid w:val="001163DB"/>
    <w:rsid w:val="00120E50"/>
    <w:rsid w:val="00122EE4"/>
    <w:rsid w:val="001239CF"/>
    <w:rsid w:val="00132977"/>
    <w:rsid w:val="001358A9"/>
    <w:rsid w:val="00136EBF"/>
    <w:rsid w:val="001424CC"/>
    <w:rsid w:val="00146C6A"/>
    <w:rsid w:val="00152FEC"/>
    <w:rsid w:val="00153038"/>
    <w:rsid w:val="00161311"/>
    <w:rsid w:val="00161EF4"/>
    <w:rsid w:val="00162955"/>
    <w:rsid w:val="001633B4"/>
    <w:rsid w:val="00171ACD"/>
    <w:rsid w:val="001835F5"/>
    <w:rsid w:val="00184A92"/>
    <w:rsid w:val="00187800"/>
    <w:rsid w:val="001927B6"/>
    <w:rsid w:val="00193941"/>
    <w:rsid w:val="00195D7E"/>
    <w:rsid w:val="00196856"/>
    <w:rsid w:val="001A5F82"/>
    <w:rsid w:val="001B1B6D"/>
    <w:rsid w:val="001B1D60"/>
    <w:rsid w:val="001B42F7"/>
    <w:rsid w:val="001B5858"/>
    <w:rsid w:val="001D4D46"/>
    <w:rsid w:val="001D512D"/>
    <w:rsid w:val="001D65F4"/>
    <w:rsid w:val="001E7CD9"/>
    <w:rsid w:val="001F1AE5"/>
    <w:rsid w:val="001F5B30"/>
    <w:rsid w:val="0020157B"/>
    <w:rsid w:val="00203312"/>
    <w:rsid w:val="00203F5F"/>
    <w:rsid w:val="00210CF1"/>
    <w:rsid w:val="0021495D"/>
    <w:rsid w:val="00217236"/>
    <w:rsid w:val="00217695"/>
    <w:rsid w:val="00221057"/>
    <w:rsid w:val="002230AE"/>
    <w:rsid w:val="002307C7"/>
    <w:rsid w:val="002312D2"/>
    <w:rsid w:val="0023372B"/>
    <w:rsid w:val="00235267"/>
    <w:rsid w:val="00235F2D"/>
    <w:rsid w:val="00240987"/>
    <w:rsid w:val="00256B01"/>
    <w:rsid w:val="00261907"/>
    <w:rsid w:val="00261E96"/>
    <w:rsid w:val="00261FAE"/>
    <w:rsid w:val="00263E1E"/>
    <w:rsid w:val="00264434"/>
    <w:rsid w:val="00270DD5"/>
    <w:rsid w:val="002776D8"/>
    <w:rsid w:val="002814F4"/>
    <w:rsid w:val="00283947"/>
    <w:rsid w:val="00283FFE"/>
    <w:rsid w:val="002852B5"/>
    <w:rsid w:val="002869B1"/>
    <w:rsid w:val="002925BD"/>
    <w:rsid w:val="00293D36"/>
    <w:rsid w:val="00293D93"/>
    <w:rsid w:val="00294057"/>
    <w:rsid w:val="00295768"/>
    <w:rsid w:val="002A3372"/>
    <w:rsid w:val="002B0A57"/>
    <w:rsid w:val="002B1A3A"/>
    <w:rsid w:val="002C1FC0"/>
    <w:rsid w:val="002C73BF"/>
    <w:rsid w:val="002D41D1"/>
    <w:rsid w:val="002D51EF"/>
    <w:rsid w:val="002E01F2"/>
    <w:rsid w:val="002E0AC7"/>
    <w:rsid w:val="002E2EFD"/>
    <w:rsid w:val="002E588F"/>
    <w:rsid w:val="002E5BDB"/>
    <w:rsid w:val="002F00E0"/>
    <w:rsid w:val="002F1A54"/>
    <w:rsid w:val="00305EED"/>
    <w:rsid w:val="00306318"/>
    <w:rsid w:val="003076DA"/>
    <w:rsid w:val="00313AC5"/>
    <w:rsid w:val="00313BDE"/>
    <w:rsid w:val="00314A1C"/>
    <w:rsid w:val="0031580B"/>
    <w:rsid w:val="00316E93"/>
    <w:rsid w:val="003268BC"/>
    <w:rsid w:val="0032699F"/>
    <w:rsid w:val="003274B4"/>
    <w:rsid w:val="00332AB3"/>
    <w:rsid w:val="00334723"/>
    <w:rsid w:val="00334CC2"/>
    <w:rsid w:val="0033627A"/>
    <w:rsid w:val="00346A65"/>
    <w:rsid w:val="00354447"/>
    <w:rsid w:val="00356241"/>
    <w:rsid w:val="00364384"/>
    <w:rsid w:val="00364812"/>
    <w:rsid w:val="00370393"/>
    <w:rsid w:val="0037641A"/>
    <w:rsid w:val="00377954"/>
    <w:rsid w:val="00377E4E"/>
    <w:rsid w:val="003806A3"/>
    <w:rsid w:val="003821DD"/>
    <w:rsid w:val="00385FB4"/>
    <w:rsid w:val="00390120"/>
    <w:rsid w:val="00392076"/>
    <w:rsid w:val="003966A8"/>
    <w:rsid w:val="003967EB"/>
    <w:rsid w:val="00396F5A"/>
    <w:rsid w:val="003A0FAA"/>
    <w:rsid w:val="003A3940"/>
    <w:rsid w:val="003B02AA"/>
    <w:rsid w:val="003B3343"/>
    <w:rsid w:val="003C27D1"/>
    <w:rsid w:val="003C2C7D"/>
    <w:rsid w:val="003D10D9"/>
    <w:rsid w:val="003D1578"/>
    <w:rsid w:val="003D392C"/>
    <w:rsid w:val="003D527E"/>
    <w:rsid w:val="003D529D"/>
    <w:rsid w:val="003D7FE0"/>
    <w:rsid w:val="003E42BA"/>
    <w:rsid w:val="00406D81"/>
    <w:rsid w:val="00412786"/>
    <w:rsid w:val="00431EA9"/>
    <w:rsid w:val="00442BCA"/>
    <w:rsid w:val="00443208"/>
    <w:rsid w:val="0044635B"/>
    <w:rsid w:val="00453599"/>
    <w:rsid w:val="00460E2E"/>
    <w:rsid w:val="00462B23"/>
    <w:rsid w:val="0048292F"/>
    <w:rsid w:val="00487CA5"/>
    <w:rsid w:val="00490EB5"/>
    <w:rsid w:val="00491553"/>
    <w:rsid w:val="00491BED"/>
    <w:rsid w:val="00494369"/>
    <w:rsid w:val="00494B4F"/>
    <w:rsid w:val="00496C43"/>
    <w:rsid w:val="00497947"/>
    <w:rsid w:val="004A4AC8"/>
    <w:rsid w:val="004A4BD6"/>
    <w:rsid w:val="004A6848"/>
    <w:rsid w:val="004A6939"/>
    <w:rsid w:val="004B6140"/>
    <w:rsid w:val="004C62CC"/>
    <w:rsid w:val="004E1454"/>
    <w:rsid w:val="004F2640"/>
    <w:rsid w:val="004F5602"/>
    <w:rsid w:val="004F7162"/>
    <w:rsid w:val="005018DB"/>
    <w:rsid w:val="00502006"/>
    <w:rsid w:val="00503449"/>
    <w:rsid w:val="00511C62"/>
    <w:rsid w:val="00515DBA"/>
    <w:rsid w:val="00515F3C"/>
    <w:rsid w:val="005268B7"/>
    <w:rsid w:val="005322EF"/>
    <w:rsid w:val="005366A0"/>
    <w:rsid w:val="005410C6"/>
    <w:rsid w:val="005421CD"/>
    <w:rsid w:val="00543682"/>
    <w:rsid w:val="005440EE"/>
    <w:rsid w:val="00547E7A"/>
    <w:rsid w:val="005501F9"/>
    <w:rsid w:val="00561EDB"/>
    <w:rsid w:val="005637E5"/>
    <w:rsid w:val="00563D8B"/>
    <w:rsid w:val="0057054D"/>
    <w:rsid w:val="005758F4"/>
    <w:rsid w:val="00576C2F"/>
    <w:rsid w:val="005862DA"/>
    <w:rsid w:val="005866FB"/>
    <w:rsid w:val="00586C5E"/>
    <w:rsid w:val="00587DCE"/>
    <w:rsid w:val="005A213A"/>
    <w:rsid w:val="005A76A5"/>
    <w:rsid w:val="005B0DC7"/>
    <w:rsid w:val="005B1897"/>
    <w:rsid w:val="005B5771"/>
    <w:rsid w:val="005B737B"/>
    <w:rsid w:val="005C45F3"/>
    <w:rsid w:val="005D6C6C"/>
    <w:rsid w:val="005E1076"/>
    <w:rsid w:val="005E1AE0"/>
    <w:rsid w:val="005E3288"/>
    <w:rsid w:val="005E4C26"/>
    <w:rsid w:val="005E4CCC"/>
    <w:rsid w:val="005E7095"/>
    <w:rsid w:val="005F3365"/>
    <w:rsid w:val="00601294"/>
    <w:rsid w:val="006020BE"/>
    <w:rsid w:val="00605EC8"/>
    <w:rsid w:val="00611A98"/>
    <w:rsid w:val="006127C0"/>
    <w:rsid w:val="006129DF"/>
    <w:rsid w:val="00621947"/>
    <w:rsid w:val="0062218C"/>
    <w:rsid w:val="00626E97"/>
    <w:rsid w:val="0062701E"/>
    <w:rsid w:val="00630709"/>
    <w:rsid w:val="00630BCA"/>
    <w:rsid w:val="006328C0"/>
    <w:rsid w:val="00634623"/>
    <w:rsid w:val="00640566"/>
    <w:rsid w:val="00647C4F"/>
    <w:rsid w:val="0066045C"/>
    <w:rsid w:val="00671C4F"/>
    <w:rsid w:val="00671DB0"/>
    <w:rsid w:val="00677495"/>
    <w:rsid w:val="00683ABE"/>
    <w:rsid w:val="00684DD0"/>
    <w:rsid w:val="006869DD"/>
    <w:rsid w:val="006877C9"/>
    <w:rsid w:val="0069393B"/>
    <w:rsid w:val="006947B7"/>
    <w:rsid w:val="00694EC0"/>
    <w:rsid w:val="00696819"/>
    <w:rsid w:val="006A685E"/>
    <w:rsid w:val="006A783D"/>
    <w:rsid w:val="006B4FB2"/>
    <w:rsid w:val="006C46F3"/>
    <w:rsid w:val="006C4743"/>
    <w:rsid w:val="006D3BDC"/>
    <w:rsid w:val="006E0D84"/>
    <w:rsid w:val="006E280E"/>
    <w:rsid w:val="006E4383"/>
    <w:rsid w:val="006E72B0"/>
    <w:rsid w:val="006F2E62"/>
    <w:rsid w:val="006F54F7"/>
    <w:rsid w:val="00700CA2"/>
    <w:rsid w:val="007034BF"/>
    <w:rsid w:val="00705F27"/>
    <w:rsid w:val="00710B52"/>
    <w:rsid w:val="00713AB6"/>
    <w:rsid w:val="007147F3"/>
    <w:rsid w:val="00716A24"/>
    <w:rsid w:val="00727B09"/>
    <w:rsid w:val="007327C4"/>
    <w:rsid w:val="00733800"/>
    <w:rsid w:val="00733977"/>
    <w:rsid w:val="0074513B"/>
    <w:rsid w:val="00745612"/>
    <w:rsid w:val="00745EFD"/>
    <w:rsid w:val="00746A21"/>
    <w:rsid w:val="007479D2"/>
    <w:rsid w:val="00747B6C"/>
    <w:rsid w:val="00750510"/>
    <w:rsid w:val="00755884"/>
    <w:rsid w:val="00757801"/>
    <w:rsid w:val="00761FDE"/>
    <w:rsid w:val="007708B0"/>
    <w:rsid w:val="00771C4C"/>
    <w:rsid w:val="00777030"/>
    <w:rsid w:val="00777DCC"/>
    <w:rsid w:val="00780A0D"/>
    <w:rsid w:val="00781C6E"/>
    <w:rsid w:val="00782518"/>
    <w:rsid w:val="007842A0"/>
    <w:rsid w:val="00785BE3"/>
    <w:rsid w:val="00790B2A"/>
    <w:rsid w:val="007915A8"/>
    <w:rsid w:val="0079301E"/>
    <w:rsid w:val="007A51A4"/>
    <w:rsid w:val="007A6905"/>
    <w:rsid w:val="007A6F02"/>
    <w:rsid w:val="007B1909"/>
    <w:rsid w:val="007B5250"/>
    <w:rsid w:val="007C7F1E"/>
    <w:rsid w:val="007D78B0"/>
    <w:rsid w:val="007E38C7"/>
    <w:rsid w:val="007E540E"/>
    <w:rsid w:val="007F44E3"/>
    <w:rsid w:val="007F4C60"/>
    <w:rsid w:val="007F57AB"/>
    <w:rsid w:val="00801576"/>
    <w:rsid w:val="00802941"/>
    <w:rsid w:val="00820AAF"/>
    <w:rsid w:val="008245F5"/>
    <w:rsid w:val="00824B04"/>
    <w:rsid w:val="00831026"/>
    <w:rsid w:val="0083461D"/>
    <w:rsid w:val="00836EC0"/>
    <w:rsid w:val="00840A01"/>
    <w:rsid w:val="00842BD0"/>
    <w:rsid w:val="00843CC7"/>
    <w:rsid w:val="00846851"/>
    <w:rsid w:val="00862868"/>
    <w:rsid w:val="00864347"/>
    <w:rsid w:val="00864BEA"/>
    <w:rsid w:val="00871A0C"/>
    <w:rsid w:val="00873C34"/>
    <w:rsid w:val="00880D2E"/>
    <w:rsid w:val="008856AB"/>
    <w:rsid w:val="00887D2A"/>
    <w:rsid w:val="0089529C"/>
    <w:rsid w:val="00896EF7"/>
    <w:rsid w:val="008A5774"/>
    <w:rsid w:val="008A6A22"/>
    <w:rsid w:val="008A7675"/>
    <w:rsid w:val="008B1DA5"/>
    <w:rsid w:val="008B3569"/>
    <w:rsid w:val="008B588D"/>
    <w:rsid w:val="008B74D5"/>
    <w:rsid w:val="008C18BE"/>
    <w:rsid w:val="008C3DEA"/>
    <w:rsid w:val="008C71BA"/>
    <w:rsid w:val="008D0709"/>
    <w:rsid w:val="008D6559"/>
    <w:rsid w:val="008D76E7"/>
    <w:rsid w:val="008E33A4"/>
    <w:rsid w:val="008E6A19"/>
    <w:rsid w:val="008F32D3"/>
    <w:rsid w:val="008F6965"/>
    <w:rsid w:val="008F7DF7"/>
    <w:rsid w:val="00901718"/>
    <w:rsid w:val="009021C2"/>
    <w:rsid w:val="00905005"/>
    <w:rsid w:val="00905342"/>
    <w:rsid w:val="00911712"/>
    <w:rsid w:val="0091262E"/>
    <w:rsid w:val="00912845"/>
    <w:rsid w:val="00916563"/>
    <w:rsid w:val="0092083B"/>
    <w:rsid w:val="00923869"/>
    <w:rsid w:val="00923989"/>
    <w:rsid w:val="009261F4"/>
    <w:rsid w:val="0092681E"/>
    <w:rsid w:val="009311D1"/>
    <w:rsid w:val="009334B7"/>
    <w:rsid w:val="00933715"/>
    <w:rsid w:val="00936925"/>
    <w:rsid w:val="00940E14"/>
    <w:rsid w:val="00941CE8"/>
    <w:rsid w:val="00952B08"/>
    <w:rsid w:val="009555A5"/>
    <w:rsid w:val="00956BA5"/>
    <w:rsid w:val="009662C1"/>
    <w:rsid w:val="00967A2B"/>
    <w:rsid w:val="00970C1C"/>
    <w:rsid w:val="00973C3C"/>
    <w:rsid w:val="0097420C"/>
    <w:rsid w:val="009756B1"/>
    <w:rsid w:val="009827E8"/>
    <w:rsid w:val="00983765"/>
    <w:rsid w:val="00985CD1"/>
    <w:rsid w:val="00987A46"/>
    <w:rsid w:val="00990CFB"/>
    <w:rsid w:val="00994ED6"/>
    <w:rsid w:val="00997401"/>
    <w:rsid w:val="009A25A9"/>
    <w:rsid w:val="009A2E0A"/>
    <w:rsid w:val="009A306B"/>
    <w:rsid w:val="009B01CF"/>
    <w:rsid w:val="009B1784"/>
    <w:rsid w:val="009C7AF8"/>
    <w:rsid w:val="009D0059"/>
    <w:rsid w:val="009D0B93"/>
    <w:rsid w:val="009D3DF6"/>
    <w:rsid w:val="009E3B2A"/>
    <w:rsid w:val="009F2DA7"/>
    <w:rsid w:val="009F7026"/>
    <w:rsid w:val="009F75B5"/>
    <w:rsid w:val="00A03CD5"/>
    <w:rsid w:val="00A07652"/>
    <w:rsid w:val="00A10EB9"/>
    <w:rsid w:val="00A11381"/>
    <w:rsid w:val="00A24C4E"/>
    <w:rsid w:val="00A262BE"/>
    <w:rsid w:val="00A274D1"/>
    <w:rsid w:val="00A30AE5"/>
    <w:rsid w:val="00A32641"/>
    <w:rsid w:val="00A33517"/>
    <w:rsid w:val="00A34C9C"/>
    <w:rsid w:val="00A3670E"/>
    <w:rsid w:val="00A4384F"/>
    <w:rsid w:val="00A45AC5"/>
    <w:rsid w:val="00A51D62"/>
    <w:rsid w:val="00A5399B"/>
    <w:rsid w:val="00A54D1A"/>
    <w:rsid w:val="00A648E6"/>
    <w:rsid w:val="00A652F3"/>
    <w:rsid w:val="00A70055"/>
    <w:rsid w:val="00A72DBB"/>
    <w:rsid w:val="00A73D67"/>
    <w:rsid w:val="00A76763"/>
    <w:rsid w:val="00A77BFB"/>
    <w:rsid w:val="00A81E00"/>
    <w:rsid w:val="00A83843"/>
    <w:rsid w:val="00A846F5"/>
    <w:rsid w:val="00A9638A"/>
    <w:rsid w:val="00AA669F"/>
    <w:rsid w:val="00AA71F9"/>
    <w:rsid w:val="00AB0456"/>
    <w:rsid w:val="00AB0EE6"/>
    <w:rsid w:val="00AB55CA"/>
    <w:rsid w:val="00AC1124"/>
    <w:rsid w:val="00AC39ED"/>
    <w:rsid w:val="00AC479E"/>
    <w:rsid w:val="00AC5ED8"/>
    <w:rsid w:val="00AD2A9B"/>
    <w:rsid w:val="00AE1D53"/>
    <w:rsid w:val="00AE3C8F"/>
    <w:rsid w:val="00AE5431"/>
    <w:rsid w:val="00AF005D"/>
    <w:rsid w:val="00AF04B6"/>
    <w:rsid w:val="00AF1461"/>
    <w:rsid w:val="00AF7A1C"/>
    <w:rsid w:val="00B01633"/>
    <w:rsid w:val="00B15860"/>
    <w:rsid w:val="00B1704C"/>
    <w:rsid w:val="00B22173"/>
    <w:rsid w:val="00B229AF"/>
    <w:rsid w:val="00B2456B"/>
    <w:rsid w:val="00B26B1E"/>
    <w:rsid w:val="00B30768"/>
    <w:rsid w:val="00B30C1E"/>
    <w:rsid w:val="00B331B9"/>
    <w:rsid w:val="00B33F18"/>
    <w:rsid w:val="00B36431"/>
    <w:rsid w:val="00B40B31"/>
    <w:rsid w:val="00B43778"/>
    <w:rsid w:val="00B52043"/>
    <w:rsid w:val="00B60471"/>
    <w:rsid w:val="00B60B5D"/>
    <w:rsid w:val="00B6190F"/>
    <w:rsid w:val="00B654AD"/>
    <w:rsid w:val="00B7013E"/>
    <w:rsid w:val="00B716DE"/>
    <w:rsid w:val="00B75A48"/>
    <w:rsid w:val="00B77EBB"/>
    <w:rsid w:val="00B86FB9"/>
    <w:rsid w:val="00BA47FE"/>
    <w:rsid w:val="00BA60D0"/>
    <w:rsid w:val="00BB0593"/>
    <w:rsid w:val="00BB491E"/>
    <w:rsid w:val="00BB6ED9"/>
    <w:rsid w:val="00BC64C7"/>
    <w:rsid w:val="00BC7750"/>
    <w:rsid w:val="00BC7FEB"/>
    <w:rsid w:val="00BD3221"/>
    <w:rsid w:val="00BD6537"/>
    <w:rsid w:val="00BE108B"/>
    <w:rsid w:val="00BE28CF"/>
    <w:rsid w:val="00BE5DB6"/>
    <w:rsid w:val="00BF2DD8"/>
    <w:rsid w:val="00BF5A8D"/>
    <w:rsid w:val="00C07F1D"/>
    <w:rsid w:val="00C12F1D"/>
    <w:rsid w:val="00C13EA5"/>
    <w:rsid w:val="00C15815"/>
    <w:rsid w:val="00C22BCA"/>
    <w:rsid w:val="00C22D59"/>
    <w:rsid w:val="00C26374"/>
    <w:rsid w:val="00C321AD"/>
    <w:rsid w:val="00C42135"/>
    <w:rsid w:val="00C451C4"/>
    <w:rsid w:val="00C46A38"/>
    <w:rsid w:val="00C47374"/>
    <w:rsid w:val="00C52A8E"/>
    <w:rsid w:val="00C550DA"/>
    <w:rsid w:val="00C61C77"/>
    <w:rsid w:val="00C63A65"/>
    <w:rsid w:val="00C6466C"/>
    <w:rsid w:val="00C64E0F"/>
    <w:rsid w:val="00C721FE"/>
    <w:rsid w:val="00C72FA7"/>
    <w:rsid w:val="00C81B6F"/>
    <w:rsid w:val="00C8440A"/>
    <w:rsid w:val="00C869A6"/>
    <w:rsid w:val="00C924FA"/>
    <w:rsid w:val="00C936D2"/>
    <w:rsid w:val="00C96079"/>
    <w:rsid w:val="00CA4D30"/>
    <w:rsid w:val="00CA58F4"/>
    <w:rsid w:val="00CA78D4"/>
    <w:rsid w:val="00CB0709"/>
    <w:rsid w:val="00CB0F9F"/>
    <w:rsid w:val="00CC3766"/>
    <w:rsid w:val="00CD186F"/>
    <w:rsid w:val="00CD3C5D"/>
    <w:rsid w:val="00CD5FB1"/>
    <w:rsid w:val="00CD78E2"/>
    <w:rsid w:val="00CE56C9"/>
    <w:rsid w:val="00CE72DB"/>
    <w:rsid w:val="00CF1AF1"/>
    <w:rsid w:val="00CF6007"/>
    <w:rsid w:val="00D00EA3"/>
    <w:rsid w:val="00D0573A"/>
    <w:rsid w:val="00D05F3D"/>
    <w:rsid w:val="00D11EC7"/>
    <w:rsid w:val="00D15B95"/>
    <w:rsid w:val="00D15D19"/>
    <w:rsid w:val="00D16CF9"/>
    <w:rsid w:val="00D16FC1"/>
    <w:rsid w:val="00D2160F"/>
    <w:rsid w:val="00D2748F"/>
    <w:rsid w:val="00D31B3C"/>
    <w:rsid w:val="00D361BE"/>
    <w:rsid w:val="00D363D7"/>
    <w:rsid w:val="00D36D6C"/>
    <w:rsid w:val="00D41D81"/>
    <w:rsid w:val="00D46D7E"/>
    <w:rsid w:val="00D53B3B"/>
    <w:rsid w:val="00D54FA4"/>
    <w:rsid w:val="00D557B6"/>
    <w:rsid w:val="00D5699D"/>
    <w:rsid w:val="00D6358B"/>
    <w:rsid w:val="00D64482"/>
    <w:rsid w:val="00D66300"/>
    <w:rsid w:val="00D67DF2"/>
    <w:rsid w:val="00D70E05"/>
    <w:rsid w:val="00D73D0E"/>
    <w:rsid w:val="00D74511"/>
    <w:rsid w:val="00D757E4"/>
    <w:rsid w:val="00D76B7A"/>
    <w:rsid w:val="00D92ECD"/>
    <w:rsid w:val="00D951A3"/>
    <w:rsid w:val="00DA09FA"/>
    <w:rsid w:val="00DA0D53"/>
    <w:rsid w:val="00DA0E2D"/>
    <w:rsid w:val="00DA3CB3"/>
    <w:rsid w:val="00DB084D"/>
    <w:rsid w:val="00DC10A9"/>
    <w:rsid w:val="00DC150C"/>
    <w:rsid w:val="00DC3D68"/>
    <w:rsid w:val="00DC57BA"/>
    <w:rsid w:val="00DC5976"/>
    <w:rsid w:val="00DD6B19"/>
    <w:rsid w:val="00DD6F12"/>
    <w:rsid w:val="00DD7B75"/>
    <w:rsid w:val="00DE030C"/>
    <w:rsid w:val="00DE2B9F"/>
    <w:rsid w:val="00DE2ED1"/>
    <w:rsid w:val="00DE7DBA"/>
    <w:rsid w:val="00DE7FCF"/>
    <w:rsid w:val="00DF158C"/>
    <w:rsid w:val="00E02242"/>
    <w:rsid w:val="00E0770E"/>
    <w:rsid w:val="00E107FC"/>
    <w:rsid w:val="00E17A48"/>
    <w:rsid w:val="00E22FEA"/>
    <w:rsid w:val="00E26A18"/>
    <w:rsid w:val="00E31CEE"/>
    <w:rsid w:val="00E35F19"/>
    <w:rsid w:val="00E402F2"/>
    <w:rsid w:val="00E53F2D"/>
    <w:rsid w:val="00E55730"/>
    <w:rsid w:val="00E55B7A"/>
    <w:rsid w:val="00E6317D"/>
    <w:rsid w:val="00E7047C"/>
    <w:rsid w:val="00E75A3B"/>
    <w:rsid w:val="00E90FF3"/>
    <w:rsid w:val="00E97606"/>
    <w:rsid w:val="00EA1B1A"/>
    <w:rsid w:val="00EA282C"/>
    <w:rsid w:val="00EA6D27"/>
    <w:rsid w:val="00EB26B9"/>
    <w:rsid w:val="00EB3BEE"/>
    <w:rsid w:val="00EB72BA"/>
    <w:rsid w:val="00EB7A34"/>
    <w:rsid w:val="00EB7F04"/>
    <w:rsid w:val="00EC2847"/>
    <w:rsid w:val="00EC4BF2"/>
    <w:rsid w:val="00EC5516"/>
    <w:rsid w:val="00ED4CE2"/>
    <w:rsid w:val="00EE3995"/>
    <w:rsid w:val="00EE5B9F"/>
    <w:rsid w:val="00EE675C"/>
    <w:rsid w:val="00EE75AB"/>
    <w:rsid w:val="00EF4096"/>
    <w:rsid w:val="00EF7725"/>
    <w:rsid w:val="00EF7C4F"/>
    <w:rsid w:val="00EF7D66"/>
    <w:rsid w:val="00F02E6A"/>
    <w:rsid w:val="00F04978"/>
    <w:rsid w:val="00F04AD1"/>
    <w:rsid w:val="00F06095"/>
    <w:rsid w:val="00F10142"/>
    <w:rsid w:val="00F1026A"/>
    <w:rsid w:val="00F11667"/>
    <w:rsid w:val="00F119D0"/>
    <w:rsid w:val="00F12D32"/>
    <w:rsid w:val="00F138F7"/>
    <w:rsid w:val="00F13F9F"/>
    <w:rsid w:val="00F315D9"/>
    <w:rsid w:val="00F352A3"/>
    <w:rsid w:val="00F362D0"/>
    <w:rsid w:val="00F40B67"/>
    <w:rsid w:val="00F4179E"/>
    <w:rsid w:val="00F430E1"/>
    <w:rsid w:val="00F4471F"/>
    <w:rsid w:val="00F448C2"/>
    <w:rsid w:val="00F458F6"/>
    <w:rsid w:val="00F46EF4"/>
    <w:rsid w:val="00F47C41"/>
    <w:rsid w:val="00F576B7"/>
    <w:rsid w:val="00F64C41"/>
    <w:rsid w:val="00F65B9A"/>
    <w:rsid w:val="00F71A4A"/>
    <w:rsid w:val="00F750E9"/>
    <w:rsid w:val="00F80357"/>
    <w:rsid w:val="00F81AA1"/>
    <w:rsid w:val="00F8617B"/>
    <w:rsid w:val="00F946F4"/>
    <w:rsid w:val="00F949EF"/>
    <w:rsid w:val="00FA7EE7"/>
    <w:rsid w:val="00FB2C41"/>
    <w:rsid w:val="00FB3190"/>
    <w:rsid w:val="00FB5139"/>
    <w:rsid w:val="00FC3E10"/>
    <w:rsid w:val="00FC76EE"/>
    <w:rsid w:val="00FD0991"/>
    <w:rsid w:val="00FD0FE6"/>
    <w:rsid w:val="00FD6E26"/>
    <w:rsid w:val="00FE6187"/>
    <w:rsid w:val="00FF072A"/>
    <w:rsid w:val="00FF4A05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7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37B6"/>
    <w:pPr>
      <w:keepNext/>
      <w:widowControl w:val="0"/>
      <w:tabs>
        <w:tab w:val="left" w:pos="258"/>
        <w:tab w:val="left" w:pos="960"/>
        <w:tab w:val="left" w:pos="1320"/>
        <w:tab w:val="left" w:pos="1861"/>
        <w:tab w:val="left" w:pos="7984"/>
      </w:tabs>
      <w:suppressAutoHyphens/>
      <w:spacing w:after="0" w:line="240" w:lineRule="auto"/>
      <w:ind w:right="-480"/>
      <w:outlineLvl w:val="0"/>
    </w:pPr>
    <w:rPr>
      <w:rFonts w:ascii="Arial" w:eastAsia="Times New Roman" w:hAnsi="Arial"/>
      <w:b/>
      <w:snapToGrid w:val="0"/>
      <w:spacing w:val="-3"/>
      <w:sz w:val="24"/>
      <w:szCs w:val="20"/>
      <w:lang w:val="en-US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1037B6"/>
    <w:pPr>
      <w:keepNext/>
      <w:widowControl w:val="0"/>
      <w:tabs>
        <w:tab w:val="left" w:pos="-72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val="en-GB"/>
    </w:rPr>
  </w:style>
  <w:style w:type="paragraph" w:styleId="3">
    <w:name w:val="heading 3"/>
    <w:aliases w:val="h3,L3,H3,3,l3,list 3,Head 3,Kop 3V,CT,RFP Alaitel,ITT t3,PA Minor Section,TE Heading,H3-Heading 3,l3.3,list3,subhead,Heading3,1.,Heading No. L3,Section,H3-Heading 31,31,l3.31,h31,l31,list 31,list31,heading 31,Section1,OdsKap3,prop3"/>
    <w:basedOn w:val="a"/>
    <w:next w:val="a"/>
    <w:link w:val="30"/>
    <w:qFormat/>
    <w:rsid w:val="001037B6"/>
    <w:pPr>
      <w:keepNext/>
      <w:widowControl w:val="0"/>
      <w:spacing w:after="0" w:line="240" w:lineRule="auto"/>
      <w:outlineLvl w:val="2"/>
    </w:pPr>
    <w:rPr>
      <w:rFonts w:ascii="Arial" w:eastAsia="Times New Roman" w:hAnsi="Arial"/>
      <w:b/>
      <w:snapToGrid w:val="0"/>
      <w:spacing w:val="-3"/>
      <w:sz w:val="20"/>
      <w:szCs w:val="20"/>
      <w:lang w:val="en-US"/>
    </w:rPr>
  </w:style>
  <w:style w:type="paragraph" w:styleId="4">
    <w:name w:val="heading 4"/>
    <w:aliases w:val="h4,H4,4,I4,l4,list 4,mh1l,Module heading 1 large (18 points),Head 4,H4-Heading 4,a.,Heading4,4heading,(Shift Ctrl 4),Titre 41,t4.T4,heading4,I41,41,l41,heading41,Map Title,Level 2 - a,Sub-Minor,Project table,Propos,Bullet 11,PIM 4"/>
    <w:basedOn w:val="a"/>
    <w:next w:val="a"/>
    <w:link w:val="40"/>
    <w:qFormat/>
    <w:rsid w:val="001037B6"/>
    <w:pPr>
      <w:keepNext/>
      <w:widowControl w:val="0"/>
      <w:tabs>
        <w:tab w:val="left" w:pos="258"/>
        <w:tab w:val="left" w:pos="960"/>
        <w:tab w:val="left" w:pos="1320"/>
        <w:tab w:val="left" w:pos="1680"/>
        <w:tab w:val="left" w:pos="8040"/>
      </w:tabs>
      <w:suppressAutoHyphens/>
      <w:spacing w:after="0" w:line="240" w:lineRule="auto"/>
      <w:ind w:left="960" w:right="33" w:hanging="960"/>
      <w:outlineLvl w:val="3"/>
    </w:pPr>
    <w:rPr>
      <w:rFonts w:ascii="Arial" w:eastAsia="Times New Roman" w:hAnsi="Arial"/>
      <w:b/>
      <w:snapToGrid w:val="0"/>
      <w:spacing w:val="-3"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1037B6"/>
    <w:pPr>
      <w:keepNext/>
      <w:widowControl w:val="0"/>
      <w:spacing w:after="0" w:line="240" w:lineRule="auto"/>
      <w:outlineLvl w:val="4"/>
    </w:pPr>
    <w:rPr>
      <w:rFonts w:ascii="Arial" w:eastAsia="Times New Roman" w:hAnsi="Arial"/>
      <w:b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1037B6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5"/>
    </w:pPr>
    <w:rPr>
      <w:rFonts w:ascii="Arial" w:eastAsia="Times New Roman" w:hAnsi="Arial"/>
      <w:b/>
      <w:snapToGrid w:val="0"/>
      <w:sz w:val="24"/>
      <w:szCs w:val="20"/>
      <w:lang w:val="en-US"/>
    </w:rPr>
  </w:style>
  <w:style w:type="paragraph" w:styleId="7">
    <w:name w:val="heading 7"/>
    <w:basedOn w:val="a"/>
    <w:next w:val="a"/>
    <w:link w:val="70"/>
    <w:qFormat/>
    <w:rsid w:val="001037B6"/>
    <w:pPr>
      <w:keepNext/>
      <w:widowControl w:val="0"/>
      <w:tabs>
        <w:tab w:val="left" w:pos="-720"/>
      </w:tabs>
      <w:spacing w:after="0" w:line="240" w:lineRule="auto"/>
      <w:jc w:val="center"/>
      <w:outlineLvl w:val="6"/>
    </w:pPr>
    <w:rPr>
      <w:rFonts w:ascii="Arial" w:eastAsia="Times New Roman" w:hAnsi="Arial"/>
      <w:b/>
      <w:snapToGrid w:val="0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rsid w:val="001037B6"/>
    <w:pPr>
      <w:keepNext/>
      <w:widowControl w:val="0"/>
      <w:spacing w:after="0" w:line="240" w:lineRule="auto"/>
      <w:outlineLvl w:val="7"/>
    </w:pPr>
    <w:rPr>
      <w:rFonts w:ascii="Arial" w:eastAsia="Times New Roman" w:hAnsi="Arial"/>
      <w:snapToGrid w:val="0"/>
      <w:sz w:val="20"/>
      <w:szCs w:val="20"/>
      <w:u w:val="single"/>
      <w:lang w:val="en-GB"/>
    </w:rPr>
  </w:style>
  <w:style w:type="paragraph" w:styleId="9">
    <w:name w:val="heading 9"/>
    <w:basedOn w:val="a"/>
    <w:next w:val="a"/>
    <w:link w:val="90"/>
    <w:qFormat/>
    <w:rsid w:val="001037B6"/>
    <w:pPr>
      <w:keepNext/>
      <w:widowControl w:val="0"/>
      <w:tabs>
        <w:tab w:val="left" w:pos="258"/>
        <w:tab w:val="left" w:pos="960"/>
        <w:tab w:val="left" w:pos="1320"/>
        <w:tab w:val="left" w:pos="1861"/>
        <w:tab w:val="left" w:pos="7984"/>
      </w:tabs>
      <w:suppressAutoHyphens/>
      <w:spacing w:after="0" w:line="240" w:lineRule="auto"/>
      <w:ind w:right="-480"/>
      <w:outlineLvl w:val="8"/>
    </w:pPr>
    <w:rPr>
      <w:rFonts w:ascii="Arial" w:eastAsia="Times New Roman" w:hAnsi="Arial"/>
      <w:b/>
      <w:snapToGrid w:val="0"/>
      <w:spacing w:val="-3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BFB"/>
  </w:style>
  <w:style w:type="paragraph" w:styleId="a5">
    <w:name w:val="footer"/>
    <w:basedOn w:val="a"/>
    <w:link w:val="a6"/>
    <w:uiPriority w:val="99"/>
    <w:unhideWhenUsed/>
    <w:rsid w:val="00A7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BFB"/>
  </w:style>
  <w:style w:type="character" w:styleId="a7">
    <w:name w:val="Hyperlink"/>
    <w:basedOn w:val="a0"/>
    <w:unhideWhenUsed/>
    <w:rsid w:val="00A77BFB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F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A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1037B6"/>
    <w:rPr>
      <w:rFonts w:ascii="Arial" w:eastAsia="Times New Roman" w:hAnsi="Arial"/>
      <w:b/>
      <w:snapToGrid w:val="0"/>
      <w:spacing w:val="-3"/>
      <w:sz w:val="24"/>
      <w:lang w:val="en-US" w:eastAsia="en-US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1037B6"/>
    <w:rPr>
      <w:rFonts w:ascii="Times New Roman" w:eastAsia="Times New Roman" w:hAnsi="Times New Roman"/>
      <w:b/>
      <w:snapToGrid w:val="0"/>
      <w:sz w:val="28"/>
      <w:lang w:val="en-GB" w:eastAsia="en-US"/>
    </w:rPr>
  </w:style>
  <w:style w:type="character" w:customStyle="1" w:styleId="30">
    <w:name w:val="Заголовок 3 Знак"/>
    <w:aliases w:val="h3 Знак,L3 Знак,H3 Знак,3 Знак,l3 Знак,list 3 Знак,Head 3 Знак,Kop 3V Знак,CT Знак,RFP Alaitel Знак,ITT t3 Знак,PA Minor Section Знак,TE Heading Знак,H3-Heading 3 Знак,l3.3 Знак,list3 Знак,subhead Знак,Heading3 Знак,1. Знак,Section Знак"/>
    <w:basedOn w:val="a0"/>
    <w:link w:val="3"/>
    <w:rsid w:val="001037B6"/>
    <w:rPr>
      <w:rFonts w:ascii="Arial" w:eastAsia="Times New Roman" w:hAnsi="Arial"/>
      <w:b/>
      <w:snapToGrid w:val="0"/>
      <w:spacing w:val="-3"/>
      <w:lang w:val="en-US" w:eastAsia="en-US"/>
    </w:rPr>
  </w:style>
  <w:style w:type="character" w:customStyle="1" w:styleId="40">
    <w:name w:val="Заголовок 4 Знак"/>
    <w:aliases w:val="h4 Знак,H4 Знак,4 Знак,I4 Знак,l4 Знак,list 4 Знак,mh1l Знак,Module heading 1 large (18 points) Знак,Head 4 Знак,H4-Heading 4 Знак,a. Знак,Heading4 Знак,4heading Знак,(Shift Ctrl 4) Знак,Titre 41 Знак,t4.T4 Знак,heading4 Знак,I41 Знак"/>
    <w:basedOn w:val="a0"/>
    <w:link w:val="4"/>
    <w:rsid w:val="001037B6"/>
    <w:rPr>
      <w:rFonts w:ascii="Arial" w:eastAsia="Times New Roman" w:hAnsi="Arial"/>
      <w:b/>
      <w:snapToGrid w:val="0"/>
      <w:spacing w:val="-3"/>
      <w:sz w:val="18"/>
      <w:lang w:val="en-US" w:eastAsia="en-US"/>
    </w:rPr>
  </w:style>
  <w:style w:type="character" w:customStyle="1" w:styleId="50">
    <w:name w:val="Заголовок 5 Знак"/>
    <w:basedOn w:val="a0"/>
    <w:link w:val="5"/>
    <w:rsid w:val="001037B6"/>
    <w:rPr>
      <w:rFonts w:ascii="Arial" w:eastAsia="Times New Roman" w:hAnsi="Arial"/>
      <w:b/>
      <w:snapToGrid w:val="0"/>
      <w:sz w:val="24"/>
      <w:lang w:eastAsia="en-US"/>
    </w:rPr>
  </w:style>
  <w:style w:type="character" w:customStyle="1" w:styleId="60">
    <w:name w:val="Заголовок 6 Знак"/>
    <w:basedOn w:val="a0"/>
    <w:link w:val="6"/>
    <w:rsid w:val="001037B6"/>
    <w:rPr>
      <w:rFonts w:ascii="Arial" w:eastAsia="Times New Roman" w:hAnsi="Arial"/>
      <w:b/>
      <w:snapToGrid w:val="0"/>
      <w:sz w:val="24"/>
      <w:lang w:val="en-US" w:eastAsia="en-US"/>
    </w:rPr>
  </w:style>
  <w:style w:type="character" w:customStyle="1" w:styleId="70">
    <w:name w:val="Заголовок 7 Знак"/>
    <w:basedOn w:val="a0"/>
    <w:link w:val="7"/>
    <w:rsid w:val="001037B6"/>
    <w:rPr>
      <w:rFonts w:ascii="Arial" w:eastAsia="Times New Roman" w:hAnsi="Arial"/>
      <w:b/>
      <w:snapToGrid w:val="0"/>
      <w:lang w:val="en-GB" w:eastAsia="en-US"/>
    </w:rPr>
  </w:style>
  <w:style w:type="character" w:customStyle="1" w:styleId="80">
    <w:name w:val="Заголовок 8 Знак"/>
    <w:basedOn w:val="a0"/>
    <w:link w:val="8"/>
    <w:rsid w:val="001037B6"/>
    <w:rPr>
      <w:rFonts w:ascii="Arial" w:eastAsia="Times New Roman" w:hAnsi="Arial"/>
      <w:snapToGrid w:val="0"/>
      <w:u w:val="single"/>
      <w:lang w:val="en-GB" w:eastAsia="en-US"/>
    </w:rPr>
  </w:style>
  <w:style w:type="character" w:customStyle="1" w:styleId="90">
    <w:name w:val="Заголовок 9 Знак"/>
    <w:basedOn w:val="a0"/>
    <w:link w:val="9"/>
    <w:rsid w:val="001037B6"/>
    <w:rPr>
      <w:rFonts w:ascii="Arial" w:eastAsia="Times New Roman" w:hAnsi="Arial"/>
      <w:b/>
      <w:snapToGrid w:val="0"/>
      <w:spacing w:val="-3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037B6"/>
  </w:style>
  <w:style w:type="paragraph" w:styleId="aa">
    <w:name w:val="Block Text"/>
    <w:basedOn w:val="a"/>
    <w:rsid w:val="001037B6"/>
    <w:pPr>
      <w:widowControl w:val="0"/>
      <w:tabs>
        <w:tab w:val="left" w:pos="1701"/>
      </w:tabs>
      <w:spacing w:after="0" w:line="240" w:lineRule="auto"/>
      <w:ind w:left="1701" w:right="-568" w:hanging="708"/>
    </w:pPr>
    <w:rPr>
      <w:rFonts w:ascii="Arial" w:eastAsia="Times New Roman" w:hAnsi="Arial"/>
      <w:snapToGrid w:val="0"/>
      <w:sz w:val="24"/>
      <w:szCs w:val="20"/>
      <w:lang w:val="en-GB"/>
    </w:rPr>
  </w:style>
  <w:style w:type="paragraph" w:styleId="ab">
    <w:name w:val="Body Text Indent"/>
    <w:basedOn w:val="a"/>
    <w:link w:val="ac"/>
    <w:rsid w:val="001037B6"/>
    <w:pPr>
      <w:widowControl w:val="0"/>
      <w:tabs>
        <w:tab w:val="left" w:pos="0"/>
        <w:tab w:val="left" w:pos="33"/>
        <w:tab w:val="left" w:pos="960"/>
        <w:tab w:val="left" w:pos="1861"/>
        <w:tab w:val="left" w:pos="7984"/>
      </w:tabs>
      <w:suppressAutoHyphens/>
      <w:spacing w:after="0" w:line="240" w:lineRule="auto"/>
    </w:pPr>
    <w:rPr>
      <w:rFonts w:ascii="Arial" w:eastAsia="Times New Roman" w:hAnsi="Arial"/>
      <w:snapToGrid w:val="0"/>
      <w:spacing w:val="-3"/>
      <w:sz w:val="20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semiHidden/>
    <w:rsid w:val="001037B6"/>
    <w:rPr>
      <w:rFonts w:ascii="Arial" w:eastAsia="Times New Roman" w:hAnsi="Arial"/>
      <w:snapToGrid w:val="0"/>
      <w:spacing w:val="-3"/>
      <w:lang w:val="en-US" w:eastAsia="en-US"/>
    </w:rPr>
  </w:style>
  <w:style w:type="character" w:customStyle="1" w:styleId="Headline2">
    <w:name w:val="Headline 2"/>
    <w:basedOn w:val="a0"/>
    <w:rsid w:val="001037B6"/>
    <w:rPr>
      <w:rFonts w:ascii="Arial" w:hAnsi="Arial"/>
      <w:b/>
      <w:noProof w:val="0"/>
      <w:sz w:val="24"/>
      <w:lang w:val="en-US"/>
    </w:rPr>
  </w:style>
  <w:style w:type="character" w:customStyle="1" w:styleId="Headline1">
    <w:name w:val="Headline 1"/>
    <w:basedOn w:val="a0"/>
    <w:rsid w:val="001037B6"/>
    <w:rPr>
      <w:rFonts w:ascii="Arial" w:hAnsi="Arial"/>
      <w:noProof w:val="0"/>
      <w:sz w:val="29"/>
      <w:lang w:val="en-US"/>
    </w:rPr>
  </w:style>
  <w:style w:type="paragraph" w:customStyle="1" w:styleId="Paragraph6">
    <w:name w:val="Paragraph 6"/>
    <w:rsid w:val="001037B6"/>
    <w:pPr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Paragraph7">
    <w:name w:val="Paragraph 7"/>
    <w:rsid w:val="001037B6"/>
    <w:pPr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Paragraph8">
    <w:name w:val="Paragraph 8"/>
    <w:rsid w:val="001037B6"/>
    <w:pPr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Paragraph1">
    <w:name w:val="Paragraph 1"/>
    <w:rsid w:val="001037B6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Helvetica" w:eastAsia="Times New Roman" w:hAnsi="Helvetica"/>
      <w:b/>
      <w:snapToGrid w:val="0"/>
      <w:sz w:val="22"/>
      <w:lang w:val="en-US" w:eastAsia="en-US"/>
    </w:rPr>
  </w:style>
  <w:style w:type="paragraph" w:customStyle="1" w:styleId="Paragraph2">
    <w:name w:val="Paragraph 2"/>
    <w:rsid w:val="001037B6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Helvetica" w:eastAsia="Times New Roman" w:hAnsi="Helvetica"/>
      <w:b/>
      <w:snapToGrid w:val="0"/>
      <w:sz w:val="22"/>
      <w:lang w:val="en-US" w:eastAsia="en-US"/>
    </w:rPr>
  </w:style>
  <w:style w:type="paragraph" w:customStyle="1" w:styleId="Paragraph3">
    <w:name w:val="Paragraph 3"/>
    <w:rsid w:val="001037B6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Helvetica" w:eastAsia="Times New Roman" w:hAnsi="Helvetica"/>
      <w:b/>
      <w:snapToGrid w:val="0"/>
      <w:sz w:val="22"/>
      <w:lang w:val="en-US" w:eastAsia="en-US"/>
    </w:rPr>
  </w:style>
  <w:style w:type="paragraph" w:customStyle="1" w:styleId="Paragraph4">
    <w:name w:val="Paragraph 4"/>
    <w:rsid w:val="001037B6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Helvetica" w:eastAsia="Times New Roman" w:hAnsi="Helvetica"/>
      <w:b/>
      <w:snapToGrid w:val="0"/>
      <w:sz w:val="22"/>
      <w:lang w:val="en-US" w:eastAsia="en-US"/>
    </w:rPr>
  </w:style>
  <w:style w:type="paragraph" w:customStyle="1" w:styleId="Paragraph5">
    <w:name w:val="Paragraph 5"/>
    <w:rsid w:val="001037B6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Helvetica" w:eastAsia="Times New Roman" w:hAnsi="Helvetica"/>
      <w:b/>
      <w:snapToGrid w:val="0"/>
      <w:sz w:val="22"/>
      <w:lang w:val="en-US" w:eastAsia="en-US"/>
    </w:rPr>
  </w:style>
  <w:style w:type="character" w:customStyle="1" w:styleId="Headline11">
    <w:name w:val="Headline 11"/>
    <w:basedOn w:val="a0"/>
    <w:rsid w:val="001037B6"/>
    <w:rPr>
      <w:rFonts w:ascii="Helvetica" w:hAnsi="Helvetica"/>
      <w:b/>
      <w:noProof w:val="0"/>
      <w:sz w:val="22"/>
      <w:lang w:val="en-US"/>
    </w:rPr>
  </w:style>
  <w:style w:type="character" w:customStyle="1" w:styleId="FormatInh8">
    <w:name w:val="FormatInh 8"/>
    <w:basedOn w:val="a0"/>
    <w:rsid w:val="001037B6"/>
  </w:style>
  <w:style w:type="character" w:customStyle="1" w:styleId="FormatInh5">
    <w:name w:val="FormatInh 5"/>
    <w:basedOn w:val="a0"/>
    <w:rsid w:val="001037B6"/>
  </w:style>
  <w:style w:type="character" w:customStyle="1" w:styleId="FormatInh6">
    <w:name w:val="FormatInh 6"/>
    <w:basedOn w:val="a0"/>
    <w:rsid w:val="001037B6"/>
  </w:style>
  <w:style w:type="character" w:customStyle="1" w:styleId="FormatInh2">
    <w:name w:val="FormatInh 2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FormatInh7">
    <w:name w:val="FormatInh 7"/>
    <w:basedOn w:val="a0"/>
    <w:rsid w:val="001037B6"/>
  </w:style>
  <w:style w:type="character" w:customStyle="1" w:styleId="Bblgraphie">
    <w:name w:val="Bblgraphie"/>
    <w:basedOn w:val="a0"/>
    <w:rsid w:val="001037B6"/>
  </w:style>
  <w:style w:type="paragraph" w:customStyle="1" w:styleId="AbsNrRechts1">
    <w:name w:val="AbsNrRechts 1"/>
    <w:rsid w:val="001037B6"/>
    <w:pPr>
      <w:widowControl w:val="0"/>
      <w:tabs>
        <w:tab w:val="left" w:pos="-720"/>
        <w:tab w:val="left" w:pos="0"/>
        <w:tab w:val="decimal" w:pos="720"/>
      </w:tabs>
      <w:suppressAutoHyphens/>
      <w:ind w:left="720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AbsNrRechts2">
    <w:name w:val="AbsNrRechts 2"/>
    <w:rsid w:val="001037B6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character" w:customStyle="1" w:styleId="FormatInh3">
    <w:name w:val="FormatInh 3"/>
    <w:basedOn w:val="a0"/>
    <w:rsid w:val="001037B6"/>
    <w:rPr>
      <w:rFonts w:ascii="Arial" w:hAnsi="Arial"/>
      <w:noProof w:val="0"/>
      <w:sz w:val="24"/>
      <w:lang w:val="en-US"/>
    </w:rPr>
  </w:style>
  <w:style w:type="paragraph" w:customStyle="1" w:styleId="AbsNrRechts3">
    <w:name w:val="AbsNrRechts 3"/>
    <w:rsid w:val="001037B6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AbsNrRechts4">
    <w:name w:val="AbsNrRechts 4"/>
    <w:rsid w:val="001037B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AbsNrRechts5">
    <w:name w:val="AbsNrRechts 5"/>
    <w:rsid w:val="001037B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AbsNrRechts6">
    <w:name w:val="AbsNrRechts 6"/>
    <w:rsid w:val="001037B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AbsNrRechts7">
    <w:name w:val="AbsNrRechts 7"/>
    <w:rsid w:val="001037B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AbsNrRechts8">
    <w:name w:val="AbsNrRechts 8"/>
    <w:rsid w:val="001037B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FormatInh1">
    <w:name w:val="FormatInh 1"/>
    <w:rsid w:val="001037B6"/>
    <w:pPr>
      <w:keepNext/>
      <w:keepLines/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character" w:customStyle="1" w:styleId="FormatInh4">
    <w:name w:val="FormatInh 4"/>
    <w:basedOn w:val="a0"/>
    <w:rsid w:val="001037B6"/>
    <w:rPr>
      <w:b/>
      <w:i/>
      <w:sz w:val="24"/>
    </w:rPr>
  </w:style>
  <w:style w:type="character" w:customStyle="1" w:styleId="MarkInhalt">
    <w:name w:val="MarkInhalt"/>
    <w:basedOn w:val="a0"/>
    <w:rsid w:val="001037B6"/>
  </w:style>
  <w:style w:type="character" w:customStyle="1" w:styleId="Header12">
    <w:name w:val="Header 12"/>
    <w:basedOn w:val="a0"/>
    <w:rsid w:val="001037B6"/>
    <w:rPr>
      <w:rFonts w:ascii="Helvetica" w:hAnsi="Helvetica"/>
      <w:b/>
      <w:noProof w:val="0"/>
      <w:sz w:val="24"/>
      <w:lang w:val="en-US"/>
    </w:rPr>
  </w:style>
  <w:style w:type="character" w:customStyle="1" w:styleId="Text">
    <w:name w:val="Text"/>
    <w:basedOn w:val="a0"/>
    <w:rsid w:val="001037B6"/>
    <w:rPr>
      <w:rFonts w:ascii="Helvetica" w:hAnsi="Helvetica"/>
      <w:noProof w:val="0"/>
      <w:sz w:val="22"/>
      <w:lang w:val="en-US"/>
    </w:rPr>
  </w:style>
  <w:style w:type="character" w:customStyle="1" w:styleId="Header147">
    <w:name w:val="Header 14.7"/>
    <w:basedOn w:val="a0"/>
    <w:rsid w:val="001037B6"/>
    <w:rPr>
      <w:rFonts w:ascii="Arial" w:hAnsi="Arial"/>
      <w:sz w:val="28"/>
    </w:rPr>
  </w:style>
  <w:style w:type="character" w:customStyle="1" w:styleId="SOCListe">
    <w:name w:val="SOC_Liste"/>
    <w:basedOn w:val="a0"/>
    <w:rsid w:val="001037B6"/>
    <w:rPr>
      <w:rFonts w:ascii="Helvetica" w:hAnsi="Helvetica"/>
      <w:noProof w:val="0"/>
      <w:sz w:val="20"/>
      <w:lang w:val="en-US"/>
    </w:rPr>
  </w:style>
  <w:style w:type="character" w:customStyle="1" w:styleId="Helv10">
    <w:name w:val="Helv_10"/>
    <w:basedOn w:val="a0"/>
    <w:rsid w:val="001037B6"/>
    <w:rPr>
      <w:rFonts w:ascii="Helvetica" w:hAnsi="Helvetica"/>
      <w:noProof w:val="0"/>
      <w:sz w:val="20"/>
      <w:lang w:val="en-US"/>
    </w:rPr>
  </w:style>
  <w:style w:type="character" w:customStyle="1" w:styleId="Helv9">
    <w:name w:val="Helv_9"/>
    <w:basedOn w:val="a0"/>
    <w:rsid w:val="001037B6"/>
    <w:rPr>
      <w:rFonts w:ascii="Helvetica" w:hAnsi="Helvetica"/>
      <w:noProof w:val="0"/>
      <w:sz w:val="18"/>
      <w:lang w:val="en-US"/>
    </w:rPr>
  </w:style>
  <w:style w:type="character" w:customStyle="1" w:styleId="BKopf">
    <w:name w:val="B_Kopf"/>
    <w:basedOn w:val="a0"/>
    <w:rsid w:val="001037B6"/>
    <w:rPr>
      <w:rFonts w:ascii="Helvetica" w:hAnsi="Helvetica"/>
      <w:noProof w:val="0"/>
      <w:sz w:val="22"/>
      <w:lang w:val="en-US"/>
    </w:rPr>
  </w:style>
  <w:style w:type="character" w:customStyle="1" w:styleId="Header1">
    <w:name w:val="Header1"/>
    <w:basedOn w:val="a0"/>
    <w:rsid w:val="001037B6"/>
    <w:rPr>
      <w:rFonts w:ascii="Arial" w:hAnsi="Arial"/>
      <w:sz w:val="28"/>
    </w:rPr>
  </w:style>
  <w:style w:type="paragraph" w:customStyle="1" w:styleId="zzzz1">
    <w:name w:val="zzzz 1"/>
    <w:rsid w:val="001037B6"/>
    <w:pPr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2">
    <w:name w:val="zzzz 2"/>
    <w:rsid w:val="001037B6"/>
    <w:pPr>
      <w:widowControl w:val="0"/>
      <w:tabs>
        <w:tab w:val="left" w:pos="-720"/>
      </w:tabs>
      <w:suppressAutoHyphens/>
      <w:ind w:firstLine="684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3">
    <w:name w:val="zzzz 3"/>
    <w:rsid w:val="001037B6"/>
    <w:pPr>
      <w:widowControl w:val="0"/>
      <w:tabs>
        <w:tab w:val="left" w:pos="-720"/>
      </w:tabs>
      <w:suppressAutoHyphens/>
      <w:ind w:firstLine="1109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4">
    <w:name w:val="zzzz 4"/>
    <w:rsid w:val="001037B6"/>
    <w:pPr>
      <w:widowControl w:val="0"/>
      <w:tabs>
        <w:tab w:val="left" w:pos="-720"/>
      </w:tabs>
      <w:suppressAutoHyphens/>
      <w:ind w:firstLine="1534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5">
    <w:name w:val="zzzz 5"/>
    <w:rsid w:val="001037B6"/>
    <w:pPr>
      <w:widowControl w:val="0"/>
      <w:tabs>
        <w:tab w:val="left" w:pos="-720"/>
      </w:tabs>
      <w:suppressAutoHyphens/>
      <w:ind w:firstLine="1958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6">
    <w:name w:val="zzzz 6"/>
    <w:rsid w:val="001037B6"/>
    <w:pPr>
      <w:widowControl w:val="0"/>
      <w:tabs>
        <w:tab w:val="left" w:pos="-720"/>
      </w:tabs>
      <w:suppressAutoHyphens/>
      <w:ind w:firstLine="2383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7">
    <w:name w:val="zzzz 7"/>
    <w:rsid w:val="001037B6"/>
    <w:pPr>
      <w:widowControl w:val="0"/>
      <w:tabs>
        <w:tab w:val="left" w:pos="-720"/>
      </w:tabs>
      <w:suppressAutoHyphens/>
      <w:ind w:firstLine="2808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8">
    <w:name w:val="zzzz 8"/>
    <w:rsid w:val="001037B6"/>
    <w:pPr>
      <w:widowControl w:val="0"/>
      <w:tabs>
        <w:tab w:val="left" w:pos="-720"/>
      </w:tabs>
      <w:suppressAutoHyphens/>
      <w:ind w:firstLine="3233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">
    <w:name w:val="ZZ"/>
    <w:rsid w:val="001037B6"/>
    <w:pPr>
      <w:widowControl w:val="0"/>
      <w:tabs>
        <w:tab w:val="left" w:pos="-720"/>
      </w:tabs>
      <w:suppressAutoHyphens/>
      <w:jc w:val="center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Level1titel">
    <w:name w:val="Level1 titel"/>
    <w:rsid w:val="001037B6"/>
    <w:pPr>
      <w:keepNext/>
      <w:keepLines/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Level2titel">
    <w:name w:val="Level2 titel"/>
    <w:rsid w:val="001037B6"/>
    <w:pPr>
      <w:keepNext/>
      <w:keepLines/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Titelblad">
    <w:name w:val="Titelblad"/>
    <w:rsid w:val="001037B6"/>
    <w:pPr>
      <w:widowControl w:val="0"/>
      <w:tabs>
        <w:tab w:val="left" w:pos="-720"/>
      </w:tabs>
      <w:suppressAutoHyphens/>
      <w:jc w:val="center"/>
    </w:pPr>
    <w:rPr>
      <w:rFonts w:ascii="Arial" w:eastAsia="Times New Roman" w:hAnsi="Arial"/>
      <w:snapToGrid w:val="0"/>
      <w:sz w:val="48"/>
      <w:lang w:val="en-US" w:eastAsia="en-US"/>
    </w:rPr>
  </w:style>
  <w:style w:type="character" w:customStyle="1" w:styleId="Level5titel">
    <w:name w:val="Level5 titel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Z">
    <w:name w:val="Z"/>
    <w:basedOn w:val="a0"/>
    <w:rsid w:val="001037B6"/>
    <w:rPr>
      <w:rFonts w:ascii="Arial" w:hAnsi="Arial"/>
      <w:noProof w:val="0"/>
      <w:sz w:val="24"/>
      <w:lang w:val="en-US"/>
    </w:rPr>
  </w:style>
  <w:style w:type="paragraph" w:customStyle="1" w:styleId="Hoofdtitel">
    <w:name w:val="Hoofdtitel"/>
    <w:rsid w:val="001037B6"/>
    <w:pPr>
      <w:widowControl w:val="0"/>
      <w:tabs>
        <w:tab w:val="left" w:pos="-720"/>
      </w:tabs>
      <w:suppressAutoHyphens/>
      <w:jc w:val="center"/>
    </w:pPr>
    <w:rPr>
      <w:rFonts w:ascii="Arial" w:eastAsia="Times New Roman" w:hAnsi="Arial"/>
      <w:snapToGrid w:val="0"/>
      <w:sz w:val="36"/>
      <w:lang w:val="en-US" w:eastAsia="en-US"/>
    </w:rPr>
  </w:style>
  <w:style w:type="character" w:customStyle="1" w:styleId="Kader">
    <w:name w:val="Kader"/>
    <w:basedOn w:val="a0"/>
    <w:rsid w:val="001037B6"/>
    <w:rPr>
      <w:rFonts w:ascii="Arial" w:hAnsi="Arial"/>
      <w:noProof w:val="0"/>
      <w:sz w:val="24"/>
      <w:lang w:val="en-US"/>
    </w:rPr>
  </w:style>
  <w:style w:type="paragraph" w:customStyle="1" w:styleId="Level3titel">
    <w:name w:val="Level3 titel"/>
    <w:rsid w:val="001037B6"/>
    <w:pPr>
      <w:keepNext/>
      <w:keepLines/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Level4titel">
    <w:name w:val="Level4 titel"/>
    <w:rsid w:val="001037B6"/>
    <w:pPr>
      <w:keepNext/>
      <w:keepLines/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character" w:customStyle="1" w:styleId="a10">
    <w:name w:val="a1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complist">
    <w:name w:val="complist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compl">
    <w:name w:val="compl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Footer1">
    <w:name w:val="Footer1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Seite3">
    <w:name w:val="Seite3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SEITE1">
    <w:name w:val="SEITE1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SEITE4">
    <w:name w:val="SEITE4"/>
    <w:basedOn w:val="a0"/>
    <w:rsid w:val="001037B6"/>
    <w:rPr>
      <w:rFonts w:ascii="Arial" w:hAnsi="Arial"/>
      <w:noProof w:val="0"/>
      <w:sz w:val="24"/>
      <w:lang w:val="en-US"/>
    </w:rPr>
  </w:style>
  <w:style w:type="paragraph" w:customStyle="1" w:styleId="mstsm">
    <w:name w:val="msts_m"/>
    <w:rsid w:val="001037B6"/>
    <w:pPr>
      <w:widowControl w:val="0"/>
      <w:tabs>
        <w:tab w:val="left" w:pos="-1440"/>
        <w:tab w:val="left" w:pos="-720"/>
        <w:tab w:val="left" w:pos="425"/>
        <w:tab w:val="left" w:pos="850"/>
        <w:tab w:val="left" w:pos="1274"/>
        <w:tab w:val="left" w:pos="1699"/>
        <w:tab w:val="left" w:pos="2124"/>
        <w:tab w:val="left" w:pos="2549"/>
        <w:tab w:val="left" w:pos="2974"/>
        <w:tab w:val="left" w:pos="3398"/>
        <w:tab w:val="left" w:pos="3823"/>
        <w:tab w:val="left" w:pos="4248"/>
        <w:tab w:val="left" w:pos="4673"/>
        <w:tab w:val="left" w:pos="5098"/>
        <w:tab w:val="left" w:pos="5522"/>
        <w:tab w:val="left" w:pos="5947"/>
        <w:tab w:val="left" w:pos="6372"/>
        <w:tab w:val="left" w:pos="6797"/>
        <w:tab w:val="left" w:pos="7222"/>
        <w:tab w:val="left" w:pos="7646"/>
        <w:tab w:val="left" w:pos="8071"/>
        <w:tab w:val="left" w:pos="8496"/>
        <w:tab w:val="left" w:pos="8921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mstsi">
    <w:name w:val="msts_i"/>
    <w:rsid w:val="001037B6"/>
    <w:pPr>
      <w:widowControl w:val="0"/>
      <w:tabs>
        <w:tab w:val="left" w:pos="-1440"/>
        <w:tab w:val="left" w:pos="-720"/>
        <w:tab w:val="left" w:pos="425"/>
        <w:tab w:val="left" w:pos="850"/>
        <w:tab w:val="left" w:pos="1274"/>
        <w:tab w:val="left" w:pos="1699"/>
        <w:tab w:val="left" w:pos="2124"/>
        <w:tab w:val="left" w:pos="2549"/>
        <w:tab w:val="left" w:pos="2974"/>
        <w:tab w:val="left" w:pos="3398"/>
        <w:tab w:val="left" w:pos="3823"/>
        <w:tab w:val="left" w:pos="4248"/>
        <w:tab w:val="left" w:pos="4673"/>
        <w:tab w:val="left" w:pos="5098"/>
        <w:tab w:val="left" w:pos="5522"/>
        <w:tab w:val="left" w:pos="5947"/>
        <w:tab w:val="left" w:pos="6372"/>
        <w:tab w:val="left" w:pos="6797"/>
        <w:tab w:val="left" w:pos="7222"/>
        <w:tab w:val="left" w:pos="7646"/>
        <w:tab w:val="left" w:pos="8071"/>
        <w:tab w:val="left" w:pos="8496"/>
        <w:tab w:val="left" w:pos="8921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Msintra">
    <w:name w:val="Ms_intra"/>
    <w:rsid w:val="001037B6"/>
    <w:pPr>
      <w:widowControl w:val="0"/>
      <w:tabs>
        <w:tab w:val="left" w:pos="-1440"/>
        <w:tab w:val="left" w:pos="-720"/>
        <w:tab w:val="left" w:pos="425"/>
        <w:tab w:val="left" w:pos="850"/>
        <w:tab w:val="left" w:pos="1274"/>
        <w:tab w:val="left" w:pos="1699"/>
        <w:tab w:val="left" w:pos="2124"/>
        <w:tab w:val="left" w:pos="2549"/>
        <w:tab w:val="left" w:pos="2974"/>
        <w:tab w:val="left" w:pos="3398"/>
        <w:tab w:val="left" w:pos="3823"/>
        <w:tab w:val="left" w:pos="4248"/>
        <w:tab w:val="left" w:pos="4673"/>
        <w:tab w:val="left" w:pos="5098"/>
        <w:tab w:val="left" w:pos="5522"/>
        <w:tab w:val="left" w:pos="5947"/>
        <w:tab w:val="left" w:pos="6372"/>
        <w:tab w:val="left" w:pos="6797"/>
        <w:tab w:val="left" w:pos="7222"/>
        <w:tab w:val="left" w:pos="7646"/>
        <w:tab w:val="left" w:pos="8071"/>
        <w:tab w:val="left" w:pos="8496"/>
        <w:tab w:val="left" w:pos="8921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mssho">
    <w:name w:val="ms_sho"/>
    <w:rsid w:val="001037B6"/>
    <w:pPr>
      <w:widowControl w:val="0"/>
      <w:tabs>
        <w:tab w:val="left" w:pos="-1440"/>
        <w:tab w:val="left" w:pos="-720"/>
        <w:tab w:val="left" w:pos="425"/>
        <w:tab w:val="left" w:pos="850"/>
        <w:tab w:val="left" w:pos="1274"/>
        <w:tab w:val="left" w:pos="1699"/>
        <w:tab w:val="left" w:pos="2124"/>
        <w:tab w:val="left" w:pos="2549"/>
        <w:tab w:val="left" w:pos="2974"/>
        <w:tab w:val="left" w:pos="3398"/>
        <w:tab w:val="left" w:pos="3823"/>
        <w:tab w:val="left" w:pos="4248"/>
        <w:tab w:val="left" w:pos="4673"/>
        <w:tab w:val="left" w:pos="5098"/>
        <w:tab w:val="left" w:pos="5522"/>
        <w:tab w:val="left" w:pos="5947"/>
        <w:tab w:val="left" w:pos="6372"/>
        <w:tab w:val="left" w:pos="6797"/>
        <w:tab w:val="left" w:pos="7222"/>
        <w:tab w:val="left" w:pos="7646"/>
        <w:tab w:val="left" w:pos="8071"/>
        <w:tab w:val="left" w:pos="8496"/>
        <w:tab w:val="left" w:pos="8921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footvoc">
    <w:name w:val="foot_voc"/>
    <w:rsid w:val="001037B6"/>
    <w:pPr>
      <w:widowControl w:val="0"/>
      <w:tabs>
        <w:tab w:val="left" w:pos="-720"/>
      </w:tabs>
      <w:suppressAutoHyphens/>
      <w:spacing w:line="288" w:lineRule="auto"/>
      <w:jc w:val="both"/>
    </w:pPr>
    <w:rPr>
      <w:rFonts w:ascii="Helvetica" w:eastAsia="Times New Roman" w:hAnsi="Helvetica"/>
      <w:snapToGrid w:val="0"/>
      <w:sz w:val="22"/>
      <w:lang w:val="en-US" w:eastAsia="en-US"/>
    </w:rPr>
  </w:style>
  <w:style w:type="paragraph" w:customStyle="1" w:styleId="Katalog">
    <w:name w:val="Katalog"/>
    <w:rsid w:val="001037B6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Arial" w:eastAsia="Times New Roman" w:hAnsi="Arial"/>
      <w:b/>
      <w:snapToGrid w:val="0"/>
      <w:sz w:val="29"/>
      <w:lang w:val="en-US" w:eastAsia="en-US"/>
    </w:rPr>
  </w:style>
  <w:style w:type="paragraph" w:customStyle="1" w:styleId="footnl">
    <w:name w:val="foot_nl"/>
    <w:rsid w:val="001037B6"/>
    <w:pPr>
      <w:widowControl w:val="0"/>
      <w:tabs>
        <w:tab w:val="left" w:pos="0"/>
        <w:tab w:val="left" w:pos="378"/>
        <w:tab w:val="left" w:pos="756"/>
        <w:tab w:val="left" w:pos="1440"/>
      </w:tabs>
      <w:suppressAutoHyphens/>
      <w:spacing w:line="312" w:lineRule="auto"/>
      <w:jc w:val="both"/>
    </w:pPr>
    <w:rPr>
      <w:rFonts w:ascii="Helvetica" w:eastAsia="Times New Roman" w:hAnsi="Helvetica"/>
      <w:snapToGrid w:val="0"/>
      <w:sz w:val="22"/>
      <w:lang w:val="en-US" w:eastAsia="en-US"/>
    </w:rPr>
  </w:style>
  <w:style w:type="paragraph" w:customStyle="1" w:styleId="a2120f">
    <w:name w:val="a2__120f"/>
    <w:rsid w:val="001037B6"/>
    <w:pPr>
      <w:widowControl w:val="0"/>
      <w:tabs>
        <w:tab w:val="left" w:pos="-720"/>
        <w:tab w:val="left" w:pos="0"/>
        <w:tab w:val="left" w:pos="720"/>
      </w:tabs>
      <w:suppressAutoHyphens/>
      <w:ind w:left="756"/>
      <w:jc w:val="both"/>
    </w:pPr>
    <w:rPr>
      <w:rFonts w:ascii="Arial" w:eastAsia="Times New Roman" w:hAnsi="Arial"/>
      <w:b/>
      <w:snapToGrid w:val="0"/>
      <w:sz w:val="29"/>
      <w:lang w:val="en-US" w:eastAsia="en-US"/>
    </w:rPr>
  </w:style>
  <w:style w:type="paragraph" w:customStyle="1" w:styleId="a3100f">
    <w:name w:val="a3__100f"/>
    <w:rsid w:val="001037B6"/>
    <w:pPr>
      <w:widowControl w:val="0"/>
      <w:tabs>
        <w:tab w:val="left" w:pos="-720"/>
        <w:tab w:val="left" w:pos="0"/>
        <w:tab w:val="left" w:pos="720"/>
      </w:tabs>
      <w:suppressAutoHyphens/>
      <w:ind w:left="756"/>
      <w:jc w:val="both"/>
    </w:pPr>
    <w:rPr>
      <w:rFonts w:ascii="Arial" w:eastAsia="Times New Roman" w:hAnsi="Arial"/>
      <w:b/>
      <w:snapToGrid w:val="0"/>
      <w:sz w:val="24"/>
      <w:lang w:val="en-US" w:eastAsia="en-US"/>
    </w:rPr>
  </w:style>
  <w:style w:type="paragraph" w:customStyle="1" w:styleId="a4100u">
    <w:name w:val="a4__100u"/>
    <w:rsid w:val="001037B6"/>
    <w:pPr>
      <w:widowControl w:val="0"/>
      <w:tabs>
        <w:tab w:val="left" w:pos="-720"/>
        <w:tab w:val="left" w:pos="0"/>
        <w:tab w:val="left" w:pos="720"/>
      </w:tabs>
      <w:suppressAutoHyphens/>
      <w:ind w:left="756"/>
      <w:jc w:val="both"/>
    </w:pPr>
    <w:rPr>
      <w:rFonts w:ascii="Arial" w:eastAsia="Times New Roman" w:hAnsi="Arial"/>
      <w:snapToGrid w:val="0"/>
      <w:sz w:val="24"/>
      <w:u w:val="single"/>
      <w:lang w:val="en-US" w:eastAsia="en-US"/>
    </w:rPr>
  </w:style>
  <w:style w:type="paragraph" w:customStyle="1" w:styleId="a1150f">
    <w:name w:val="a1__150f"/>
    <w:rsid w:val="001037B6"/>
    <w:pPr>
      <w:widowControl w:val="0"/>
      <w:tabs>
        <w:tab w:val="left" w:pos="-720"/>
        <w:tab w:val="left" w:pos="0"/>
      </w:tabs>
      <w:suppressAutoHyphens/>
      <w:ind w:left="378"/>
      <w:jc w:val="both"/>
    </w:pPr>
    <w:rPr>
      <w:rFonts w:ascii="Arial" w:eastAsia="Times New Roman" w:hAnsi="Arial"/>
      <w:b/>
      <w:snapToGrid w:val="0"/>
      <w:sz w:val="36"/>
      <w:lang w:val="en-US" w:eastAsia="en-US"/>
    </w:rPr>
  </w:style>
  <w:style w:type="paragraph" w:customStyle="1" w:styleId="a5100K">
    <w:name w:val="a5__100K"/>
    <w:rsid w:val="001037B6"/>
    <w:pPr>
      <w:widowControl w:val="0"/>
      <w:tabs>
        <w:tab w:val="left" w:pos="-720"/>
        <w:tab w:val="left" w:pos="0"/>
      </w:tabs>
      <w:suppressAutoHyphens/>
      <w:ind w:left="378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toa">
    <w:name w:val="toa"/>
    <w:basedOn w:val="a"/>
    <w:rsid w:val="001037B6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/>
      <w:snapToGrid w:val="0"/>
      <w:sz w:val="24"/>
      <w:szCs w:val="20"/>
      <w:lang w:val="en-US"/>
    </w:rPr>
  </w:style>
  <w:style w:type="character" w:customStyle="1" w:styleId="EquationCaption">
    <w:name w:val="_Equation Caption"/>
    <w:rsid w:val="001037B6"/>
  </w:style>
  <w:style w:type="paragraph" w:styleId="ad">
    <w:name w:val="Body Text"/>
    <w:aliases w:val="L1 Body Text,ändrad,bt,EHPT,Body3,body indent, ändrad"/>
    <w:basedOn w:val="a"/>
    <w:link w:val="ae"/>
    <w:rsid w:val="001037B6"/>
    <w:pPr>
      <w:widowControl w:val="0"/>
      <w:tabs>
        <w:tab w:val="left" w:pos="0"/>
        <w:tab w:val="left" w:pos="258"/>
        <w:tab w:val="left" w:pos="1320"/>
        <w:tab w:val="left" w:pos="1680"/>
        <w:tab w:val="left" w:pos="8040"/>
      </w:tabs>
      <w:suppressAutoHyphens/>
      <w:spacing w:after="0" w:line="240" w:lineRule="auto"/>
      <w:ind w:right="175"/>
    </w:pPr>
    <w:rPr>
      <w:rFonts w:ascii="Arial" w:eastAsia="Times New Roman" w:hAnsi="Arial"/>
      <w:snapToGrid w:val="0"/>
      <w:spacing w:val="-3"/>
      <w:sz w:val="18"/>
      <w:szCs w:val="20"/>
      <w:lang w:val="en-US"/>
    </w:rPr>
  </w:style>
  <w:style w:type="character" w:customStyle="1" w:styleId="ae">
    <w:name w:val="Основной текст Знак"/>
    <w:aliases w:val="L1 Body Text Знак,ändrad Знак,bt Знак,EHPT Знак,Body3 Знак,body indent Знак, ändrad Знак"/>
    <w:basedOn w:val="a0"/>
    <w:link w:val="ad"/>
    <w:semiHidden/>
    <w:rsid w:val="001037B6"/>
    <w:rPr>
      <w:rFonts w:ascii="Arial" w:eastAsia="Times New Roman" w:hAnsi="Arial"/>
      <w:snapToGrid w:val="0"/>
      <w:spacing w:val="-3"/>
      <w:sz w:val="18"/>
      <w:lang w:val="en-US" w:eastAsia="en-US"/>
    </w:rPr>
  </w:style>
  <w:style w:type="paragraph" w:styleId="21">
    <w:name w:val="Body Text Indent 2"/>
    <w:basedOn w:val="a"/>
    <w:link w:val="22"/>
    <w:rsid w:val="001037B6"/>
    <w:pPr>
      <w:widowControl w:val="0"/>
      <w:tabs>
        <w:tab w:val="left" w:pos="0"/>
        <w:tab w:val="left" w:pos="258"/>
        <w:tab w:val="left" w:pos="1320"/>
        <w:tab w:val="left" w:pos="1680"/>
        <w:tab w:val="left" w:pos="8040"/>
      </w:tabs>
      <w:suppressAutoHyphens/>
      <w:spacing w:after="0" w:line="240" w:lineRule="auto"/>
      <w:ind w:left="33" w:hanging="33"/>
    </w:pPr>
    <w:rPr>
      <w:rFonts w:ascii="Arial" w:eastAsia="Times New Roman" w:hAnsi="Arial"/>
      <w:snapToGrid w:val="0"/>
      <w:spacing w:val="-3"/>
      <w:sz w:val="18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1037B6"/>
    <w:rPr>
      <w:rFonts w:ascii="Arial" w:eastAsia="Times New Roman" w:hAnsi="Arial"/>
      <w:snapToGrid w:val="0"/>
      <w:spacing w:val="-3"/>
      <w:sz w:val="18"/>
      <w:lang w:val="en-US" w:eastAsia="en-US"/>
    </w:rPr>
  </w:style>
  <w:style w:type="paragraph" w:styleId="31">
    <w:name w:val="Body Text Indent 3"/>
    <w:basedOn w:val="a"/>
    <w:link w:val="32"/>
    <w:rsid w:val="001037B6"/>
    <w:pPr>
      <w:widowControl w:val="0"/>
      <w:tabs>
        <w:tab w:val="left" w:pos="0"/>
        <w:tab w:val="left" w:pos="258"/>
        <w:tab w:val="left" w:pos="1320"/>
        <w:tab w:val="left" w:pos="1680"/>
        <w:tab w:val="left" w:pos="8040"/>
      </w:tabs>
      <w:suppressAutoHyphens/>
      <w:spacing w:after="0" w:line="240" w:lineRule="auto"/>
      <w:ind w:left="33"/>
    </w:pPr>
    <w:rPr>
      <w:rFonts w:ascii="Arial" w:eastAsia="Times New Roman" w:hAnsi="Arial"/>
      <w:snapToGrid w:val="0"/>
      <w:spacing w:val="-3"/>
      <w:sz w:val="1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semiHidden/>
    <w:rsid w:val="001037B6"/>
    <w:rPr>
      <w:rFonts w:ascii="Arial" w:eastAsia="Times New Roman" w:hAnsi="Arial"/>
      <w:snapToGrid w:val="0"/>
      <w:spacing w:val="-3"/>
      <w:sz w:val="18"/>
      <w:lang w:val="en-US" w:eastAsia="en-US"/>
    </w:rPr>
  </w:style>
  <w:style w:type="paragraph" w:styleId="33">
    <w:name w:val="Body Text 3"/>
    <w:basedOn w:val="a"/>
    <w:link w:val="34"/>
    <w:rsid w:val="001037B6"/>
    <w:pPr>
      <w:widowControl w:val="0"/>
      <w:tabs>
        <w:tab w:val="left" w:pos="258"/>
        <w:tab w:val="left" w:pos="960"/>
        <w:tab w:val="left" w:pos="1320"/>
        <w:tab w:val="left" w:pos="1861"/>
        <w:tab w:val="left" w:pos="7984"/>
      </w:tabs>
      <w:suppressAutoHyphens/>
      <w:spacing w:after="0" w:line="240" w:lineRule="auto"/>
    </w:pPr>
    <w:rPr>
      <w:rFonts w:ascii="Arial" w:eastAsia="Times New Roman" w:hAnsi="Arial"/>
      <w:b/>
      <w:snapToGrid w:val="0"/>
      <w:spacing w:val="-3"/>
      <w:sz w:val="18"/>
      <w:szCs w:val="20"/>
      <w:lang w:val="en-US"/>
    </w:rPr>
  </w:style>
  <w:style w:type="character" w:customStyle="1" w:styleId="34">
    <w:name w:val="Основной текст 3 Знак"/>
    <w:basedOn w:val="a0"/>
    <w:link w:val="33"/>
    <w:semiHidden/>
    <w:rsid w:val="001037B6"/>
    <w:rPr>
      <w:rFonts w:ascii="Arial" w:eastAsia="Times New Roman" w:hAnsi="Arial"/>
      <w:b/>
      <w:snapToGrid w:val="0"/>
      <w:spacing w:val="-3"/>
      <w:sz w:val="18"/>
      <w:lang w:val="en-US" w:eastAsia="en-US"/>
    </w:rPr>
  </w:style>
  <w:style w:type="character" w:styleId="af">
    <w:name w:val="page number"/>
    <w:basedOn w:val="a0"/>
    <w:rsid w:val="001037B6"/>
  </w:style>
  <w:style w:type="paragraph" w:styleId="23">
    <w:name w:val="Body Text 2"/>
    <w:basedOn w:val="a"/>
    <w:link w:val="24"/>
    <w:rsid w:val="001037B6"/>
    <w:pPr>
      <w:widowControl w:val="0"/>
      <w:tabs>
        <w:tab w:val="left" w:pos="557"/>
        <w:tab w:val="left" w:pos="898"/>
        <w:tab w:val="left" w:pos="1350"/>
        <w:tab w:val="left" w:pos="1680"/>
        <w:tab w:val="left" w:pos="2160"/>
        <w:tab w:val="left" w:pos="8088"/>
      </w:tabs>
      <w:suppressAutoHyphens/>
      <w:spacing w:after="0" w:line="240" w:lineRule="auto"/>
    </w:pPr>
    <w:rPr>
      <w:rFonts w:ascii="Arial" w:eastAsia="Times New Roman" w:hAnsi="Arial"/>
      <w:b/>
      <w:snapToGrid w:val="0"/>
      <w:color w:val="000000"/>
      <w:spacing w:val="-3"/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1037B6"/>
    <w:rPr>
      <w:rFonts w:ascii="Arial" w:eastAsia="Times New Roman" w:hAnsi="Arial"/>
      <w:b/>
      <w:snapToGrid w:val="0"/>
      <w:color w:val="000000"/>
      <w:spacing w:val="-3"/>
      <w:lang w:val="en-US" w:eastAsia="en-US"/>
    </w:rPr>
  </w:style>
  <w:style w:type="character" w:styleId="af0">
    <w:name w:val="annotation reference"/>
    <w:basedOn w:val="a0"/>
    <w:semiHidden/>
    <w:rsid w:val="001037B6"/>
    <w:rPr>
      <w:sz w:val="16"/>
    </w:rPr>
  </w:style>
  <w:style w:type="paragraph" w:styleId="af1">
    <w:name w:val="annotation text"/>
    <w:basedOn w:val="a"/>
    <w:link w:val="af2"/>
    <w:semiHidden/>
    <w:rsid w:val="001037B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1037B6"/>
    <w:rPr>
      <w:rFonts w:ascii="Times New Roman" w:eastAsia="Times New Roman" w:hAnsi="Times New Roman"/>
      <w:snapToGrid w:val="0"/>
      <w:lang w:eastAsia="en-US"/>
    </w:rPr>
  </w:style>
  <w:style w:type="paragraph" w:customStyle="1" w:styleId="Daten1">
    <w:name w:val="Daten 1"/>
    <w:basedOn w:val="a"/>
    <w:rsid w:val="001037B6"/>
    <w:pPr>
      <w:tabs>
        <w:tab w:val="right" w:pos="9072"/>
      </w:tabs>
      <w:spacing w:after="0" w:line="240" w:lineRule="auto"/>
      <w:ind w:left="851"/>
    </w:pPr>
    <w:rPr>
      <w:rFonts w:ascii="Arial" w:eastAsia="Times New Roman" w:hAnsi="Arial"/>
      <w:sz w:val="24"/>
      <w:szCs w:val="20"/>
      <w:lang w:val="de-DE"/>
    </w:rPr>
  </w:style>
  <w:style w:type="paragraph" w:styleId="af3">
    <w:name w:val="Title"/>
    <w:basedOn w:val="a"/>
    <w:link w:val="af4"/>
    <w:qFormat/>
    <w:rsid w:val="001037B6"/>
    <w:pPr>
      <w:spacing w:after="0" w:line="240" w:lineRule="auto"/>
      <w:ind w:right="-331"/>
      <w:jc w:val="center"/>
    </w:pPr>
    <w:rPr>
      <w:rFonts w:ascii="Times New Roman" w:eastAsia="Times New Roman" w:hAnsi="Times New Roman"/>
      <w:b/>
      <w:caps/>
      <w:sz w:val="20"/>
      <w:szCs w:val="20"/>
      <w:lang w:val="en-US" w:eastAsia="ru-RU"/>
    </w:rPr>
  </w:style>
  <w:style w:type="character" w:customStyle="1" w:styleId="af4">
    <w:name w:val="Название Знак"/>
    <w:basedOn w:val="a0"/>
    <w:link w:val="af3"/>
    <w:rsid w:val="001037B6"/>
    <w:rPr>
      <w:rFonts w:ascii="Times New Roman" w:eastAsia="Times New Roman" w:hAnsi="Times New Roman"/>
      <w:b/>
      <w:caps/>
      <w:lang w:val="en-US"/>
    </w:rPr>
  </w:style>
  <w:style w:type="paragraph" w:customStyle="1" w:styleId="ConsNormal">
    <w:name w:val="ConsNormal"/>
    <w:rsid w:val="001037B6"/>
    <w:pPr>
      <w:ind w:firstLine="720"/>
      <w:jc w:val="both"/>
    </w:pPr>
    <w:rPr>
      <w:rFonts w:ascii="Consultant" w:eastAsia="Times New Roman" w:hAnsi="Consultant"/>
    </w:rPr>
  </w:style>
  <w:style w:type="paragraph" w:customStyle="1" w:styleId="12">
    <w:name w:val="Текст выноски1"/>
    <w:basedOn w:val="a"/>
    <w:semiHidden/>
    <w:rsid w:val="001037B6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paragraph" w:customStyle="1" w:styleId="Normal2">
    <w:name w:val="Normal2"/>
    <w:rsid w:val="001037B6"/>
    <w:pPr>
      <w:jc w:val="both"/>
    </w:pPr>
    <w:rPr>
      <w:rFonts w:ascii="Times New Roman" w:eastAsia="Times New Roman" w:hAnsi="Times New Roman"/>
    </w:rPr>
  </w:style>
  <w:style w:type="paragraph" w:customStyle="1" w:styleId="Texte">
    <w:name w:val="Texte"/>
    <w:rsid w:val="001037B6"/>
    <w:pPr>
      <w:jc w:val="both"/>
    </w:pPr>
    <w:rPr>
      <w:rFonts w:ascii="Arial" w:eastAsia="Times New Roman" w:hAnsi="Arial" w:cs="Arial"/>
      <w:lang w:val="en-US" w:eastAsia="en-US"/>
    </w:rPr>
  </w:style>
  <w:style w:type="paragraph" w:customStyle="1" w:styleId="BodyText21">
    <w:name w:val="Body Text 21"/>
    <w:basedOn w:val="a"/>
    <w:rsid w:val="001037B6"/>
    <w:pPr>
      <w:widowControl w:val="0"/>
      <w:spacing w:after="0" w:line="240" w:lineRule="auto"/>
    </w:pPr>
    <w:rPr>
      <w:rFonts w:ascii="Times New Roman" w:eastAsia="Times New Roman" w:hAnsi="Times New Roman"/>
      <w:lang w:val="en-AU" w:eastAsia="ru-RU"/>
    </w:rPr>
  </w:style>
  <w:style w:type="paragraph" w:customStyle="1" w:styleId="af5">
    <w:name w:val="ЗаголовокДоговора"/>
    <w:basedOn w:val="a"/>
    <w:next w:val="a"/>
    <w:rsid w:val="001037B6"/>
    <w:pPr>
      <w:spacing w:after="120" w:line="240" w:lineRule="auto"/>
      <w:jc w:val="center"/>
    </w:pPr>
    <w:rPr>
      <w:rFonts w:ascii="Arial" w:eastAsia="Times New Roman" w:hAnsi="Arial" w:cs="Arial"/>
      <w:b/>
      <w:bCs/>
      <w:spacing w:val="20"/>
      <w:sz w:val="24"/>
      <w:szCs w:val="24"/>
      <w:lang w:eastAsia="ru-RU"/>
    </w:rPr>
  </w:style>
  <w:style w:type="paragraph" w:customStyle="1" w:styleId="Figure">
    <w:name w:val="Figure"/>
    <w:basedOn w:val="Table"/>
    <w:next w:val="ab"/>
    <w:rsid w:val="001037B6"/>
    <w:pPr>
      <w:jc w:val="center"/>
    </w:pPr>
  </w:style>
  <w:style w:type="paragraph" w:customStyle="1" w:styleId="Table">
    <w:name w:val="Table"/>
    <w:basedOn w:val="a"/>
    <w:rsid w:val="001037B6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AD2A9B"/>
  </w:style>
  <w:style w:type="paragraph" w:styleId="13">
    <w:name w:val="index 1"/>
    <w:basedOn w:val="a"/>
    <w:next w:val="a"/>
    <w:autoRedefine/>
    <w:semiHidden/>
    <w:rsid w:val="00AD2A9B"/>
    <w:pPr>
      <w:widowControl w:val="0"/>
      <w:spacing w:after="0" w:line="240" w:lineRule="auto"/>
      <w:ind w:left="200" w:hanging="200"/>
    </w:pPr>
    <w:rPr>
      <w:rFonts w:ascii="Times New Roman" w:eastAsia="Times New Roman" w:hAnsi="Times New Roman"/>
      <w:snapToGrid w:val="0"/>
      <w:sz w:val="20"/>
      <w:szCs w:val="20"/>
    </w:rPr>
  </w:style>
  <w:style w:type="table" w:styleId="af6">
    <w:name w:val="Table Grid"/>
    <w:basedOn w:val="a1"/>
    <w:uiPriority w:val="59"/>
    <w:rsid w:val="00CA5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4F264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F2640"/>
    <w:rPr>
      <w:rFonts w:ascii="Tahoma" w:hAnsi="Tahoma" w:cs="Tahoma"/>
      <w:sz w:val="16"/>
      <w:szCs w:val="16"/>
      <w:lang w:eastAsia="en-US"/>
    </w:rPr>
  </w:style>
  <w:style w:type="paragraph" w:styleId="af9">
    <w:name w:val="No Spacing"/>
    <w:uiPriority w:val="1"/>
    <w:qFormat/>
    <w:rsid w:val="00364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7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37B6"/>
    <w:pPr>
      <w:keepNext/>
      <w:widowControl w:val="0"/>
      <w:tabs>
        <w:tab w:val="left" w:pos="258"/>
        <w:tab w:val="left" w:pos="960"/>
        <w:tab w:val="left" w:pos="1320"/>
        <w:tab w:val="left" w:pos="1861"/>
        <w:tab w:val="left" w:pos="7984"/>
      </w:tabs>
      <w:suppressAutoHyphens/>
      <w:spacing w:after="0" w:line="240" w:lineRule="auto"/>
      <w:ind w:right="-480"/>
      <w:outlineLvl w:val="0"/>
    </w:pPr>
    <w:rPr>
      <w:rFonts w:ascii="Arial" w:eastAsia="Times New Roman" w:hAnsi="Arial"/>
      <w:b/>
      <w:snapToGrid w:val="0"/>
      <w:spacing w:val="-3"/>
      <w:sz w:val="24"/>
      <w:szCs w:val="20"/>
      <w:lang w:val="en-US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1037B6"/>
    <w:pPr>
      <w:keepNext/>
      <w:widowControl w:val="0"/>
      <w:tabs>
        <w:tab w:val="left" w:pos="-72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val="en-GB"/>
    </w:rPr>
  </w:style>
  <w:style w:type="paragraph" w:styleId="3">
    <w:name w:val="heading 3"/>
    <w:aliases w:val="h3,L3,H3,3,l3,list 3,Head 3,Kop 3V,CT,RFP Alaitel,ITT t3,PA Minor Section,TE Heading,H3-Heading 3,l3.3,list3,subhead,Heading3,1.,Heading No. L3,Section,H3-Heading 31,31,l3.31,h31,l31,list 31,list31,heading 31,Section1,OdsKap3,prop3"/>
    <w:basedOn w:val="a"/>
    <w:next w:val="a"/>
    <w:link w:val="30"/>
    <w:qFormat/>
    <w:rsid w:val="001037B6"/>
    <w:pPr>
      <w:keepNext/>
      <w:widowControl w:val="0"/>
      <w:spacing w:after="0" w:line="240" w:lineRule="auto"/>
      <w:outlineLvl w:val="2"/>
    </w:pPr>
    <w:rPr>
      <w:rFonts w:ascii="Arial" w:eastAsia="Times New Roman" w:hAnsi="Arial"/>
      <w:b/>
      <w:snapToGrid w:val="0"/>
      <w:spacing w:val="-3"/>
      <w:sz w:val="20"/>
      <w:szCs w:val="20"/>
      <w:lang w:val="en-US"/>
    </w:rPr>
  </w:style>
  <w:style w:type="paragraph" w:styleId="4">
    <w:name w:val="heading 4"/>
    <w:aliases w:val="h4,H4,4,I4,l4,list 4,mh1l,Module heading 1 large (18 points),Head 4,H4-Heading 4,a.,Heading4,4heading,(Shift Ctrl 4),Titre 41,t4.T4,heading4,I41,41,l41,heading41,Map Title,Level 2 - a,Sub-Minor,Project table,Propos,Bullet 11,PIM 4"/>
    <w:basedOn w:val="a"/>
    <w:next w:val="a"/>
    <w:link w:val="40"/>
    <w:qFormat/>
    <w:rsid w:val="001037B6"/>
    <w:pPr>
      <w:keepNext/>
      <w:widowControl w:val="0"/>
      <w:tabs>
        <w:tab w:val="left" w:pos="258"/>
        <w:tab w:val="left" w:pos="960"/>
        <w:tab w:val="left" w:pos="1320"/>
        <w:tab w:val="left" w:pos="1680"/>
        <w:tab w:val="left" w:pos="8040"/>
      </w:tabs>
      <w:suppressAutoHyphens/>
      <w:spacing w:after="0" w:line="240" w:lineRule="auto"/>
      <w:ind w:left="960" w:right="33" w:hanging="960"/>
      <w:outlineLvl w:val="3"/>
    </w:pPr>
    <w:rPr>
      <w:rFonts w:ascii="Arial" w:eastAsia="Times New Roman" w:hAnsi="Arial"/>
      <w:b/>
      <w:snapToGrid w:val="0"/>
      <w:spacing w:val="-3"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1037B6"/>
    <w:pPr>
      <w:keepNext/>
      <w:widowControl w:val="0"/>
      <w:spacing w:after="0" w:line="240" w:lineRule="auto"/>
      <w:outlineLvl w:val="4"/>
    </w:pPr>
    <w:rPr>
      <w:rFonts w:ascii="Arial" w:eastAsia="Times New Roman" w:hAnsi="Arial"/>
      <w:b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1037B6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5"/>
    </w:pPr>
    <w:rPr>
      <w:rFonts w:ascii="Arial" w:eastAsia="Times New Roman" w:hAnsi="Arial"/>
      <w:b/>
      <w:snapToGrid w:val="0"/>
      <w:sz w:val="24"/>
      <w:szCs w:val="20"/>
      <w:lang w:val="en-US"/>
    </w:rPr>
  </w:style>
  <w:style w:type="paragraph" w:styleId="7">
    <w:name w:val="heading 7"/>
    <w:basedOn w:val="a"/>
    <w:next w:val="a"/>
    <w:link w:val="70"/>
    <w:qFormat/>
    <w:rsid w:val="001037B6"/>
    <w:pPr>
      <w:keepNext/>
      <w:widowControl w:val="0"/>
      <w:tabs>
        <w:tab w:val="left" w:pos="-720"/>
      </w:tabs>
      <w:spacing w:after="0" w:line="240" w:lineRule="auto"/>
      <w:jc w:val="center"/>
      <w:outlineLvl w:val="6"/>
    </w:pPr>
    <w:rPr>
      <w:rFonts w:ascii="Arial" w:eastAsia="Times New Roman" w:hAnsi="Arial"/>
      <w:b/>
      <w:snapToGrid w:val="0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rsid w:val="001037B6"/>
    <w:pPr>
      <w:keepNext/>
      <w:widowControl w:val="0"/>
      <w:spacing w:after="0" w:line="240" w:lineRule="auto"/>
      <w:outlineLvl w:val="7"/>
    </w:pPr>
    <w:rPr>
      <w:rFonts w:ascii="Arial" w:eastAsia="Times New Roman" w:hAnsi="Arial"/>
      <w:snapToGrid w:val="0"/>
      <w:sz w:val="20"/>
      <w:szCs w:val="20"/>
      <w:u w:val="single"/>
      <w:lang w:val="en-GB"/>
    </w:rPr>
  </w:style>
  <w:style w:type="paragraph" w:styleId="9">
    <w:name w:val="heading 9"/>
    <w:basedOn w:val="a"/>
    <w:next w:val="a"/>
    <w:link w:val="90"/>
    <w:qFormat/>
    <w:rsid w:val="001037B6"/>
    <w:pPr>
      <w:keepNext/>
      <w:widowControl w:val="0"/>
      <w:tabs>
        <w:tab w:val="left" w:pos="258"/>
        <w:tab w:val="left" w:pos="960"/>
        <w:tab w:val="left" w:pos="1320"/>
        <w:tab w:val="left" w:pos="1861"/>
        <w:tab w:val="left" w:pos="7984"/>
      </w:tabs>
      <w:suppressAutoHyphens/>
      <w:spacing w:after="0" w:line="240" w:lineRule="auto"/>
      <w:ind w:right="-480"/>
      <w:outlineLvl w:val="8"/>
    </w:pPr>
    <w:rPr>
      <w:rFonts w:ascii="Arial" w:eastAsia="Times New Roman" w:hAnsi="Arial"/>
      <w:b/>
      <w:snapToGrid w:val="0"/>
      <w:spacing w:val="-3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BFB"/>
  </w:style>
  <w:style w:type="paragraph" w:styleId="a5">
    <w:name w:val="footer"/>
    <w:basedOn w:val="a"/>
    <w:link w:val="a6"/>
    <w:uiPriority w:val="99"/>
    <w:unhideWhenUsed/>
    <w:rsid w:val="00A7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BFB"/>
  </w:style>
  <w:style w:type="character" w:styleId="a7">
    <w:name w:val="Hyperlink"/>
    <w:basedOn w:val="a0"/>
    <w:unhideWhenUsed/>
    <w:rsid w:val="00A77BFB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F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A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1037B6"/>
    <w:rPr>
      <w:rFonts w:ascii="Arial" w:eastAsia="Times New Roman" w:hAnsi="Arial"/>
      <w:b/>
      <w:snapToGrid w:val="0"/>
      <w:spacing w:val="-3"/>
      <w:sz w:val="24"/>
      <w:lang w:val="en-US" w:eastAsia="en-US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1037B6"/>
    <w:rPr>
      <w:rFonts w:ascii="Times New Roman" w:eastAsia="Times New Roman" w:hAnsi="Times New Roman"/>
      <w:b/>
      <w:snapToGrid w:val="0"/>
      <w:sz w:val="28"/>
      <w:lang w:val="en-GB" w:eastAsia="en-US"/>
    </w:rPr>
  </w:style>
  <w:style w:type="character" w:customStyle="1" w:styleId="30">
    <w:name w:val="Заголовок 3 Знак"/>
    <w:aliases w:val="h3 Знак,L3 Знак,H3 Знак,3 Знак,l3 Знак,list 3 Знак,Head 3 Знак,Kop 3V Знак,CT Знак,RFP Alaitel Знак,ITT t3 Знак,PA Minor Section Знак,TE Heading Знак,H3-Heading 3 Знак,l3.3 Знак,list3 Знак,subhead Знак,Heading3 Знак,1. Знак,Section Знак"/>
    <w:basedOn w:val="a0"/>
    <w:link w:val="3"/>
    <w:rsid w:val="001037B6"/>
    <w:rPr>
      <w:rFonts w:ascii="Arial" w:eastAsia="Times New Roman" w:hAnsi="Arial"/>
      <w:b/>
      <w:snapToGrid w:val="0"/>
      <w:spacing w:val="-3"/>
      <w:lang w:val="en-US" w:eastAsia="en-US"/>
    </w:rPr>
  </w:style>
  <w:style w:type="character" w:customStyle="1" w:styleId="40">
    <w:name w:val="Заголовок 4 Знак"/>
    <w:aliases w:val="h4 Знак,H4 Знак,4 Знак,I4 Знак,l4 Знак,list 4 Знак,mh1l Знак,Module heading 1 large (18 points) Знак,Head 4 Знак,H4-Heading 4 Знак,a. Знак,Heading4 Знак,4heading Знак,(Shift Ctrl 4) Знак,Titre 41 Знак,t4.T4 Знак,heading4 Знак,I41 Знак"/>
    <w:basedOn w:val="a0"/>
    <w:link w:val="4"/>
    <w:rsid w:val="001037B6"/>
    <w:rPr>
      <w:rFonts w:ascii="Arial" w:eastAsia="Times New Roman" w:hAnsi="Arial"/>
      <w:b/>
      <w:snapToGrid w:val="0"/>
      <w:spacing w:val="-3"/>
      <w:sz w:val="18"/>
      <w:lang w:val="en-US" w:eastAsia="en-US"/>
    </w:rPr>
  </w:style>
  <w:style w:type="character" w:customStyle="1" w:styleId="50">
    <w:name w:val="Заголовок 5 Знак"/>
    <w:basedOn w:val="a0"/>
    <w:link w:val="5"/>
    <w:rsid w:val="001037B6"/>
    <w:rPr>
      <w:rFonts w:ascii="Arial" w:eastAsia="Times New Roman" w:hAnsi="Arial"/>
      <w:b/>
      <w:snapToGrid w:val="0"/>
      <w:sz w:val="24"/>
      <w:lang w:eastAsia="en-US"/>
    </w:rPr>
  </w:style>
  <w:style w:type="character" w:customStyle="1" w:styleId="60">
    <w:name w:val="Заголовок 6 Знак"/>
    <w:basedOn w:val="a0"/>
    <w:link w:val="6"/>
    <w:rsid w:val="001037B6"/>
    <w:rPr>
      <w:rFonts w:ascii="Arial" w:eastAsia="Times New Roman" w:hAnsi="Arial"/>
      <w:b/>
      <w:snapToGrid w:val="0"/>
      <w:sz w:val="24"/>
      <w:lang w:val="en-US" w:eastAsia="en-US"/>
    </w:rPr>
  </w:style>
  <w:style w:type="character" w:customStyle="1" w:styleId="70">
    <w:name w:val="Заголовок 7 Знак"/>
    <w:basedOn w:val="a0"/>
    <w:link w:val="7"/>
    <w:rsid w:val="001037B6"/>
    <w:rPr>
      <w:rFonts w:ascii="Arial" w:eastAsia="Times New Roman" w:hAnsi="Arial"/>
      <w:b/>
      <w:snapToGrid w:val="0"/>
      <w:lang w:val="en-GB" w:eastAsia="en-US"/>
    </w:rPr>
  </w:style>
  <w:style w:type="character" w:customStyle="1" w:styleId="80">
    <w:name w:val="Заголовок 8 Знак"/>
    <w:basedOn w:val="a0"/>
    <w:link w:val="8"/>
    <w:rsid w:val="001037B6"/>
    <w:rPr>
      <w:rFonts w:ascii="Arial" w:eastAsia="Times New Roman" w:hAnsi="Arial"/>
      <w:snapToGrid w:val="0"/>
      <w:u w:val="single"/>
      <w:lang w:val="en-GB" w:eastAsia="en-US"/>
    </w:rPr>
  </w:style>
  <w:style w:type="character" w:customStyle="1" w:styleId="90">
    <w:name w:val="Заголовок 9 Знак"/>
    <w:basedOn w:val="a0"/>
    <w:link w:val="9"/>
    <w:rsid w:val="001037B6"/>
    <w:rPr>
      <w:rFonts w:ascii="Arial" w:eastAsia="Times New Roman" w:hAnsi="Arial"/>
      <w:b/>
      <w:snapToGrid w:val="0"/>
      <w:spacing w:val="-3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037B6"/>
  </w:style>
  <w:style w:type="paragraph" w:styleId="aa">
    <w:name w:val="Block Text"/>
    <w:basedOn w:val="a"/>
    <w:rsid w:val="001037B6"/>
    <w:pPr>
      <w:widowControl w:val="0"/>
      <w:tabs>
        <w:tab w:val="left" w:pos="1701"/>
      </w:tabs>
      <w:spacing w:after="0" w:line="240" w:lineRule="auto"/>
      <w:ind w:left="1701" w:right="-568" w:hanging="708"/>
    </w:pPr>
    <w:rPr>
      <w:rFonts w:ascii="Arial" w:eastAsia="Times New Roman" w:hAnsi="Arial"/>
      <w:snapToGrid w:val="0"/>
      <w:sz w:val="24"/>
      <w:szCs w:val="20"/>
      <w:lang w:val="en-GB"/>
    </w:rPr>
  </w:style>
  <w:style w:type="paragraph" w:styleId="ab">
    <w:name w:val="Body Text Indent"/>
    <w:basedOn w:val="a"/>
    <w:link w:val="ac"/>
    <w:rsid w:val="001037B6"/>
    <w:pPr>
      <w:widowControl w:val="0"/>
      <w:tabs>
        <w:tab w:val="left" w:pos="0"/>
        <w:tab w:val="left" w:pos="33"/>
        <w:tab w:val="left" w:pos="960"/>
        <w:tab w:val="left" w:pos="1861"/>
        <w:tab w:val="left" w:pos="7984"/>
      </w:tabs>
      <w:suppressAutoHyphens/>
      <w:spacing w:after="0" w:line="240" w:lineRule="auto"/>
    </w:pPr>
    <w:rPr>
      <w:rFonts w:ascii="Arial" w:eastAsia="Times New Roman" w:hAnsi="Arial"/>
      <w:snapToGrid w:val="0"/>
      <w:spacing w:val="-3"/>
      <w:sz w:val="20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semiHidden/>
    <w:rsid w:val="001037B6"/>
    <w:rPr>
      <w:rFonts w:ascii="Arial" w:eastAsia="Times New Roman" w:hAnsi="Arial"/>
      <w:snapToGrid w:val="0"/>
      <w:spacing w:val="-3"/>
      <w:lang w:val="en-US" w:eastAsia="en-US"/>
    </w:rPr>
  </w:style>
  <w:style w:type="character" w:customStyle="1" w:styleId="Headline2">
    <w:name w:val="Headline 2"/>
    <w:basedOn w:val="a0"/>
    <w:rsid w:val="001037B6"/>
    <w:rPr>
      <w:rFonts w:ascii="Arial" w:hAnsi="Arial"/>
      <w:b/>
      <w:noProof w:val="0"/>
      <w:sz w:val="24"/>
      <w:lang w:val="en-US"/>
    </w:rPr>
  </w:style>
  <w:style w:type="character" w:customStyle="1" w:styleId="Headline1">
    <w:name w:val="Headline 1"/>
    <w:basedOn w:val="a0"/>
    <w:rsid w:val="001037B6"/>
    <w:rPr>
      <w:rFonts w:ascii="Arial" w:hAnsi="Arial"/>
      <w:noProof w:val="0"/>
      <w:sz w:val="29"/>
      <w:lang w:val="en-US"/>
    </w:rPr>
  </w:style>
  <w:style w:type="paragraph" w:customStyle="1" w:styleId="Paragraph6">
    <w:name w:val="Paragraph 6"/>
    <w:rsid w:val="001037B6"/>
    <w:pPr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Paragraph7">
    <w:name w:val="Paragraph 7"/>
    <w:rsid w:val="001037B6"/>
    <w:pPr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Paragraph8">
    <w:name w:val="Paragraph 8"/>
    <w:rsid w:val="001037B6"/>
    <w:pPr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Paragraph1">
    <w:name w:val="Paragraph 1"/>
    <w:rsid w:val="001037B6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Helvetica" w:eastAsia="Times New Roman" w:hAnsi="Helvetica"/>
      <w:b/>
      <w:snapToGrid w:val="0"/>
      <w:sz w:val="22"/>
      <w:lang w:val="en-US" w:eastAsia="en-US"/>
    </w:rPr>
  </w:style>
  <w:style w:type="paragraph" w:customStyle="1" w:styleId="Paragraph2">
    <w:name w:val="Paragraph 2"/>
    <w:rsid w:val="001037B6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Helvetica" w:eastAsia="Times New Roman" w:hAnsi="Helvetica"/>
      <w:b/>
      <w:snapToGrid w:val="0"/>
      <w:sz w:val="22"/>
      <w:lang w:val="en-US" w:eastAsia="en-US"/>
    </w:rPr>
  </w:style>
  <w:style w:type="paragraph" w:customStyle="1" w:styleId="Paragraph3">
    <w:name w:val="Paragraph 3"/>
    <w:rsid w:val="001037B6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Helvetica" w:eastAsia="Times New Roman" w:hAnsi="Helvetica"/>
      <w:b/>
      <w:snapToGrid w:val="0"/>
      <w:sz w:val="22"/>
      <w:lang w:val="en-US" w:eastAsia="en-US"/>
    </w:rPr>
  </w:style>
  <w:style w:type="paragraph" w:customStyle="1" w:styleId="Paragraph4">
    <w:name w:val="Paragraph 4"/>
    <w:rsid w:val="001037B6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Helvetica" w:eastAsia="Times New Roman" w:hAnsi="Helvetica"/>
      <w:b/>
      <w:snapToGrid w:val="0"/>
      <w:sz w:val="22"/>
      <w:lang w:val="en-US" w:eastAsia="en-US"/>
    </w:rPr>
  </w:style>
  <w:style w:type="paragraph" w:customStyle="1" w:styleId="Paragraph5">
    <w:name w:val="Paragraph 5"/>
    <w:rsid w:val="001037B6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Helvetica" w:eastAsia="Times New Roman" w:hAnsi="Helvetica"/>
      <w:b/>
      <w:snapToGrid w:val="0"/>
      <w:sz w:val="22"/>
      <w:lang w:val="en-US" w:eastAsia="en-US"/>
    </w:rPr>
  </w:style>
  <w:style w:type="character" w:customStyle="1" w:styleId="Headline11">
    <w:name w:val="Headline 11"/>
    <w:basedOn w:val="a0"/>
    <w:rsid w:val="001037B6"/>
    <w:rPr>
      <w:rFonts w:ascii="Helvetica" w:hAnsi="Helvetica"/>
      <w:b/>
      <w:noProof w:val="0"/>
      <w:sz w:val="22"/>
      <w:lang w:val="en-US"/>
    </w:rPr>
  </w:style>
  <w:style w:type="character" w:customStyle="1" w:styleId="FormatInh8">
    <w:name w:val="FormatInh 8"/>
    <w:basedOn w:val="a0"/>
    <w:rsid w:val="001037B6"/>
  </w:style>
  <w:style w:type="character" w:customStyle="1" w:styleId="FormatInh5">
    <w:name w:val="FormatInh 5"/>
    <w:basedOn w:val="a0"/>
    <w:rsid w:val="001037B6"/>
  </w:style>
  <w:style w:type="character" w:customStyle="1" w:styleId="FormatInh6">
    <w:name w:val="FormatInh 6"/>
    <w:basedOn w:val="a0"/>
    <w:rsid w:val="001037B6"/>
  </w:style>
  <w:style w:type="character" w:customStyle="1" w:styleId="FormatInh2">
    <w:name w:val="FormatInh 2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FormatInh7">
    <w:name w:val="FormatInh 7"/>
    <w:basedOn w:val="a0"/>
    <w:rsid w:val="001037B6"/>
  </w:style>
  <w:style w:type="character" w:customStyle="1" w:styleId="Bblgraphie">
    <w:name w:val="Bblgraphie"/>
    <w:basedOn w:val="a0"/>
    <w:rsid w:val="001037B6"/>
  </w:style>
  <w:style w:type="paragraph" w:customStyle="1" w:styleId="AbsNrRechts1">
    <w:name w:val="AbsNrRechts 1"/>
    <w:rsid w:val="001037B6"/>
    <w:pPr>
      <w:widowControl w:val="0"/>
      <w:tabs>
        <w:tab w:val="left" w:pos="-720"/>
        <w:tab w:val="left" w:pos="0"/>
        <w:tab w:val="decimal" w:pos="720"/>
      </w:tabs>
      <w:suppressAutoHyphens/>
      <w:ind w:left="720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AbsNrRechts2">
    <w:name w:val="AbsNrRechts 2"/>
    <w:rsid w:val="001037B6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character" w:customStyle="1" w:styleId="FormatInh3">
    <w:name w:val="FormatInh 3"/>
    <w:basedOn w:val="a0"/>
    <w:rsid w:val="001037B6"/>
    <w:rPr>
      <w:rFonts w:ascii="Arial" w:hAnsi="Arial"/>
      <w:noProof w:val="0"/>
      <w:sz w:val="24"/>
      <w:lang w:val="en-US"/>
    </w:rPr>
  </w:style>
  <w:style w:type="paragraph" w:customStyle="1" w:styleId="AbsNrRechts3">
    <w:name w:val="AbsNrRechts 3"/>
    <w:rsid w:val="001037B6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AbsNrRechts4">
    <w:name w:val="AbsNrRechts 4"/>
    <w:rsid w:val="001037B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AbsNrRechts5">
    <w:name w:val="AbsNrRechts 5"/>
    <w:rsid w:val="001037B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AbsNrRechts6">
    <w:name w:val="AbsNrRechts 6"/>
    <w:rsid w:val="001037B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AbsNrRechts7">
    <w:name w:val="AbsNrRechts 7"/>
    <w:rsid w:val="001037B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AbsNrRechts8">
    <w:name w:val="AbsNrRechts 8"/>
    <w:rsid w:val="001037B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FormatInh1">
    <w:name w:val="FormatInh 1"/>
    <w:rsid w:val="001037B6"/>
    <w:pPr>
      <w:keepNext/>
      <w:keepLines/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character" w:customStyle="1" w:styleId="FormatInh4">
    <w:name w:val="FormatInh 4"/>
    <w:basedOn w:val="a0"/>
    <w:rsid w:val="001037B6"/>
    <w:rPr>
      <w:b/>
      <w:i/>
      <w:sz w:val="24"/>
    </w:rPr>
  </w:style>
  <w:style w:type="character" w:customStyle="1" w:styleId="MarkInhalt">
    <w:name w:val="MarkInhalt"/>
    <w:basedOn w:val="a0"/>
    <w:rsid w:val="001037B6"/>
  </w:style>
  <w:style w:type="character" w:customStyle="1" w:styleId="Header12">
    <w:name w:val="Header 12"/>
    <w:basedOn w:val="a0"/>
    <w:rsid w:val="001037B6"/>
    <w:rPr>
      <w:rFonts w:ascii="Helvetica" w:hAnsi="Helvetica"/>
      <w:b/>
      <w:noProof w:val="0"/>
      <w:sz w:val="24"/>
      <w:lang w:val="en-US"/>
    </w:rPr>
  </w:style>
  <w:style w:type="character" w:customStyle="1" w:styleId="Text">
    <w:name w:val="Text"/>
    <w:basedOn w:val="a0"/>
    <w:rsid w:val="001037B6"/>
    <w:rPr>
      <w:rFonts w:ascii="Helvetica" w:hAnsi="Helvetica"/>
      <w:noProof w:val="0"/>
      <w:sz w:val="22"/>
      <w:lang w:val="en-US"/>
    </w:rPr>
  </w:style>
  <w:style w:type="character" w:customStyle="1" w:styleId="Header147">
    <w:name w:val="Header 14.7"/>
    <w:basedOn w:val="a0"/>
    <w:rsid w:val="001037B6"/>
    <w:rPr>
      <w:rFonts w:ascii="Arial" w:hAnsi="Arial"/>
      <w:sz w:val="28"/>
    </w:rPr>
  </w:style>
  <w:style w:type="character" w:customStyle="1" w:styleId="SOCListe">
    <w:name w:val="SOC_Liste"/>
    <w:basedOn w:val="a0"/>
    <w:rsid w:val="001037B6"/>
    <w:rPr>
      <w:rFonts w:ascii="Helvetica" w:hAnsi="Helvetica"/>
      <w:noProof w:val="0"/>
      <w:sz w:val="20"/>
      <w:lang w:val="en-US"/>
    </w:rPr>
  </w:style>
  <w:style w:type="character" w:customStyle="1" w:styleId="Helv10">
    <w:name w:val="Helv_10"/>
    <w:basedOn w:val="a0"/>
    <w:rsid w:val="001037B6"/>
    <w:rPr>
      <w:rFonts w:ascii="Helvetica" w:hAnsi="Helvetica"/>
      <w:noProof w:val="0"/>
      <w:sz w:val="20"/>
      <w:lang w:val="en-US"/>
    </w:rPr>
  </w:style>
  <w:style w:type="character" w:customStyle="1" w:styleId="Helv9">
    <w:name w:val="Helv_9"/>
    <w:basedOn w:val="a0"/>
    <w:rsid w:val="001037B6"/>
    <w:rPr>
      <w:rFonts w:ascii="Helvetica" w:hAnsi="Helvetica"/>
      <w:noProof w:val="0"/>
      <w:sz w:val="18"/>
      <w:lang w:val="en-US"/>
    </w:rPr>
  </w:style>
  <w:style w:type="character" w:customStyle="1" w:styleId="BKopf">
    <w:name w:val="B_Kopf"/>
    <w:basedOn w:val="a0"/>
    <w:rsid w:val="001037B6"/>
    <w:rPr>
      <w:rFonts w:ascii="Helvetica" w:hAnsi="Helvetica"/>
      <w:noProof w:val="0"/>
      <w:sz w:val="22"/>
      <w:lang w:val="en-US"/>
    </w:rPr>
  </w:style>
  <w:style w:type="character" w:customStyle="1" w:styleId="Header1">
    <w:name w:val="Header1"/>
    <w:basedOn w:val="a0"/>
    <w:rsid w:val="001037B6"/>
    <w:rPr>
      <w:rFonts w:ascii="Arial" w:hAnsi="Arial"/>
      <w:sz w:val="28"/>
    </w:rPr>
  </w:style>
  <w:style w:type="paragraph" w:customStyle="1" w:styleId="zzzz1">
    <w:name w:val="zzzz 1"/>
    <w:rsid w:val="001037B6"/>
    <w:pPr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2">
    <w:name w:val="zzzz 2"/>
    <w:rsid w:val="001037B6"/>
    <w:pPr>
      <w:widowControl w:val="0"/>
      <w:tabs>
        <w:tab w:val="left" w:pos="-720"/>
      </w:tabs>
      <w:suppressAutoHyphens/>
      <w:ind w:firstLine="684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3">
    <w:name w:val="zzzz 3"/>
    <w:rsid w:val="001037B6"/>
    <w:pPr>
      <w:widowControl w:val="0"/>
      <w:tabs>
        <w:tab w:val="left" w:pos="-720"/>
      </w:tabs>
      <w:suppressAutoHyphens/>
      <w:ind w:firstLine="1109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4">
    <w:name w:val="zzzz 4"/>
    <w:rsid w:val="001037B6"/>
    <w:pPr>
      <w:widowControl w:val="0"/>
      <w:tabs>
        <w:tab w:val="left" w:pos="-720"/>
      </w:tabs>
      <w:suppressAutoHyphens/>
      <w:ind w:firstLine="1534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5">
    <w:name w:val="zzzz 5"/>
    <w:rsid w:val="001037B6"/>
    <w:pPr>
      <w:widowControl w:val="0"/>
      <w:tabs>
        <w:tab w:val="left" w:pos="-720"/>
      </w:tabs>
      <w:suppressAutoHyphens/>
      <w:ind w:firstLine="1958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6">
    <w:name w:val="zzzz 6"/>
    <w:rsid w:val="001037B6"/>
    <w:pPr>
      <w:widowControl w:val="0"/>
      <w:tabs>
        <w:tab w:val="left" w:pos="-720"/>
      </w:tabs>
      <w:suppressAutoHyphens/>
      <w:ind w:firstLine="2383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7">
    <w:name w:val="zzzz 7"/>
    <w:rsid w:val="001037B6"/>
    <w:pPr>
      <w:widowControl w:val="0"/>
      <w:tabs>
        <w:tab w:val="left" w:pos="-720"/>
      </w:tabs>
      <w:suppressAutoHyphens/>
      <w:ind w:firstLine="2808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zz8">
    <w:name w:val="zzzz 8"/>
    <w:rsid w:val="001037B6"/>
    <w:pPr>
      <w:widowControl w:val="0"/>
      <w:tabs>
        <w:tab w:val="left" w:pos="-720"/>
      </w:tabs>
      <w:suppressAutoHyphens/>
      <w:ind w:firstLine="3233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ZZ">
    <w:name w:val="ZZ"/>
    <w:rsid w:val="001037B6"/>
    <w:pPr>
      <w:widowControl w:val="0"/>
      <w:tabs>
        <w:tab w:val="left" w:pos="-720"/>
      </w:tabs>
      <w:suppressAutoHyphens/>
      <w:jc w:val="center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Level1titel">
    <w:name w:val="Level1 titel"/>
    <w:rsid w:val="001037B6"/>
    <w:pPr>
      <w:keepNext/>
      <w:keepLines/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Level2titel">
    <w:name w:val="Level2 titel"/>
    <w:rsid w:val="001037B6"/>
    <w:pPr>
      <w:keepNext/>
      <w:keepLines/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Titelblad">
    <w:name w:val="Titelblad"/>
    <w:rsid w:val="001037B6"/>
    <w:pPr>
      <w:widowControl w:val="0"/>
      <w:tabs>
        <w:tab w:val="left" w:pos="-720"/>
      </w:tabs>
      <w:suppressAutoHyphens/>
      <w:jc w:val="center"/>
    </w:pPr>
    <w:rPr>
      <w:rFonts w:ascii="Arial" w:eastAsia="Times New Roman" w:hAnsi="Arial"/>
      <w:snapToGrid w:val="0"/>
      <w:sz w:val="48"/>
      <w:lang w:val="en-US" w:eastAsia="en-US"/>
    </w:rPr>
  </w:style>
  <w:style w:type="character" w:customStyle="1" w:styleId="Level5titel">
    <w:name w:val="Level5 titel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Z">
    <w:name w:val="Z"/>
    <w:basedOn w:val="a0"/>
    <w:rsid w:val="001037B6"/>
    <w:rPr>
      <w:rFonts w:ascii="Arial" w:hAnsi="Arial"/>
      <w:noProof w:val="0"/>
      <w:sz w:val="24"/>
      <w:lang w:val="en-US"/>
    </w:rPr>
  </w:style>
  <w:style w:type="paragraph" w:customStyle="1" w:styleId="Hoofdtitel">
    <w:name w:val="Hoofdtitel"/>
    <w:rsid w:val="001037B6"/>
    <w:pPr>
      <w:widowControl w:val="0"/>
      <w:tabs>
        <w:tab w:val="left" w:pos="-720"/>
      </w:tabs>
      <w:suppressAutoHyphens/>
      <w:jc w:val="center"/>
    </w:pPr>
    <w:rPr>
      <w:rFonts w:ascii="Arial" w:eastAsia="Times New Roman" w:hAnsi="Arial"/>
      <w:snapToGrid w:val="0"/>
      <w:sz w:val="36"/>
      <w:lang w:val="en-US" w:eastAsia="en-US"/>
    </w:rPr>
  </w:style>
  <w:style w:type="character" w:customStyle="1" w:styleId="Kader">
    <w:name w:val="Kader"/>
    <w:basedOn w:val="a0"/>
    <w:rsid w:val="001037B6"/>
    <w:rPr>
      <w:rFonts w:ascii="Arial" w:hAnsi="Arial"/>
      <w:noProof w:val="0"/>
      <w:sz w:val="24"/>
      <w:lang w:val="en-US"/>
    </w:rPr>
  </w:style>
  <w:style w:type="paragraph" w:customStyle="1" w:styleId="Level3titel">
    <w:name w:val="Level3 titel"/>
    <w:rsid w:val="001037B6"/>
    <w:pPr>
      <w:keepNext/>
      <w:keepLines/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Level4titel">
    <w:name w:val="Level4 titel"/>
    <w:rsid w:val="001037B6"/>
    <w:pPr>
      <w:keepNext/>
      <w:keepLines/>
      <w:widowControl w:val="0"/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character" w:customStyle="1" w:styleId="a10">
    <w:name w:val="a1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complist">
    <w:name w:val="complist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compl">
    <w:name w:val="compl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Footer1">
    <w:name w:val="Footer1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Seite3">
    <w:name w:val="Seite3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SEITE1">
    <w:name w:val="SEITE1"/>
    <w:basedOn w:val="a0"/>
    <w:rsid w:val="001037B6"/>
    <w:rPr>
      <w:rFonts w:ascii="Arial" w:hAnsi="Arial"/>
      <w:noProof w:val="0"/>
      <w:sz w:val="24"/>
      <w:lang w:val="en-US"/>
    </w:rPr>
  </w:style>
  <w:style w:type="character" w:customStyle="1" w:styleId="SEITE4">
    <w:name w:val="SEITE4"/>
    <w:basedOn w:val="a0"/>
    <w:rsid w:val="001037B6"/>
    <w:rPr>
      <w:rFonts w:ascii="Arial" w:hAnsi="Arial"/>
      <w:noProof w:val="0"/>
      <w:sz w:val="24"/>
      <w:lang w:val="en-US"/>
    </w:rPr>
  </w:style>
  <w:style w:type="paragraph" w:customStyle="1" w:styleId="mstsm">
    <w:name w:val="msts_m"/>
    <w:rsid w:val="001037B6"/>
    <w:pPr>
      <w:widowControl w:val="0"/>
      <w:tabs>
        <w:tab w:val="left" w:pos="-1440"/>
        <w:tab w:val="left" w:pos="-720"/>
        <w:tab w:val="left" w:pos="425"/>
        <w:tab w:val="left" w:pos="850"/>
        <w:tab w:val="left" w:pos="1274"/>
        <w:tab w:val="left" w:pos="1699"/>
        <w:tab w:val="left" w:pos="2124"/>
        <w:tab w:val="left" w:pos="2549"/>
        <w:tab w:val="left" w:pos="2974"/>
        <w:tab w:val="left" w:pos="3398"/>
        <w:tab w:val="left" w:pos="3823"/>
        <w:tab w:val="left" w:pos="4248"/>
        <w:tab w:val="left" w:pos="4673"/>
        <w:tab w:val="left" w:pos="5098"/>
        <w:tab w:val="left" w:pos="5522"/>
        <w:tab w:val="left" w:pos="5947"/>
        <w:tab w:val="left" w:pos="6372"/>
        <w:tab w:val="left" w:pos="6797"/>
        <w:tab w:val="left" w:pos="7222"/>
        <w:tab w:val="left" w:pos="7646"/>
        <w:tab w:val="left" w:pos="8071"/>
        <w:tab w:val="left" w:pos="8496"/>
        <w:tab w:val="left" w:pos="8921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mstsi">
    <w:name w:val="msts_i"/>
    <w:rsid w:val="001037B6"/>
    <w:pPr>
      <w:widowControl w:val="0"/>
      <w:tabs>
        <w:tab w:val="left" w:pos="-1440"/>
        <w:tab w:val="left" w:pos="-720"/>
        <w:tab w:val="left" w:pos="425"/>
        <w:tab w:val="left" w:pos="850"/>
        <w:tab w:val="left" w:pos="1274"/>
        <w:tab w:val="left" w:pos="1699"/>
        <w:tab w:val="left" w:pos="2124"/>
        <w:tab w:val="left" w:pos="2549"/>
        <w:tab w:val="left" w:pos="2974"/>
        <w:tab w:val="left" w:pos="3398"/>
        <w:tab w:val="left" w:pos="3823"/>
        <w:tab w:val="left" w:pos="4248"/>
        <w:tab w:val="left" w:pos="4673"/>
        <w:tab w:val="left" w:pos="5098"/>
        <w:tab w:val="left" w:pos="5522"/>
        <w:tab w:val="left" w:pos="5947"/>
        <w:tab w:val="left" w:pos="6372"/>
        <w:tab w:val="left" w:pos="6797"/>
        <w:tab w:val="left" w:pos="7222"/>
        <w:tab w:val="left" w:pos="7646"/>
        <w:tab w:val="left" w:pos="8071"/>
        <w:tab w:val="left" w:pos="8496"/>
        <w:tab w:val="left" w:pos="8921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Msintra">
    <w:name w:val="Ms_intra"/>
    <w:rsid w:val="001037B6"/>
    <w:pPr>
      <w:widowControl w:val="0"/>
      <w:tabs>
        <w:tab w:val="left" w:pos="-1440"/>
        <w:tab w:val="left" w:pos="-720"/>
        <w:tab w:val="left" w:pos="425"/>
        <w:tab w:val="left" w:pos="850"/>
        <w:tab w:val="left" w:pos="1274"/>
        <w:tab w:val="left" w:pos="1699"/>
        <w:tab w:val="left" w:pos="2124"/>
        <w:tab w:val="left" w:pos="2549"/>
        <w:tab w:val="left" w:pos="2974"/>
        <w:tab w:val="left" w:pos="3398"/>
        <w:tab w:val="left" w:pos="3823"/>
        <w:tab w:val="left" w:pos="4248"/>
        <w:tab w:val="left" w:pos="4673"/>
        <w:tab w:val="left" w:pos="5098"/>
        <w:tab w:val="left" w:pos="5522"/>
        <w:tab w:val="left" w:pos="5947"/>
        <w:tab w:val="left" w:pos="6372"/>
        <w:tab w:val="left" w:pos="6797"/>
        <w:tab w:val="left" w:pos="7222"/>
        <w:tab w:val="left" w:pos="7646"/>
        <w:tab w:val="left" w:pos="8071"/>
        <w:tab w:val="left" w:pos="8496"/>
        <w:tab w:val="left" w:pos="8921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mssho">
    <w:name w:val="ms_sho"/>
    <w:rsid w:val="001037B6"/>
    <w:pPr>
      <w:widowControl w:val="0"/>
      <w:tabs>
        <w:tab w:val="left" w:pos="-1440"/>
        <w:tab w:val="left" w:pos="-720"/>
        <w:tab w:val="left" w:pos="425"/>
        <w:tab w:val="left" w:pos="850"/>
        <w:tab w:val="left" w:pos="1274"/>
        <w:tab w:val="left" w:pos="1699"/>
        <w:tab w:val="left" w:pos="2124"/>
        <w:tab w:val="left" w:pos="2549"/>
        <w:tab w:val="left" w:pos="2974"/>
        <w:tab w:val="left" w:pos="3398"/>
        <w:tab w:val="left" w:pos="3823"/>
        <w:tab w:val="left" w:pos="4248"/>
        <w:tab w:val="left" w:pos="4673"/>
        <w:tab w:val="left" w:pos="5098"/>
        <w:tab w:val="left" w:pos="5522"/>
        <w:tab w:val="left" w:pos="5947"/>
        <w:tab w:val="left" w:pos="6372"/>
        <w:tab w:val="left" w:pos="6797"/>
        <w:tab w:val="left" w:pos="7222"/>
        <w:tab w:val="left" w:pos="7646"/>
        <w:tab w:val="left" w:pos="8071"/>
        <w:tab w:val="left" w:pos="8496"/>
        <w:tab w:val="left" w:pos="8921"/>
      </w:tabs>
      <w:suppressAutoHyphens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footvoc">
    <w:name w:val="foot_voc"/>
    <w:rsid w:val="001037B6"/>
    <w:pPr>
      <w:widowControl w:val="0"/>
      <w:tabs>
        <w:tab w:val="left" w:pos="-720"/>
      </w:tabs>
      <w:suppressAutoHyphens/>
      <w:spacing w:line="288" w:lineRule="auto"/>
      <w:jc w:val="both"/>
    </w:pPr>
    <w:rPr>
      <w:rFonts w:ascii="Helvetica" w:eastAsia="Times New Roman" w:hAnsi="Helvetica"/>
      <w:snapToGrid w:val="0"/>
      <w:sz w:val="22"/>
      <w:lang w:val="en-US" w:eastAsia="en-US"/>
    </w:rPr>
  </w:style>
  <w:style w:type="paragraph" w:customStyle="1" w:styleId="Katalog">
    <w:name w:val="Katalog"/>
    <w:rsid w:val="001037B6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Arial" w:eastAsia="Times New Roman" w:hAnsi="Arial"/>
      <w:b/>
      <w:snapToGrid w:val="0"/>
      <w:sz w:val="29"/>
      <w:lang w:val="en-US" w:eastAsia="en-US"/>
    </w:rPr>
  </w:style>
  <w:style w:type="paragraph" w:customStyle="1" w:styleId="footnl">
    <w:name w:val="foot_nl"/>
    <w:rsid w:val="001037B6"/>
    <w:pPr>
      <w:widowControl w:val="0"/>
      <w:tabs>
        <w:tab w:val="left" w:pos="0"/>
        <w:tab w:val="left" w:pos="378"/>
        <w:tab w:val="left" w:pos="756"/>
        <w:tab w:val="left" w:pos="1440"/>
      </w:tabs>
      <w:suppressAutoHyphens/>
      <w:spacing w:line="312" w:lineRule="auto"/>
      <w:jc w:val="both"/>
    </w:pPr>
    <w:rPr>
      <w:rFonts w:ascii="Helvetica" w:eastAsia="Times New Roman" w:hAnsi="Helvetica"/>
      <w:snapToGrid w:val="0"/>
      <w:sz w:val="22"/>
      <w:lang w:val="en-US" w:eastAsia="en-US"/>
    </w:rPr>
  </w:style>
  <w:style w:type="paragraph" w:customStyle="1" w:styleId="a2120f">
    <w:name w:val="a2__120f"/>
    <w:rsid w:val="001037B6"/>
    <w:pPr>
      <w:widowControl w:val="0"/>
      <w:tabs>
        <w:tab w:val="left" w:pos="-720"/>
        <w:tab w:val="left" w:pos="0"/>
        <w:tab w:val="left" w:pos="720"/>
      </w:tabs>
      <w:suppressAutoHyphens/>
      <w:ind w:left="756"/>
      <w:jc w:val="both"/>
    </w:pPr>
    <w:rPr>
      <w:rFonts w:ascii="Arial" w:eastAsia="Times New Roman" w:hAnsi="Arial"/>
      <w:b/>
      <w:snapToGrid w:val="0"/>
      <w:sz w:val="29"/>
      <w:lang w:val="en-US" w:eastAsia="en-US"/>
    </w:rPr>
  </w:style>
  <w:style w:type="paragraph" w:customStyle="1" w:styleId="a3100f">
    <w:name w:val="a3__100f"/>
    <w:rsid w:val="001037B6"/>
    <w:pPr>
      <w:widowControl w:val="0"/>
      <w:tabs>
        <w:tab w:val="left" w:pos="-720"/>
        <w:tab w:val="left" w:pos="0"/>
        <w:tab w:val="left" w:pos="720"/>
      </w:tabs>
      <w:suppressAutoHyphens/>
      <w:ind w:left="756"/>
      <w:jc w:val="both"/>
    </w:pPr>
    <w:rPr>
      <w:rFonts w:ascii="Arial" w:eastAsia="Times New Roman" w:hAnsi="Arial"/>
      <w:b/>
      <w:snapToGrid w:val="0"/>
      <w:sz w:val="24"/>
      <w:lang w:val="en-US" w:eastAsia="en-US"/>
    </w:rPr>
  </w:style>
  <w:style w:type="paragraph" w:customStyle="1" w:styleId="a4100u">
    <w:name w:val="a4__100u"/>
    <w:rsid w:val="001037B6"/>
    <w:pPr>
      <w:widowControl w:val="0"/>
      <w:tabs>
        <w:tab w:val="left" w:pos="-720"/>
        <w:tab w:val="left" w:pos="0"/>
        <w:tab w:val="left" w:pos="720"/>
      </w:tabs>
      <w:suppressAutoHyphens/>
      <w:ind w:left="756"/>
      <w:jc w:val="both"/>
    </w:pPr>
    <w:rPr>
      <w:rFonts w:ascii="Arial" w:eastAsia="Times New Roman" w:hAnsi="Arial"/>
      <w:snapToGrid w:val="0"/>
      <w:sz w:val="24"/>
      <w:u w:val="single"/>
      <w:lang w:val="en-US" w:eastAsia="en-US"/>
    </w:rPr>
  </w:style>
  <w:style w:type="paragraph" w:customStyle="1" w:styleId="a1150f">
    <w:name w:val="a1__150f"/>
    <w:rsid w:val="001037B6"/>
    <w:pPr>
      <w:widowControl w:val="0"/>
      <w:tabs>
        <w:tab w:val="left" w:pos="-720"/>
        <w:tab w:val="left" w:pos="0"/>
      </w:tabs>
      <w:suppressAutoHyphens/>
      <w:ind w:left="378"/>
      <w:jc w:val="both"/>
    </w:pPr>
    <w:rPr>
      <w:rFonts w:ascii="Arial" w:eastAsia="Times New Roman" w:hAnsi="Arial"/>
      <w:b/>
      <w:snapToGrid w:val="0"/>
      <w:sz w:val="36"/>
      <w:lang w:val="en-US" w:eastAsia="en-US"/>
    </w:rPr>
  </w:style>
  <w:style w:type="paragraph" w:customStyle="1" w:styleId="a5100K">
    <w:name w:val="a5__100K"/>
    <w:rsid w:val="001037B6"/>
    <w:pPr>
      <w:widowControl w:val="0"/>
      <w:tabs>
        <w:tab w:val="left" w:pos="-720"/>
        <w:tab w:val="left" w:pos="0"/>
      </w:tabs>
      <w:suppressAutoHyphens/>
      <w:ind w:left="378"/>
      <w:jc w:val="both"/>
    </w:pPr>
    <w:rPr>
      <w:rFonts w:ascii="Arial" w:eastAsia="Times New Roman" w:hAnsi="Arial"/>
      <w:snapToGrid w:val="0"/>
      <w:sz w:val="24"/>
      <w:lang w:val="en-US" w:eastAsia="en-US"/>
    </w:rPr>
  </w:style>
  <w:style w:type="paragraph" w:customStyle="1" w:styleId="toa">
    <w:name w:val="toa"/>
    <w:basedOn w:val="a"/>
    <w:rsid w:val="001037B6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/>
      <w:snapToGrid w:val="0"/>
      <w:sz w:val="24"/>
      <w:szCs w:val="20"/>
      <w:lang w:val="en-US"/>
    </w:rPr>
  </w:style>
  <w:style w:type="character" w:customStyle="1" w:styleId="EquationCaption">
    <w:name w:val="_Equation Caption"/>
    <w:rsid w:val="001037B6"/>
  </w:style>
  <w:style w:type="paragraph" w:styleId="ad">
    <w:name w:val="Body Text"/>
    <w:aliases w:val="L1 Body Text,ändrad,bt,EHPT,Body3,body indent, ändrad"/>
    <w:basedOn w:val="a"/>
    <w:link w:val="ae"/>
    <w:rsid w:val="001037B6"/>
    <w:pPr>
      <w:widowControl w:val="0"/>
      <w:tabs>
        <w:tab w:val="left" w:pos="0"/>
        <w:tab w:val="left" w:pos="258"/>
        <w:tab w:val="left" w:pos="1320"/>
        <w:tab w:val="left" w:pos="1680"/>
        <w:tab w:val="left" w:pos="8040"/>
      </w:tabs>
      <w:suppressAutoHyphens/>
      <w:spacing w:after="0" w:line="240" w:lineRule="auto"/>
      <w:ind w:right="175"/>
    </w:pPr>
    <w:rPr>
      <w:rFonts w:ascii="Arial" w:eastAsia="Times New Roman" w:hAnsi="Arial"/>
      <w:snapToGrid w:val="0"/>
      <w:spacing w:val="-3"/>
      <w:sz w:val="18"/>
      <w:szCs w:val="20"/>
      <w:lang w:val="en-US"/>
    </w:rPr>
  </w:style>
  <w:style w:type="character" w:customStyle="1" w:styleId="ae">
    <w:name w:val="Основной текст Знак"/>
    <w:aliases w:val="L1 Body Text Знак,ändrad Знак,bt Знак,EHPT Знак,Body3 Знак,body indent Знак, ändrad Знак"/>
    <w:basedOn w:val="a0"/>
    <w:link w:val="ad"/>
    <w:semiHidden/>
    <w:rsid w:val="001037B6"/>
    <w:rPr>
      <w:rFonts w:ascii="Arial" w:eastAsia="Times New Roman" w:hAnsi="Arial"/>
      <w:snapToGrid w:val="0"/>
      <w:spacing w:val="-3"/>
      <w:sz w:val="18"/>
      <w:lang w:val="en-US" w:eastAsia="en-US"/>
    </w:rPr>
  </w:style>
  <w:style w:type="paragraph" w:styleId="21">
    <w:name w:val="Body Text Indent 2"/>
    <w:basedOn w:val="a"/>
    <w:link w:val="22"/>
    <w:rsid w:val="001037B6"/>
    <w:pPr>
      <w:widowControl w:val="0"/>
      <w:tabs>
        <w:tab w:val="left" w:pos="0"/>
        <w:tab w:val="left" w:pos="258"/>
        <w:tab w:val="left" w:pos="1320"/>
        <w:tab w:val="left" w:pos="1680"/>
        <w:tab w:val="left" w:pos="8040"/>
      </w:tabs>
      <w:suppressAutoHyphens/>
      <w:spacing w:after="0" w:line="240" w:lineRule="auto"/>
      <w:ind w:left="33" w:hanging="33"/>
    </w:pPr>
    <w:rPr>
      <w:rFonts w:ascii="Arial" w:eastAsia="Times New Roman" w:hAnsi="Arial"/>
      <w:snapToGrid w:val="0"/>
      <w:spacing w:val="-3"/>
      <w:sz w:val="18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1037B6"/>
    <w:rPr>
      <w:rFonts w:ascii="Arial" w:eastAsia="Times New Roman" w:hAnsi="Arial"/>
      <w:snapToGrid w:val="0"/>
      <w:spacing w:val="-3"/>
      <w:sz w:val="18"/>
      <w:lang w:val="en-US" w:eastAsia="en-US"/>
    </w:rPr>
  </w:style>
  <w:style w:type="paragraph" w:styleId="31">
    <w:name w:val="Body Text Indent 3"/>
    <w:basedOn w:val="a"/>
    <w:link w:val="32"/>
    <w:rsid w:val="001037B6"/>
    <w:pPr>
      <w:widowControl w:val="0"/>
      <w:tabs>
        <w:tab w:val="left" w:pos="0"/>
        <w:tab w:val="left" w:pos="258"/>
        <w:tab w:val="left" w:pos="1320"/>
        <w:tab w:val="left" w:pos="1680"/>
        <w:tab w:val="left" w:pos="8040"/>
      </w:tabs>
      <w:suppressAutoHyphens/>
      <w:spacing w:after="0" w:line="240" w:lineRule="auto"/>
      <w:ind w:left="33"/>
    </w:pPr>
    <w:rPr>
      <w:rFonts w:ascii="Arial" w:eastAsia="Times New Roman" w:hAnsi="Arial"/>
      <w:snapToGrid w:val="0"/>
      <w:spacing w:val="-3"/>
      <w:sz w:val="1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semiHidden/>
    <w:rsid w:val="001037B6"/>
    <w:rPr>
      <w:rFonts w:ascii="Arial" w:eastAsia="Times New Roman" w:hAnsi="Arial"/>
      <w:snapToGrid w:val="0"/>
      <w:spacing w:val="-3"/>
      <w:sz w:val="18"/>
      <w:lang w:val="en-US" w:eastAsia="en-US"/>
    </w:rPr>
  </w:style>
  <w:style w:type="paragraph" w:styleId="33">
    <w:name w:val="Body Text 3"/>
    <w:basedOn w:val="a"/>
    <w:link w:val="34"/>
    <w:rsid w:val="001037B6"/>
    <w:pPr>
      <w:widowControl w:val="0"/>
      <w:tabs>
        <w:tab w:val="left" w:pos="258"/>
        <w:tab w:val="left" w:pos="960"/>
        <w:tab w:val="left" w:pos="1320"/>
        <w:tab w:val="left" w:pos="1861"/>
        <w:tab w:val="left" w:pos="7984"/>
      </w:tabs>
      <w:suppressAutoHyphens/>
      <w:spacing w:after="0" w:line="240" w:lineRule="auto"/>
    </w:pPr>
    <w:rPr>
      <w:rFonts w:ascii="Arial" w:eastAsia="Times New Roman" w:hAnsi="Arial"/>
      <w:b/>
      <w:snapToGrid w:val="0"/>
      <w:spacing w:val="-3"/>
      <w:sz w:val="18"/>
      <w:szCs w:val="20"/>
      <w:lang w:val="en-US"/>
    </w:rPr>
  </w:style>
  <w:style w:type="character" w:customStyle="1" w:styleId="34">
    <w:name w:val="Основной текст 3 Знак"/>
    <w:basedOn w:val="a0"/>
    <w:link w:val="33"/>
    <w:semiHidden/>
    <w:rsid w:val="001037B6"/>
    <w:rPr>
      <w:rFonts w:ascii="Arial" w:eastAsia="Times New Roman" w:hAnsi="Arial"/>
      <w:b/>
      <w:snapToGrid w:val="0"/>
      <w:spacing w:val="-3"/>
      <w:sz w:val="18"/>
      <w:lang w:val="en-US" w:eastAsia="en-US"/>
    </w:rPr>
  </w:style>
  <w:style w:type="character" w:styleId="af">
    <w:name w:val="page number"/>
    <w:basedOn w:val="a0"/>
    <w:rsid w:val="001037B6"/>
  </w:style>
  <w:style w:type="paragraph" w:styleId="23">
    <w:name w:val="Body Text 2"/>
    <w:basedOn w:val="a"/>
    <w:link w:val="24"/>
    <w:rsid w:val="001037B6"/>
    <w:pPr>
      <w:widowControl w:val="0"/>
      <w:tabs>
        <w:tab w:val="left" w:pos="557"/>
        <w:tab w:val="left" w:pos="898"/>
        <w:tab w:val="left" w:pos="1350"/>
        <w:tab w:val="left" w:pos="1680"/>
        <w:tab w:val="left" w:pos="2160"/>
        <w:tab w:val="left" w:pos="8088"/>
      </w:tabs>
      <w:suppressAutoHyphens/>
      <w:spacing w:after="0" w:line="240" w:lineRule="auto"/>
    </w:pPr>
    <w:rPr>
      <w:rFonts w:ascii="Arial" w:eastAsia="Times New Roman" w:hAnsi="Arial"/>
      <w:b/>
      <w:snapToGrid w:val="0"/>
      <w:color w:val="000000"/>
      <w:spacing w:val="-3"/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1037B6"/>
    <w:rPr>
      <w:rFonts w:ascii="Arial" w:eastAsia="Times New Roman" w:hAnsi="Arial"/>
      <w:b/>
      <w:snapToGrid w:val="0"/>
      <w:color w:val="000000"/>
      <w:spacing w:val="-3"/>
      <w:lang w:val="en-US" w:eastAsia="en-US"/>
    </w:rPr>
  </w:style>
  <w:style w:type="character" w:styleId="af0">
    <w:name w:val="annotation reference"/>
    <w:basedOn w:val="a0"/>
    <w:semiHidden/>
    <w:rsid w:val="001037B6"/>
    <w:rPr>
      <w:sz w:val="16"/>
    </w:rPr>
  </w:style>
  <w:style w:type="paragraph" w:styleId="af1">
    <w:name w:val="annotation text"/>
    <w:basedOn w:val="a"/>
    <w:link w:val="af2"/>
    <w:semiHidden/>
    <w:rsid w:val="001037B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1037B6"/>
    <w:rPr>
      <w:rFonts w:ascii="Times New Roman" w:eastAsia="Times New Roman" w:hAnsi="Times New Roman"/>
      <w:snapToGrid w:val="0"/>
      <w:lang w:eastAsia="en-US"/>
    </w:rPr>
  </w:style>
  <w:style w:type="paragraph" w:customStyle="1" w:styleId="Daten1">
    <w:name w:val="Daten 1"/>
    <w:basedOn w:val="a"/>
    <w:rsid w:val="001037B6"/>
    <w:pPr>
      <w:tabs>
        <w:tab w:val="right" w:pos="9072"/>
      </w:tabs>
      <w:spacing w:after="0" w:line="240" w:lineRule="auto"/>
      <w:ind w:left="851"/>
    </w:pPr>
    <w:rPr>
      <w:rFonts w:ascii="Arial" w:eastAsia="Times New Roman" w:hAnsi="Arial"/>
      <w:sz w:val="24"/>
      <w:szCs w:val="20"/>
      <w:lang w:val="de-DE"/>
    </w:rPr>
  </w:style>
  <w:style w:type="paragraph" w:styleId="af3">
    <w:name w:val="Title"/>
    <w:basedOn w:val="a"/>
    <w:link w:val="af4"/>
    <w:qFormat/>
    <w:rsid w:val="001037B6"/>
    <w:pPr>
      <w:spacing w:after="0" w:line="240" w:lineRule="auto"/>
      <w:ind w:right="-331"/>
      <w:jc w:val="center"/>
    </w:pPr>
    <w:rPr>
      <w:rFonts w:ascii="Times New Roman" w:eastAsia="Times New Roman" w:hAnsi="Times New Roman"/>
      <w:b/>
      <w:caps/>
      <w:sz w:val="20"/>
      <w:szCs w:val="20"/>
      <w:lang w:val="en-US" w:eastAsia="ru-RU"/>
    </w:rPr>
  </w:style>
  <w:style w:type="character" w:customStyle="1" w:styleId="af4">
    <w:name w:val="Название Знак"/>
    <w:basedOn w:val="a0"/>
    <w:link w:val="af3"/>
    <w:rsid w:val="001037B6"/>
    <w:rPr>
      <w:rFonts w:ascii="Times New Roman" w:eastAsia="Times New Roman" w:hAnsi="Times New Roman"/>
      <w:b/>
      <w:caps/>
      <w:lang w:val="en-US"/>
    </w:rPr>
  </w:style>
  <w:style w:type="paragraph" w:customStyle="1" w:styleId="ConsNormal">
    <w:name w:val="ConsNormal"/>
    <w:rsid w:val="001037B6"/>
    <w:pPr>
      <w:ind w:firstLine="720"/>
      <w:jc w:val="both"/>
    </w:pPr>
    <w:rPr>
      <w:rFonts w:ascii="Consultant" w:eastAsia="Times New Roman" w:hAnsi="Consultant"/>
    </w:rPr>
  </w:style>
  <w:style w:type="paragraph" w:customStyle="1" w:styleId="12">
    <w:name w:val="Текст выноски1"/>
    <w:basedOn w:val="a"/>
    <w:semiHidden/>
    <w:rsid w:val="001037B6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paragraph" w:customStyle="1" w:styleId="Normal2">
    <w:name w:val="Normal2"/>
    <w:rsid w:val="001037B6"/>
    <w:pPr>
      <w:jc w:val="both"/>
    </w:pPr>
    <w:rPr>
      <w:rFonts w:ascii="Times New Roman" w:eastAsia="Times New Roman" w:hAnsi="Times New Roman"/>
    </w:rPr>
  </w:style>
  <w:style w:type="paragraph" w:customStyle="1" w:styleId="Texte">
    <w:name w:val="Texte"/>
    <w:rsid w:val="001037B6"/>
    <w:pPr>
      <w:jc w:val="both"/>
    </w:pPr>
    <w:rPr>
      <w:rFonts w:ascii="Arial" w:eastAsia="Times New Roman" w:hAnsi="Arial" w:cs="Arial"/>
      <w:lang w:val="en-US" w:eastAsia="en-US"/>
    </w:rPr>
  </w:style>
  <w:style w:type="paragraph" w:customStyle="1" w:styleId="BodyText21">
    <w:name w:val="Body Text 21"/>
    <w:basedOn w:val="a"/>
    <w:rsid w:val="001037B6"/>
    <w:pPr>
      <w:widowControl w:val="0"/>
      <w:spacing w:after="0" w:line="240" w:lineRule="auto"/>
    </w:pPr>
    <w:rPr>
      <w:rFonts w:ascii="Times New Roman" w:eastAsia="Times New Roman" w:hAnsi="Times New Roman"/>
      <w:lang w:val="en-AU" w:eastAsia="ru-RU"/>
    </w:rPr>
  </w:style>
  <w:style w:type="paragraph" w:customStyle="1" w:styleId="af5">
    <w:name w:val="ЗаголовокДоговора"/>
    <w:basedOn w:val="a"/>
    <w:next w:val="a"/>
    <w:rsid w:val="001037B6"/>
    <w:pPr>
      <w:spacing w:after="120" w:line="240" w:lineRule="auto"/>
      <w:jc w:val="center"/>
    </w:pPr>
    <w:rPr>
      <w:rFonts w:ascii="Arial" w:eastAsia="Times New Roman" w:hAnsi="Arial" w:cs="Arial"/>
      <w:b/>
      <w:bCs/>
      <w:spacing w:val="20"/>
      <w:sz w:val="24"/>
      <w:szCs w:val="24"/>
      <w:lang w:eastAsia="ru-RU"/>
    </w:rPr>
  </w:style>
  <w:style w:type="paragraph" w:customStyle="1" w:styleId="Figure">
    <w:name w:val="Figure"/>
    <w:basedOn w:val="Table"/>
    <w:next w:val="ab"/>
    <w:rsid w:val="001037B6"/>
    <w:pPr>
      <w:jc w:val="center"/>
    </w:pPr>
  </w:style>
  <w:style w:type="paragraph" w:customStyle="1" w:styleId="Table">
    <w:name w:val="Table"/>
    <w:basedOn w:val="a"/>
    <w:rsid w:val="001037B6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AD2A9B"/>
  </w:style>
  <w:style w:type="paragraph" w:styleId="13">
    <w:name w:val="index 1"/>
    <w:basedOn w:val="a"/>
    <w:next w:val="a"/>
    <w:autoRedefine/>
    <w:semiHidden/>
    <w:rsid w:val="00AD2A9B"/>
    <w:pPr>
      <w:widowControl w:val="0"/>
      <w:spacing w:after="0" w:line="240" w:lineRule="auto"/>
      <w:ind w:left="200" w:hanging="200"/>
    </w:pPr>
    <w:rPr>
      <w:rFonts w:ascii="Times New Roman" w:eastAsia="Times New Roman" w:hAnsi="Times New Roman"/>
      <w:snapToGrid w:val="0"/>
      <w:sz w:val="20"/>
      <w:szCs w:val="20"/>
    </w:rPr>
  </w:style>
  <w:style w:type="table" w:styleId="af6">
    <w:name w:val="Table Grid"/>
    <w:basedOn w:val="a1"/>
    <w:uiPriority w:val="59"/>
    <w:rsid w:val="00CA5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4F264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F2640"/>
    <w:rPr>
      <w:rFonts w:ascii="Tahoma" w:hAnsi="Tahoma" w:cs="Tahoma"/>
      <w:sz w:val="16"/>
      <w:szCs w:val="16"/>
      <w:lang w:eastAsia="en-US"/>
    </w:rPr>
  </w:style>
  <w:style w:type="paragraph" w:styleId="af9">
    <w:name w:val="No Spacing"/>
    <w:uiPriority w:val="1"/>
    <w:qFormat/>
    <w:rsid w:val="00364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4;&#1073;&#1097;&#1080;&#1077;%20&#1076;&#1086;&#1082;&#1091;&#1084;&#1077;&#1085;&#1090;&#1099;\&#1044;&#1086;&#1082;&#1091;&#1084;&#1077;&#1085;&#1090;&#1099;%20&#1044;&#1050;&#1054;&#1052;-&#1046;&#1044;&#1050;&#1054;&#1050;%202016-12-27\100%20&#1040;&#1088;&#1093;&#1080;&#1074;\07%20&#1058;&#1077;&#1093;&#1085;&#1080;&#1082;&#1072;%20&#1041;&#1059;\Remax%2013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2089-78A5-40D3-8E28-865F7EA6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Remax 1312</Template>
  <TotalTime>23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Links>
    <vt:vector size="6" baseType="variant"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http://www.sbm-mp.ru/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</dc:creator>
  <cp:lastModifiedBy>user</cp:lastModifiedBy>
  <cp:revision>7</cp:revision>
  <cp:lastPrinted>2014-08-18T11:38:00Z</cp:lastPrinted>
  <dcterms:created xsi:type="dcterms:W3CDTF">2017-01-10T11:55:00Z</dcterms:created>
  <dcterms:modified xsi:type="dcterms:W3CDTF">2017-04-24T05:58:00Z</dcterms:modified>
</cp:coreProperties>
</file>